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2547"/>
        <w:gridCol w:w="2246"/>
        <w:gridCol w:w="21"/>
        <w:gridCol w:w="1135"/>
        <w:gridCol w:w="1284"/>
        <w:gridCol w:w="2395"/>
      </w:tblGrid>
      <w:tr w:rsidR="00027343" w:rsidRPr="00027343" w14:paraId="3738018E" w14:textId="77777777" w:rsidTr="00D84C3E">
        <w:tc>
          <w:tcPr>
            <w:tcW w:w="9628" w:type="dxa"/>
            <w:gridSpan w:val="6"/>
          </w:tcPr>
          <w:p w14:paraId="4A624684" w14:textId="207653C9" w:rsidR="00027343" w:rsidRPr="00027343" w:rsidRDefault="00027343" w:rsidP="00027343">
            <w:pPr>
              <w:keepNext/>
              <w:keepLines/>
              <w:spacing w:before="40" w:after="0" w:line="240" w:lineRule="auto"/>
              <w:outlineLvl w:val="1"/>
              <w:rPr>
                <w:rFonts w:ascii="Calibri Light" w:eastAsia="Times New Roman" w:hAnsi="Calibri Light"/>
                <w:b/>
                <w:bCs/>
                <w:color w:val="2F5496"/>
                <w:sz w:val="28"/>
                <w:szCs w:val="28"/>
              </w:rPr>
            </w:pPr>
            <w:r w:rsidRPr="00027343">
              <w:rPr>
                <w:rFonts w:ascii="Calibri Light" w:eastAsia="Times New Roman" w:hAnsi="Calibri Light"/>
                <w:b/>
                <w:bCs/>
                <w:color w:val="2F5496"/>
                <w:sz w:val="28"/>
                <w:szCs w:val="28"/>
              </w:rPr>
              <w:t>T</w:t>
            </w:r>
            <w:r>
              <w:rPr>
                <w:rFonts w:ascii="Calibri Light" w:eastAsia="Times New Roman" w:hAnsi="Calibri Light"/>
                <w:b/>
                <w:bCs/>
                <w:color w:val="2F5496"/>
                <w:sz w:val="28"/>
                <w:szCs w:val="28"/>
              </w:rPr>
              <w:t>ieteellisen tutkimuksen lisätyöilmoitus</w:t>
            </w:r>
            <w:r w:rsidRPr="00027343">
              <w:rPr>
                <w:rFonts w:ascii="Calibri Light" w:eastAsia="Times New Roman" w:hAnsi="Calibri Light"/>
                <w:b/>
                <w:bCs/>
                <w:color w:val="2F5496"/>
                <w:sz w:val="28"/>
                <w:szCs w:val="28"/>
              </w:rPr>
              <w:tab/>
            </w:r>
          </w:p>
        </w:tc>
      </w:tr>
      <w:tr w:rsidR="00027343" w:rsidRPr="00027343" w14:paraId="4C499C1D" w14:textId="77777777" w:rsidTr="00D84C3E">
        <w:tc>
          <w:tcPr>
            <w:tcW w:w="4793" w:type="dxa"/>
            <w:gridSpan w:val="2"/>
          </w:tcPr>
          <w:p w14:paraId="7AA088FD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t xml:space="preserve">Sukunimi </w:t>
            </w: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</w:p>
        </w:tc>
        <w:tc>
          <w:tcPr>
            <w:tcW w:w="4835" w:type="dxa"/>
            <w:gridSpan w:val="4"/>
          </w:tcPr>
          <w:p w14:paraId="7BB43B08" w14:textId="7CF7A044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t>Etunimi</w:t>
            </w:r>
            <w:r w:rsidR="00C04CED">
              <w:rPr>
                <w:rFonts w:ascii="Calibri" w:eastAsia="Calibri" w:hAnsi="Calibri"/>
                <w:sz w:val="22"/>
              </w:rPr>
              <w:t xml:space="preserve"> </w:t>
            </w: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0"/>
          </w:p>
        </w:tc>
      </w:tr>
      <w:tr w:rsidR="00027343" w:rsidRPr="00027343" w14:paraId="2DC49FD1" w14:textId="77777777" w:rsidTr="00027343">
        <w:tc>
          <w:tcPr>
            <w:tcW w:w="5949" w:type="dxa"/>
            <w:gridSpan w:val="4"/>
          </w:tcPr>
          <w:p w14:paraId="3EF6E844" w14:textId="7366FE4F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t>S</w:t>
            </w:r>
            <w:r w:rsidR="00E92EAC">
              <w:rPr>
                <w:rFonts w:ascii="Calibri" w:eastAsia="Calibri" w:hAnsi="Calibri"/>
                <w:sz w:val="22"/>
              </w:rPr>
              <w:t>yntymäaika</w:t>
            </w:r>
            <w:r w:rsidR="00C04CED">
              <w:rPr>
                <w:rFonts w:ascii="Calibri" w:eastAsia="Calibri" w:hAnsi="Calibri"/>
                <w:sz w:val="22"/>
              </w:rPr>
              <w:t xml:space="preserve"> </w:t>
            </w: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1"/>
          </w:p>
        </w:tc>
        <w:tc>
          <w:tcPr>
            <w:tcW w:w="3679" w:type="dxa"/>
            <w:gridSpan w:val="2"/>
          </w:tcPr>
          <w:p w14:paraId="2139497A" w14:textId="198D0684" w:rsidR="00027343" w:rsidRPr="00027343" w:rsidRDefault="00CA21D6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S</w:t>
            </w:r>
            <w:r w:rsidR="00E92EAC">
              <w:rPr>
                <w:rFonts w:ascii="Calibri" w:eastAsia="Calibri" w:hAnsi="Calibri"/>
                <w:sz w:val="22"/>
              </w:rPr>
              <w:t>ähköpostiosoite</w:t>
            </w:r>
            <w:r w:rsidR="00C04CED">
              <w:rPr>
                <w:rFonts w:ascii="Calibri" w:eastAsia="Calibri" w:hAnsi="Calibri"/>
                <w:sz w:val="22"/>
              </w:rPr>
              <w:t xml:space="preserve"> </w:t>
            </w:r>
            <w:r w:rsidR="00027343"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="00027343"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="00027343" w:rsidRPr="00027343">
              <w:rPr>
                <w:rFonts w:ascii="Calibri" w:eastAsia="Calibri" w:hAnsi="Calibri"/>
                <w:sz w:val="22"/>
              </w:rPr>
            </w:r>
            <w:r w:rsidR="00027343"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t> </w:t>
            </w:r>
            <w:r w:rsidR="00027343"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2"/>
          </w:p>
        </w:tc>
      </w:tr>
      <w:tr w:rsidR="00027343" w:rsidRPr="00027343" w14:paraId="424787C8" w14:textId="77777777" w:rsidTr="00D84C3E">
        <w:tc>
          <w:tcPr>
            <w:tcW w:w="9628" w:type="dxa"/>
            <w:gridSpan w:val="6"/>
          </w:tcPr>
          <w:p w14:paraId="6B33EE3D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t xml:space="preserve">Nykyinen virka/toimi </w:t>
            </w: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3"/>
          </w:p>
        </w:tc>
      </w:tr>
      <w:tr w:rsidR="00027343" w:rsidRPr="00027343" w14:paraId="652B9F05" w14:textId="77777777" w:rsidTr="00D84C3E">
        <w:tc>
          <w:tcPr>
            <w:tcW w:w="2547" w:type="dxa"/>
          </w:tcPr>
          <w:p w14:paraId="4D30D39B" w14:textId="523FBB56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Lisätyö ajalta </w:t>
            </w:r>
          </w:p>
        </w:tc>
        <w:tc>
          <w:tcPr>
            <w:tcW w:w="7081" w:type="dxa"/>
            <w:gridSpan w:val="5"/>
          </w:tcPr>
          <w:p w14:paraId="6532B3E1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Pr="00027343">
              <w:rPr>
                <w:rFonts w:ascii="Calibri" w:eastAsia="Calibri" w:hAnsi="Calibri"/>
                <w:sz w:val="22"/>
              </w:rPr>
            </w:r>
            <w:r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t> </w:t>
            </w:r>
            <w:r w:rsidRPr="00027343">
              <w:rPr>
                <w:rFonts w:ascii="Calibri" w:eastAsia="Calibri" w:hAnsi="Calibri"/>
                <w:sz w:val="22"/>
              </w:rPr>
              <w:fldChar w:fldCharType="end"/>
            </w:r>
            <w:bookmarkEnd w:id="4"/>
          </w:p>
        </w:tc>
      </w:tr>
      <w:tr w:rsidR="00027343" w:rsidRPr="00027343" w14:paraId="7DDBCC1D" w14:textId="77777777" w:rsidTr="00D84C3E">
        <w:trPr>
          <w:trHeight w:val="216"/>
        </w:trPr>
        <w:tc>
          <w:tcPr>
            <w:tcW w:w="9628" w:type="dxa"/>
            <w:gridSpan w:val="6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67"/>
              <w:gridCol w:w="1567"/>
              <w:gridCol w:w="1567"/>
              <w:gridCol w:w="1553"/>
              <w:gridCol w:w="14"/>
              <w:gridCol w:w="1567"/>
              <w:gridCol w:w="1567"/>
            </w:tblGrid>
            <w:tr w:rsidR="00027343" w14:paraId="1CEDA630" w14:textId="77777777" w:rsidTr="00027343">
              <w:tc>
                <w:tcPr>
                  <w:tcW w:w="1567" w:type="dxa"/>
                </w:tcPr>
                <w:p w14:paraId="5D15267E" w14:textId="1171A75F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Pvm</w:t>
                  </w:r>
                  <w:r w:rsidR="00C04CED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1567" w:type="dxa"/>
                </w:tcPr>
                <w:p w14:paraId="0F72AA96" w14:textId="2B4FDC89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alkoi-päättyi klo</w:t>
                  </w:r>
                </w:p>
              </w:tc>
              <w:tc>
                <w:tcPr>
                  <w:tcW w:w="1567" w:type="dxa"/>
                </w:tcPr>
                <w:p w14:paraId="3D06E4CE" w14:textId="31FF2C27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tunnit yhteensä</w:t>
                  </w:r>
                </w:p>
              </w:tc>
              <w:tc>
                <w:tcPr>
                  <w:tcW w:w="1567" w:type="dxa"/>
                  <w:gridSpan w:val="2"/>
                </w:tcPr>
                <w:p w14:paraId="4C848209" w14:textId="5FC624B8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sovittu tuntikorvaus €</w:t>
                  </w:r>
                </w:p>
              </w:tc>
              <w:tc>
                <w:tcPr>
                  <w:tcW w:w="1567" w:type="dxa"/>
                </w:tcPr>
                <w:p w14:paraId="127D6CE3" w14:textId="48C9234E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Korvaus yhteensä</w:t>
                  </w:r>
                </w:p>
              </w:tc>
              <w:tc>
                <w:tcPr>
                  <w:tcW w:w="1567" w:type="dxa"/>
                </w:tcPr>
                <w:p w14:paraId="70C6FD3B" w14:textId="4E94E195" w:rsidR="00027343" w:rsidRPr="009144C9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Toimenpide/tehtävä</w:t>
                  </w:r>
                </w:p>
              </w:tc>
            </w:tr>
            <w:tr w:rsidR="009144C9" w14:paraId="7D3BA66E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38862202"/>
                  <w:placeholder>
                    <w:docPart w:val="C7930A1D0F904BFDAEC1938F33820F92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640D4CB0" w14:textId="49EEFC21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144C9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6D43E030" w14:textId="4E04A39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5FFC92FD" w14:textId="5F04967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779FCFFE" w14:textId="2F24C539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8FB4C8B" w14:textId="354511B3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6BB44157" w14:textId="5A07986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64B0F75A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571775257"/>
                  <w:placeholder>
                    <w:docPart w:val="83D34C5BC2F144C48F4DE7E3D15181F0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746CC5AA" w14:textId="6ECCCD63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0BE806C5" w14:textId="409E8A4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5F58585B" w14:textId="471AF8DB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5B427C04" w14:textId="201A548F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209C80F1" w14:textId="35C4C59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2F0B6F13" w14:textId="706DC6D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451D4DFF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682551710"/>
                  <w:placeholder>
                    <w:docPart w:val="7F56BE9C22684479A96D2B52705F76B3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740E3486" w14:textId="5D108CD0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6001EA0B" w14:textId="1BA1D3CB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47CA174" w14:textId="07DB8B6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7C4AC9D6" w14:textId="196530C9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5C2E09C1" w14:textId="58DBEE5E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6D392A6B" w14:textId="3E71D469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58D0E8A5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1598355795"/>
                  <w:placeholder>
                    <w:docPart w:val="607C0D9864544E479F319C1BC5231288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4307CF28" w14:textId="2A932A70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1DA30C6C" w14:textId="3728AF01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13204B60" w14:textId="40B991FB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58F867EF" w14:textId="40BDF22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CB80F4B" w14:textId="085469D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C2F976C" w14:textId="2FEEA3E0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2F962632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-287903909"/>
                  <w:placeholder>
                    <w:docPart w:val="7D6AEC0BBC384421B12C2FDC823069B8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439B505E" w14:textId="74A4BE28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38670E3A" w14:textId="0EAF57A3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64998602" w14:textId="107C5BF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70B6EABE" w14:textId="78635DFC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34586A11" w14:textId="296C05FD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3EE9EF82" w14:textId="7111992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098F0B47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-563493247"/>
                  <w:placeholder>
                    <w:docPart w:val="E4C30BFF44BC44C3B4CF2DFA2D675D7C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104604AF" w14:textId="5C0E930A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692E6744" w14:textId="08229A75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343C96A9" w14:textId="4FA1C616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136CAE02" w14:textId="4806194B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4B5C49AF" w14:textId="302E81F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2E8398F0" w14:textId="4B2D194D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9144C9" w14:paraId="2311C191" w14:textId="77777777" w:rsidTr="00027343">
              <w:sdt>
                <w:sdtPr>
                  <w:rPr>
                    <w:rFonts w:ascii="Calibri" w:eastAsia="Calibri" w:hAnsi="Calibri" w:cs="Times New Roman"/>
                    <w:sz w:val="22"/>
                  </w:rPr>
                  <w:id w:val="-1287572556"/>
                  <w:placeholder>
                    <w:docPart w:val="6B77CFAF4AB84C66A6D0B2FB4A7C814E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67" w:type="dxa"/>
                    </w:tcPr>
                    <w:p w14:paraId="4FB05F56" w14:textId="619B2DCE" w:rsidR="009144C9" w:rsidRDefault="009144C9" w:rsidP="009144C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2"/>
                        </w:rPr>
                      </w:pPr>
                      <w:r w:rsidRPr="00975D7F">
                        <w:rPr>
                          <w:rStyle w:val="Paikkamerkkiteksti"/>
                          <w:sz w:val="16"/>
                          <w:szCs w:val="16"/>
                        </w:rPr>
                        <w:t>Kirjoita päivämäärä napsauttamalla tai napauttamalla tätä.</w:t>
                      </w:r>
                    </w:p>
                  </w:tc>
                </w:sdtContent>
              </w:sdt>
              <w:tc>
                <w:tcPr>
                  <w:tcW w:w="1567" w:type="dxa"/>
                </w:tcPr>
                <w:p w14:paraId="3C463717" w14:textId="117D9D42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6CBC46D1" w14:textId="1660958F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  <w:gridSpan w:val="2"/>
                </w:tcPr>
                <w:p w14:paraId="0DF5BB7C" w14:textId="67A203ED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27264BC1" w14:textId="033BDBE3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1567" w:type="dxa"/>
                </w:tcPr>
                <w:p w14:paraId="0334FE70" w14:textId="1C30785D" w:rsidR="009144C9" w:rsidRDefault="009144C9" w:rsidP="009144C9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t> </w:t>
                  </w:r>
                  <w:r w:rsidRPr="00027343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027343" w14:paraId="24D8CDE8" w14:textId="77777777" w:rsidTr="00027343">
              <w:trPr>
                <w:trHeight w:val="498"/>
              </w:trPr>
              <w:tc>
                <w:tcPr>
                  <w:tcW w:w="6254" w:type="dxa"/>
                  <w:gridSpan w:val="4"/>
                </w:tcPr>
                <w:p w14:paraId="647FF15E" w14:textId="6F7947AF" w:rsidR="00027343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sz w:val="22"/>
                    </w:rPr>
                    <w:t xml:space="preserve">Maksettava korvaus yhteensä </w:t>
                  </w:r>
                </w:p>
              </w:tc>
              <w:tc>
                <w:tcPr>
                  <w:tcW w:w="3148" w:type="dxa"/>
                  <w:gridSpan w:val="3"/>
                </w:tcPr>
                <w:p w14:paraId="1B5B9E68" w14:textId="324031ED" w:rsidR="00027343" w:rsidRDefault="00027343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sz w:val="22"/>
                    </w:rPr>
                    <w:t>€</w:t>
                  </w:r>
                  <w:r w:rsidR="00C04CED">
                    <w:rPr>
                      <w:rFonts w:ascii="Calibri" w:eastAsia="Calibri" w:hAnsi="Calibri" w:cs="Times New Roman"/>
                      <w:sz w:val="22"/>
                    </w:rPr>
                    <w:t xml:space="preserve"> </w:t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  <w:instrText xml:space="preserve"> FORMTEXT </w:instrText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  <w:fldChar w:fldCharType="separate"/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noProof/>
                      <w:sz w:val="22"/>
                    </w:rPr>
                    <w:t> </w:t>
                  </w:r>
                  <w:r w:rsidR="009144C9">
                    <w:rPr>
                      <w:rFonts w:ascii="Calibri" w:eastAsia="Calibri" w:hAnsi="Calibri" w:cs="Times New Roman"/>
                      <w:sz w:val="22"/>
                    </w:rPr>
                    <w:fldChar w:fldCharType="end"/>
                  </w:r>
                </w:p>
              </w:tc>
            </w:tr>
            <w:tr w:rsidR="00027343" w14:paraId="79DAC837" w14:textId="77777777" w:rsidTr="00027343">
              <w:trPr>
                <w:trHeight w:val="1115"/>
              </w:trPr>
              <w:tc>
                <w:tcPr>
                  <w:tcW w:w="4701" w:type="dxa"/>
                  <w:gridSpan w:val="3"/>
                </w:tcPr>
                <w:p w14:paraId="6A17AE9D" w14:textId="388DAD89" w:rsidR="00027343" w:rsidRPr="009144C9" w:rsidRDefault="00C04CED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 xml:space="preserve">Pvm. </w:t>
                  </w:r>
                  <w:sdt>
                    <w:sdtPr>
                      <w:rPr>
                        <w:rFonts w:ascii="Calibri" w:eastAsia="Calibri" w:hAnsi="Calibri" w:cs="Times New Roman"/>
                        <w:b/>
                        <w:bCs/>
                        <w:sz w:val="20"/>
                        <w:szCs w:val="20"/>
                      </w:rPr>
                      <w:id w:val="1165131997"/>
                      <w:placeholder>
                        <w:docPart w:val="64A5AD00579A444B9EE0F644C212C8A9"/>
                      </w:placeholder>
                      <w:showingPlcHdr/>
                      <w:date>
                        <w:dateFormat w:val="d.M.yyyy"/>
                        <w:lid w:val="fi-FI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144C9" w:rsidRPr="009144C9">
                        <w:rPr>
                          <w:rStyle w:val="Paikkamerkkiteksti"/>
                          <w:sz w:val="20"/>
                          <w:szCs w:val="20"/>
                        </w:rPr>
                        <w:t>Kirjoita päivämäärä napsauttamalla tai napauttamalla tätä.</w:t>
                      </w:r>
                    </w:sdtContent>
                  </w:sdt>
                </w:p>
              </w:tc>
              <w:tc>
                <w:tcPr>
                  <w:tcW w:w="4701" w:type="dxa"/>
                  <w:gridSpan w:val="4"/>
                </w:tcPr>
                <w:p w14:paraId="2992A543" w14:textId="01B0B6F1" w:rsidR="00027343" w:rsidRPr="009144C9" w:rsidRDefault="00C04CED" w:rsidP="0002734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A</w:t>
                  </w:r>
                  <w:r w:rsidR="00027343" w:rsidRPr="009144C9">
                    <w:rPr>
                      <w:rFonts w:ascii="Calibri" w:eastAsia="Calibri" w:hAnsi="Calibri" w:cs="Times New Roman"/>
                      <w:b/>
                      <w:bCs/>
                      <w:sz w:val="22"/>
                    </w:rPr>
                    <w:t>llekirjoitus</w:t>
                  </w:r>
                </w:p>
              </w:tc>
            </w:tr>
          </w:tbl>
          <w:p w14:paraId="25B75FFA" w14:textId="6F97FE0A" w:rsid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  <w:p w14:paraId="06E9BBFC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  <w:p w14:paraId="4FDD74EF" w14:textId="4CD5A05B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027343" w:rsidRPr="00027343" w14:paraId="62E86E19" w14:textId="77777777" w:rsidTr="00D84C3E">
        <w:tc>
          <w:tcPr>
            <w:tcW w:w="9628" w:type="dxa"/>
            <w:gridSpan w:val="6"/>
          </w:tcPr>
          <w:p w14:paraId="4C794211" w14:textId="27D5F73E" w:rsidR="00027343" w:rsidRPr="00027343" w:rsidRDefault="00027343" w:rsidP="0002734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8"/>
                <w:szCs w:val="28"/>
              </w:rPr>
              <w:t>Tiliöintitiedot</w:t>
            </w:r>
          </w:p>
        </w:tc>
      </w:tr>
      <w:tr w:rsidR="00027343" w:rsidRPr="00027343" w14:paraId="0F1121CD" w14:textId="77777777" w:rsidTr="00D84C3E">
        <w:tc>
          <w:tcPr>
            <w:tcW w:w="4814" w:type="dxa"/>
            <w:gridSpan w:val="3"/>
          </w:tcPr>
          <w:p w14:paraId="09D4B2D1" w14:textId="2661A84A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Toimipiste </w:t>
            </w:r>
            <w:r w:rsidR="00E92EAC">
              <w:rPr>
                <w:rFonts w:ascii="Calibri" w:eastAsia="Calibri" w:hAnsi="Calibri"/>
                <w:sz w:val="22"/>
              </w:rPr>
              <w:t xml:space="preserve"> </w:t>
            </w:r>
            <w:r w:rsidR="00E92EAC" w:rsidRPr="00E92EAC">
              <w:rPr>
                <w:rFonts w:ascii="Calibri" w:eastAsia="Calibri" w:hAnsi="Calibri"/>
                <w:b/>
                <w:bCs/>
                <w:sz w:val="22"/>
              </w:rPr>
              <w:t>10014</w:t>
            </w:r>
          </w:p>
        </w:tc>
        <w:tc>
          <w:tcPr>
            <w:tcW w:w="4814" w:type="dxa"/>
            <w:gridSpan w:val="3"/>
          </w:tcPr>
          <w:p w14:paraId="3FDCA776" w14:textId="75B2089F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Kirjanpidon tili</w:t>
            </w:r>
            <w:r w:rsidR="00E92EAC">
              <w:rPr>
                <w:rFonts w:ascii="Calibri" w:eastAsia="Calibri" w:hAnsi="Calibri"/>
                <w:sz w:val="22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</w:rPr>
                <w:alias w:val="Valitse kohde"/>
                <w:tag w:val="Valitse kohde"/>
                <w:id w:val="519747802"/>
                <w:placeholder>
                  <w:docPart w:val="DefaultPlaceholder_-1854013438"/>
                </w:placeholder>
                <w:showingPlcHdr/>
                <w:dropDownList>
                  <w:listItem w:value="Valitse kohde."/>
                  <w:listItem w:displayText="400095 Lääkärit" w:value="400095 Lääkärit"/>
                  <w:listItem w:displayText="400195 Tutkimushoitajat" w:value="400195 Tutkimushoitajat"/>
                  <w:listItem w:displayText="400495 Muut" w:value="400495 Muut"/>
                </w:dropDownList>
              </w:sdtPr>
              <w:sdtEndPr/>
              <w:sdtContent>
                <w:r w:rsidR="008D4E95" w:rsidRPr="004B76B3">
                  <w:rPr>
                    <w:rStyle w:val="Paikkamerkkiteksti"/>
                  </w:rPr>
                  <w:t>Valitse kohde.</w:t>
                </w:r>
              </w:sdtContent>
            </w:sdt>
          </w:p>
        </w:tc>
      </w:tr>
      <w:tr w:rsidR="00027343" w:rsidRPr="00027343" w14:paraId="17D8C5AD" w14:textId="77777777" w:rsidTr="00D84C3E">
        <w:tc>
          <w:tcPr>
            <w:tcW w:w="4793" w:type="dxa"/>
            <w:gridSpan w:val="2"/>
          </w:tcPr>
          <w:p w14:paraId="1F4A7756" w14:textId="688B688B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Projektinumero </w:t>
            </w:r>
            <w:r w:rsidR="00071AB1"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71AB1"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="00071AB1" w:rsidRPr="00027343">
              <w:rPr>
                <w:rFonts w:ascii="Calibri" w:eastAsia="Calibri" w:hAnsi="Calibri"/>
                <w:sz w:val="22"/>
              </w:rPr>
            </w:r>
            <w:r w:rsidR="00071AB1"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t> </w:t>
            </w:r>
            <w:r w:rsidR="00071AB1" w:rsidRPr="00027343">
              <w:rPr>
                <w:rFonts w:ascii="Calibri" w:eastAsia="Calibri" w:hAnsi="Calibri"/>
                <w:sz w:val="22"/>
              </w:rPr>
              <w:fldChar w:fldCharType="end"/>
            </w:r>
          </w:p>
        </w:tc>
        <w:tc>
          <w:tcPr>
            <w:tcW w:w="4835" w:type="dxa"/>
            <w:gridSpan w:val="4"/>
          </w:tcPr>
          <w:p w14:paraId="06D0EB1F" w14:textId="6D9DDB6D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Kumppani </w:t>
            </w:r>
            <w:r w:rsidR="00E92EAC">
              <w:rPr>
                <w:rFonts w:ascii="Calibri" w:eastAsia="Calibri" w:hAnsi="Calibri"/>
                <w:sz w:val="22"/>
              </w:rPr>
              <w:t>: Y00</w:t>
            </w:r>
          </w:p>
        </w:tc>
      </w:tr>
      <w:tr w:rsidR="00027343" w:rsidRPr="00027343" w14:paraId="292EB594" w14:textId="77777777" w:rsidTr="00D84C3E">
        <w:tc>
          <w:tcPr>
            <w:tcW w:w="4793" w:type="dxa"/>
            <w:gridSpan w:val="2"/>
          </w:tcPr>
          <w:p w14:paraId="72244746" w14:textId="4C727F6B" w:rsidR="00027343" w:rsidRPr="00027343" w:rsidRDefault="009144C9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Kohde</w:t>
            </w:r>
            <w:r w:rsidR="00E92EAC">
              <w:rPr>
                <w:rFonts w:ascii="Calibri" w:eastAsia="Calibri" w:hAnsi="Calibri"/>
                <w:sz w:val="22"/>
              </w:rPr>
              <w:t xml:space="preserve">: </w:t>
            </w:r>
            <w:r w:rsidR="00F012D0" w:rsidRPr="00027343">
              <w:rPr>
                <w:rFonts w:ascii="Calibri" w:eastAsia="Calibri" w:hAnsi="Calibri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F012D0" w:rsidRPr="00027343">
              <w:rPr>
                <w:rFonts w:ascii="Calibri" w:eastAsia="Calibri" w:hAnsi="Calibri"/>
                <w:sz w:val="22"/>
              </w:rPr>
              <w:instrText xml:space="preserve"> FORMTEXT </w:instrText>
            </w:r>
            <w:r w:rsidR="00F012D0" w:rsidRPr="00027343">
              <w:rPr>
                <w:rFonts w:ascii="Calibri" w:eastAsia="Calibri" w:hAnsi="Calibri"/>
                <w:sz w:val="22"/>
              </w:rPr>
            </w:r>
            <w:r w:rsidR="00F012D0" w:rsidRPr="00027343">
              <w:rPr>
                <w:rFonts w:ascii="Calibri" w:eastAsia="Calibri" w:hAnsi="Calibri"/>
                <w:sz w:val="22"/>
              </w:rPr>
              <w:fldChar w:fldCharType="separate"/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t> </w:t>
            </w:r>
            <w:r w:rsidR="00F012D0" w:rsidRPr="00027343">
              <w:rPr>
                <w:rFonts w:ascii="Calibri" w:eastAsia="Calibri" w:hAnsi="Calibri"/>
                <w:sz w:val="22"/>
              </w:rPr>
              <w:fldChar w:fldCharType="end"/>
            </w:r>
          </w:p>
        </w:tc>
        <w:tc>
          <w:tcPr>
            <w:tcW w:w="2440" w:type="dxa"/>
            <w:gridSpan w:val="3"/>
          </w:tcPr>
          <w:p w14:paraId="74CF48EE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395" w:type="dxa"/>
          </w:tcPr>
          <w:p w14:paraId="4F2DC015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027343" w:rsidRPr="00027343" w14:paraId="051DE087" w14:textId="77777777" w:rsidTr="00D84C3E">
        <w:tc>
          <w:tcPr>
            <w:tcW w:w="9628" w:type="dxa"/>
            <w:gridSpan w:val="6"/>
          </w:tcPr>
          <w:p w14:paraId="7FF8C155" w14:textId="282E3C62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027343" w:rsidRPr="00027343" w14:paraId="1A775F75" w14:textId="77777777" w:rsidTr="00D84C3E">
        <w:tc>
          <w:tcPr>
            <w:tcW w:w="9628" w:type="dxa"/>
            <w:gridSpan w:val="6"/>
          </w:tcPr>
          <w:p w14:paraId="663B5E40" w14:textId="77777777" w:rsidR="00027343" w:rsidRPr="00027343" w:rsidRDefault="00027343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</w:rPr>
            </w:pPr>
            <w:r w:rsidRPr="00027343">
              <w:rPr>
                <w:rFonts w:ascii="Calibri" w:eastAsia="Calibri" w:hAnsi="Calibri"/>
                <w:b/>
                <w:bCs/>
                <w:sz w:val="22"/>
              </w:rPr>
              <w:t xml:space="preserve"> </w:t>
            </w:r>
          </w:p>
          <w:p w14:paraId="0E9BBAD5" w14:textId="10B0F447" w:rsidR="00027343" w:rsidRDefault="009144C9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  <w:t xml:space="preserve">Hyväksyjä </w:t>
            </w:r>
            <w:r w:rsidR="00027343" w:rsidRPr="00027343"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  <w:t>(Xsign)</w:t>
            </w:r>
          </w:p>
          <w:p w14:paraId="318DFC34" w14:textId="77777777" w:rsidR="009144C9" w:rsidRPr="00027343" w:rsidRDefault="009144C9" w:rsidP="00027343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2F5496"/>
                <w:sz w:val="28"/>
                <w:szCs w:val="28"/>
              </w:rPr>
            </w:pPr>
          </w:p>
          <w:p w14:paraId="2708DF9D" w14:textId="77777777" w:rsidR="00027343" w:rsidRPr="00027343" w:rsidRDefault="00027343" w:rsidP="00E92EAC">
            <w:pPr>
              <w:rPr>
                <w:rFonts w:ascii="Calibri" w:eastAsia="Calibri" w:hAnsi="Calibri"/>
                <w:b/>
                <w:bCs/>
                <w:sz w:val="22"/>
              </w:rPr>
            </w:pPr>
          </w:p>
        </w:tc>
      </w:tr>
    </w:tbl>
    <w:p w14:paraId="57E766DB" w14:textId="77777777" w:rsidR="00551959" w:rsidRPr="003336D5" w:rsidRDefault="00551959" w:rsidP="003336D5"/>
    <w:sectPr w:rsidR="00551959" w:rsidRPr="003336D5" w:rsidSect="004955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D4A8" w14:textId="77777777" w:rsidR="006F2ABC" w:rsidRDefault="006F2ABC" w:rsidP="004E5121">
      <w:r>
        <w:separator/>
      </w:r>
    </w:p>
  </w:endnote>
  <w:endnote w:type="continuationSeparator" w:id="0">
    <w:p w14:paraId="296EB750" w14:textId="77777777" w:rsidR="006F2ABC" w:rsidRDefault="006F2ABC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B640" w14:textId="77777777" w:rsidR="00C60C37" w:rsidRPr="004B2D77" w:rsidRDefault="00C60C37" w:rsidP="004B2D77">
    <w:pPr>
      <w:tabs>
        <w:tab w:val="left" w:pos="6405"/>
      </w:tabs>
      <w:spacing w:after="0" w:line="240" w:lineRule="auto"/>
      <w:rPr>
        <w:sz w:val="20"/>
        <w:szCs w:val="20"/>
      </w:rPr>
    </w:pPr>
    <w:bookmarkStart w:id="5" w:name="_Hlk58308153"/>
    <w:bookmarkStart w:id="6" w:name="_Hlk58308154"/>
  </w:p>
  <w:tbl>
    <w:tblPr>
      <w:tblStyle w:val="TaulukkoRuudukko"/>
      <w:tblW w:w="964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45"/>
    </w:tblGrid>
    <w:tr w:rsidR="00C60C37" w14:paraId="56399AA6" w14:textId="77777777" w:rsidTr="00A5470A">
      <w:trPr>
        <w:trHeight w:val="397"/>
      </w:trPr>
      <w:tc>
        <w:tcPr>
          <w:tcW w:w="9645" w:type="dxa"/>
          <w:tcBorders>
            <w:top w:val="nil"/>
          </w:tcBorders>
          <w:vAlign w:val="center"/>
        </w:tcPr>
        <w:p w14:paraId="161F9F93" w14:textId="77777777" w:rsidR="00C60C37" w:rsidRPr="00027343" w:rsidRDefault="00321637" w:rsidP="003211FE">
          <w:pPr>
            <w:ind w:right="711"/>
            <w:jc w:val="center"/>
            <w:rPr>
              <w:color w:val="44546A"/>
              <w:sz w:val="20"/>
              <w:szCs w:val="20"/>
            </w:rPr>
          </w:pPr>
          <w:bookmarkStart w:id="7" w:name="_Hlk516125846"/>
          <w:r w:rsidRPr="00027343">
            <w:rPr>
              <w:rFonts w:ascii="Calibri" w:eastAsia="Calibri" w:hAnsi="Calibri" w:cs="Calibri"/>
              <w:color w:val="44546A"/>
              <w:sz w:val="20"/>
              <w:szCs w:val="20"/>
            </w:rPr>
            <w:t>Keski-Suomen hyvinvointialue | www.hyvaks.fi</w:t>
          </w:r>
        </w:p>
      </w:tc>
    </w:tr>
    <w:bookmarkEnd w:id="5"/>
    <w:bookmarkEnd w:id="6"/>
    <w:bookmarkEnd w:id="7"/>
  </w:tbl>
  <w:p w14:paraId="7AEEC0BF" w14:textId="77777777" w:rsidR="00FF1BB2" w:rsidRPr="004B2D77" w:rsidRDefault="00FF1BB2" w:rsidP="00D44D34">
    <w:pPr>
      <w:pStyle w:val="Alatunniste"/>
      <w:tabs>
        <w:tab w:val="clear" w:pos="4513"/>
        <w:tab w:val="clear" w:pos="9026"/>
        <w:tab w:val="left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AE67" w14:textId="77777777" w:rsidR="00FF1BB2" w:rsidRDefault="00FF1BB2" w:rsidP="00DD7610">
    <w:pPr>
      <w:pStyle w:val="Alatunniste"/>
    </w:pPr>
  </w:p>
  <w:tbl>
    <w:tblPr>
      <w:tblStyle w:val="TaulukkoRuudukko"/>
      <w:tblW w:w="969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3"/>
    </w:tblGrid>
    <w:tr w:rsidR="00FF1BB2" w14:paraId="67BE39A4" w14:textId="77777777" w:rsidTr="00460635">
      <w:tc>
        <w:tcPr>
          <w:tcW w:w="9693" w:type="dxa"/>
        </w:tcPr>
        <w:p w14:paraId="336C95DE" w14:textId="77777777" w:rsidR="00FF1BB2" w:rsidRPr="00027343" w:rsidRDefault="00321637" w:rsidP="00321637">
          <w:pPr>
            <w:ind w:right="-143"/>
            <w:jc w:val="center"/>
            <w:rPr>
              <w:rFonts w:cs="Lucida Sans Unicode"/>
              <w:color w:val="44546A"/>
              <w:sz w:val="14"/>
            </w:rPr>
          </w:pPr>
          <w:r w:rsidRPr="00027343">
            <w:rPr>
              <w:rFonts w:ascii="Calibri" w:eastAsia="Calibri" w:hAnsi="Calibri" w:cs="Calibri"/>
              <w:color w:val="44546A"/>
              <w:sz w:val="20"/>
              <w:szCs w:val="20"/>
            </w:rPr>
            <w:t>Keski-Suomen hyvinvointialue | www.hyvaks.fi</w:t>
          </w:r>
        </w:p>
      </w:tc>
    </w:tr>
  </w:tbl>
  <w:p w14:paraId="07B63A2C" w14:textId="77777777" w:rsidR="00FF1BB2" w:rsidRDefault="00FF1B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9963" w14:textId="77777777" w:rsidR="006F2ABC" w:rsidRDefault="006F2ABC" w:rsidP="004E5121">
      <w:r>
        <w:separator/>
      </w:r>
    </w:p>
  </w:footnote>
  <w:footnote w:type="continuationSeparator" w:id="0">
    <w:p w14:paraId="770F8282" w14:textId="77777777" w:rsidR="006F2ABC" w:rsidRDefault="006F2ABC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727"/>
      <w:gridCol w:w="851"/>
      <w:gridCol w:w="1402"/>
    </w:tblGrid>
    <w:tr w:rsidR="00C60C37" w:rsidRPr="00541A83" w14:paraId="4630C47C" w14:textId="77777777" w:rsidTr="001C196D">
      <w:trPr>
        <w:trHeight w:val="1077"/>
      </w:trPr>
      <w:tc>
        <w:tcPr>
          <w:tcW w:w="5211" w:type="dxa"/>
        </w:tcPr>
        <w:p w14:paraId="11606B14" w14:textId="77777777" w:rsidR="00C60C37" w:rsidRPr="00541A83" w:rsidRDefault="00211514" w:rsidP="00725D5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F4FD01E" wp14:editId="73EFE4C3">
                <wp:extent cx="2160000" cy="505800"/>
                <wp:effectExtent l="0" t="0" r="0" b="8890"/>
                <wp:docPr id="5" name="Kuva 5" descr="Keski-Suomen hyvinvointialueen logossa on kolme ympyrää yhdistettynä toisiinsa. Vaaleanpunainen, sininen ja vihreä ympyrä kuvaavat sosiaali-, terveys- ja pelastustoimen palveluita ja niiden yhteensovittamista, yhdenvertaisuutta ja jatkuvuutta. Logo kuvastaa hyvinvointialuetta ja sen monimuotoisuutta ja se ilmentää kumppanuutta ja yhteistyötä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Keski-Suomen hyvinvointialueen logossa on kolme ympyrää yhdistettynä toisiinsa. Vaaleanpunainen, sininen ja vihreä ympyrä kuvaavat sosiaali-, terveys- ja pelastustoimen palveluita ja niiden yhteensovittamista, yhdenvertaisuutta ja jatkuvuutta. Logo kuvastaa hyvinvointialuetta ja sen monimuotoisuutta ja se ilmentää kumppanuutta ja yhteistyötä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0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95567">
            <w:rPr>
              <w:b/>
            </w:rPr>
            <w:t xml:space="preserve"> </w:t>
          </w:r>
        </w:p>
      </w:tc>
      <w:tc>
        <w:tcPr>
          <w:tcW w:w="3578" w:type="dxa"/>
          <w:gridSpan w:val="2"/>
        </w:tcPr>
        <w:p w14:paraId="3AF8A3F3" w14:textId="4D135F11" w:rsidR="00C60C37" w:rsidRPr="003324D3" w:rsidRDefault="007B1F0E" w:rsidP="003324D3">
          <w:pPr>
            <w:tabs>
              <w:tab w:val="left" w:pos="2430"/>
            </w:tabs>
          </w:pPr>
          <w:sdt>
            <w:sdtPr>
              <w:rPr>
                <w:b/>
                <w:bCs/>
              </w:rPr>
              <w:alias w:val="Otsikko"/>
              <w:tag w:val=""/>
              <w:id w:val="1183475708"/>
              <w:placeholder>
                <w:docPart w:val="DefaultPlaceholder_-18540134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27343">
                <w:rPr>
                  <w:b/>
                  <w:bCs/>
                </w:rPr>
                <w:t>Tieteellisen tutkimuksen lisätyöilmoitus</w:t>
              </w:r>
            </w:sdtContent>
          </w:sdt>
        </w:p>
      </w:tc>
      <w:tc>
        <w:tcPr>
          <w:tcW w:w="1402" w:type="dxa"/>
        </w:tcPr>
        <w:p w14:paraId="6FB67844" w14:textId="77777777" w:rsidR="00C60C37" w:rsidRPr="00541A83" w:rsidRDefault="00C60C37" w:rsidP="00725D5E">
          <w:pPr>
            <w:jc w:val="right"/>
          </w:pPr>
          <w:r w:rsidRPr="00541A83">
            <w:fldChar w:fldCharType="begin"/>
          </w:r>
          <w:r w:rsidRPr="00541A83">
            <w:instrText>PAGE  \* Arabic  \* MERGEFORMAT</w:instrText>
          </w:r>
          <w:r w:rsidRPr="00541A83">
            <w:fldChar w:fldCharType="separate"/>
          </w:r>
          <w:r>
            <w:rPr>
              <w:noProof/>
            </w:rPr>
            <w:t>2</w:t>
          </w:r>
          <w:r w:rsidRPr="00541A83">
            <w:fldChar w:fldCharType="end"/>
          </w:r>
          <w:r w:rsidRPr="00541A83">
            <w:t xml:space="preserve"> (</w:t>
          </w:r>
          <w:fldSimple w:instr="NUMPAGES  \* Arabic  \* MERGEFORMAT">
            <w:r>
              <w:rPr>
                <w:noProof/>
              </w:rPr>
              <w:t>3</w:t>
            </w:r>
          </w:fldSimple>
          <w:r w:rsidRPr="00541A83">
            <w:t>)</w:t>
          </w:r>
        </w:p>
      </w:tc>
    </w:tr>
    <w:tr w:rsidR="00C60C37" w:rsidRPr="00541A83" w14:paraId="58EC0968" w14:textId="77777777" w:rsidTr="00996CC1">
      <w:trPr>
        <w:trHeight w:val="340"/>
      </w:trPr>
      <w:sdt>
        <w:sdtPr>
          <w:id w:val="-1011223891"/>
          <w:text/>
        </w:sdtPr>
        <w:sdtEndPr/>
        <w:sdtContent>
          <w:tc>
            <w:tcPr>
              <w:tcW w:w="5211" w:type="dxa"/>
            </w:tcPr>
            <w:p w14:paraId="57EEA595" w14:textId="1584C0ED" w:rsidR="00C60C37" w:rsidRPr="00541A83" w:rsidRDefault="00027343" w:rsidP="00187783">
              <w:pPr>
                <w:tabs>
                  <w:tab w:val="left" w:pos="4185"/>
                </w:tabs>
              </w:pPr>
              <w:r>
                <w:t>Tieteellinen tutkimus</w:t>
              </w:r>
            </w:p>
          </w:tc>
        </w:sdtContent>
      </w:sdt>
      <w:sdt>
        <w:sdtPr>
          <w:id w:val="-433978781"/>
          <w:placeholder>
            <w:docPart w:val="DefaultPlaceholder_-1854013437"/>
          </w:placeholder>
          <w:date w:fullDate="2023-12-2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727" w:type="dxa"/>
            </w:tcPr>
            <w:p w14:paraId="79532B7A" w14:textId="26CB241C" w:rsidR="00C60C37" w:rsidRPr="00541A83" w:rsidRDefault="00071AB1" w:rsidP="00725D5E">
              <w:r>
                <w:t>21.12.2023</w:t>
              </w:r>
            </w:p>
          </w:tc>
        </w:sdtContent>
      </w:sdt>
      <w:tc>
        <w:tcPr>
          <w:tcW w:w="2253" w:type="dxa"/>
          <w:gridSpan w:val="2"/>
        </w:tcPr>
        <w:p w14:paraId="06B7EC2C" w14:textId="77777777" w:rsidR="00C60C37" w:rsidRPr="00541A83" w:rsidRDefault="00C60C37" w:rsidP="00725D5E"/>
      </w:tc>
    </w:tr>
  </w:tbl>
  <w:p w14:paraId="7231C82C" w14:textId="77777777" w:rsidR="00F64E4D" w:rsidRPr="00A5470A" w:rsidRDefault="00F64E4D" w:rsidP="001B7FF1">
    <w:pPr>
      <w:tabs>
        <w:tab w:val="left" w:pos="2490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C6EF" w14:textId="77777777" w:rsidR="00725D5E" w:rsidRPr="00C60C37" w:rsidRDefault="00A22C4E" w:rsidP="005B307C">
    <w:pPr>
      <w:pStyle w:val="Yltunniste"/>
      <w:tabs>
        <w:tab w:val="clear" w:pos="4819"/>
        <w:tab w:val="clear" w:pos="9638"/>
        <w:tab w:val="left" w:pos="2470"/>
      </w:tabs>
      <w:rPr>
        <w:iCs/>
      </w:rPr>
    </w:pPr>
    <w:r>
      <w:rPr>
        <w:noProof/>
      </w:rPr>
      <w:drawing>
        <wp:inline distT="0" distB="0" distL="0" distR="0" wp14:anchorId="5528132F" wp14:editId="7D74E622">
          <wp:extent cx="2170800" cy="518400"/>
          <wp:effectExtent l="0" t="0" r="1270" b="0"/>
          <wp:docPr id="6" name="Kuva 6" descr="Keski-Suomen hyvinvointialueen logo, jossa kolme sinisin reunaviivoin toisiinsa yhdistettyä ympyrää. Ympyrät kuvaavat sosiaali-, terveys- ja pelastustoimen palveluita ja niiden yhteensovittamista, yhdenvertaisuutta ja jatkuvuutta. Logo kuvastaa hyvinvointialuetta ja sen monimuotoisuutta ja se ilmentää kumppanuutta ja yhteistyötä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eski-Suomen hyvinvointialueen logo, jossa kolme sinisin reunaviivoin toisiinsa yhdistettyä ympyrää. Ympyrät kuvaavat sosiaali-, terveys- ja pelastustoimen palveluita ja niiden yhteensovittamista, yhdenvertaisuutta ja jatkuvuutta. Logo kuvastaa hyvinvointialuetta ja sen monimuotoisuutta ja se ilmentää kumppanuutta ja yhteistyötä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6FD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ADB46B" wp14:editId="0AEF2F56">
              <wp:simplePos x="0" y="0"/>
              <wp:positionH relativeFrom="page">
                <wp:posOffset>8890</wp:posOffset>
              </wp:positionH>
              <wp:positionV relativeFrom="page">
                <wp:posOffset>4445</wp:posOffset>
              </wp:positionV>
              <wp:extent cx="7563600" cy="10692000"/>
              <wp:effectExtent l="0" t="0" r="0" b="0"/>
              <wp:wrapNone/>
              <wp:docPr id="288" name="Suorakulmio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2000"/>
                      </a:xfrm>
                      <a:prstGeom prst="rect">
                        <a:avLst/>
                      </a:prstGeom>
                      <a:solidFill>
                        <a:srgbClr val="FF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85556" id="Suorakulmio 288" o:spid="_x0000_s1026" alt="&quot;&quot;" style="position:absolute;margin-left:.7pt;margin-top:.35pt;width:595.55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" fillcolor="#fcc" stroked="f" strokeweight="1pt">
              <w10:wrap anchorx="page" anchory="page"/>
            </v:rect>
          </w:pict>
        </mc:Fallback>
      </mc:AlternateContent>
    </w:r>
  </w:p>
  <w:p w14:paraId="5CCF87F4" w14:textId="77777777" w:rsidR="00725D5E" w:rsidRDefault="00725D5E" w:rsidP="00C26FD4">
    <w:pPr>
      <w:pStyle w:val="Yltunniste"/>
      <w:tabs>
        <w:tab w:val="clear" w:pos="4819"/>
        <w:tab w:val="clear" w:pos="9638"/>
        <w:tab w:val="left" w:pos="1830"/>
      </w:tabs>
    </w:pPr>
  </w:p>
  <w:p w14:paraId="209F8046" w14:textId="77777777" w:rsidR="00725D5E" w:rsidRDefault="00725D5E" w:rsidP="00216627">
    <w:pPr>
      <w:pStyle w:val="Yltunniste"/>
      <w:tabs>
        <w:tab w:val="clear" w:pos="4819"/>
      </w:tabs>
    </w:pPr>
  </w:p>
  <w:p w14:paraId="2208AEBC" w14:textId="77777777" w:rsidR="00FF1BB2" w:rsidRDefault="00FF1BB2" w:rsidP="00216627">
    <w:pPr>
      <w:pStyle w:val="Yltunniste"/>
      <w:tabs>
        <w:tab w:val="clear" w:pos="4819"/>
      </w:tabs>
    </w:pPr>
  </w:p>
  <w:p w14:paraId="422429B4" w14:textId="77777777" w:rsidR="00725D5E" w:rsidRDefault="00725D5E" w:rsidP="00216627">
    <w:pPr>
      <w:pStyle w:val="Yltunniste"/>
      <w:tabs>
        <w:tab w:val="clear" w:pos="4819"/>
      </w:tabs>
    </w:pPr>
  </w:p>
  <w:p w14:paraId="0060BC34" w14:textId="77777777" w:rsidR="00725D5E" w:rsidRDefault="00725D5E" w:rsidP="00216627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40E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0EA20180"/>
    <w:multiLevelType w:val="multilevel"/>
    <w:tmpl w:val="46E4106A"/>
    <w:lvl w:ilvl="0">
      <w:start w:val="1"/>
      <w:numFmt w:val="bullet"/>
      <w:pStyle w:val="LuetteloC0"/>
      <w:lvlText w:val="−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</w:rPr>
    </w:lvl>
  </w:abstractNum>
  <w:abstractNum w:abstractNumId="3" w15:restartNumberingAfterBreak="0">
    <w:nsid w:val="2223425E"/>
    <w:multiLevelType w:val="multilevel"/>
    <w:tmpl w:val="EFA05FB0"/>
    <w:lvl w:ilvl="0">
      <w:start w:val="1"/>
      <w:numFmt w:val="bullet"/>
      <w:pStyle w:val="LuetteloC3"/>
      <w:lvlText w:val="−"/>
      <w:lvlJc w:val="left"/>
      <w:pPr>
        <w:ind w:left="4309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Arial" w:hAnsi="Arial" w:hint="default"/>
      </w:rPr>
    </w:lvl>
  </w:abstractNum>
  <w:abstractNum w:abstractNumId="4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5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6" w15:restartNumberingAfterBreak="0">
    <w:nsid w:val="3CB93CB3"/>
    <w:multiLevelType w:val="multilevel"/>
    <w:tmpl w:val="E5D6D534"/>
    <w:numStyleLink w:val="IstMerkittyluetteloC0"/>
  </w:abstractNum>
  <w:abstractNum w:abstractNumId="7" w15:restartNumberingAfterBreak="0">
    <w:nsid w:val="40606F1C"/>
    <w:multiLevelType w:val="multilevel"/>
    <w:tmpl w:val="2668C6F2"/>
    <w:lvl w:ilvl="0">
      <w:start w:val="1"/>
      <w:numFmt w:val="bullet"/>
      <w:pStyle w:val="LuetteloC2"/>
      <w:lvlText w:val="−"/>
      <w:lvlJc w:val="left"/>
      <w:pPr>
        <w:ind w:left="3005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431E1ABF"/>
    <w:multiLevelType w:val="multilevel"/>
    <w:tmpl w:val="519E7CCE"/>
    <w:lvl w:ilvl="0">
      <w:start w:val="1"/>
      <w:numFmt w:val="decimal"/>
      <w:pStyle w:val="NumeroituOtsikko1"/>
      <w:suff w:val="space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0D00155"/>
    <w:multiLevelType w:val="multilevel"/>
    <w:tmpl w:val="0E308662"/>
    <w:lvl w:ilvl="0">
      <w:start w:val="1"/>
      <w:numFmt w:val="decimal"/>
      <w:pStyle w:val="OtsikkoNumeroitu1"/>
      <w:suff w:val="space"/>
      <w:lvlText w:val="%1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0" w:firstLine="0"/>
      </w:pPr>
      <w:rPr>
        <w:rFonts w:ascii="Calibri" w:hAnsi="Calibri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0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8D0E02"/>
    <w:multiLevelType w:val="multilevel"/>
    <w:tmpl w:val="8E10770E"/>
    <w:numStyleLink w:val="IstmerkittyluetteloC1"/>
  </w:abstractNum>
  <w:abstractNum w:abstractNumId="12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3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4" w15:restartNumberingAfterBreak="0">
    <w:nsid w:val="7E281769"/>
    <w:multiLevelType w:val="multilevel"/>
    <w:tmpl w:val="8F80CA6E"/>
    <w:lvl w:ilvl="0">
      <w:start w:val="1"/>
      <w:numFmt w:val="bullet"/>
      <w:pStyle w:val="LuetteloC1"/>
      <w:lvlText w:val="−"/>
      <w:lvlJc w:val="left"/>
      <w:pPr>
        <w:ind w:left="1701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num w:numId="1" w16cid:durableId="266815213">
    <w:abstractNumId w:val="1"/>
  </w:num>
  <w:num w:numId="2" w16cid:durableId="743338161">
    <w:abstractNumId w:val="13"/>
  </w:num>
  <w:num w:numId="3" w16cid:durableId="410545623">
    <w:abstractNumId w:val="12"/>
  </w:num>
  <w:num w:numId="4" w16cid:durableId="1114129634">
    <w:abstractNumId w:val="5"/>
  </w:num>
  <w:num w:numId="5" w16cid:durableId="2062971720">
    <w:abstractNumId w:val="6"/>
  </w:num>
  <w:num w:numId="6" w16cid:durableId="243535888">
    <w:abstractNumId w:val="10"/>
  </w:num>
  <w:num w:numId="7" w16cid:durableId="452481253">
    <w:abstractNumId w:val="9"/>
  </w:num>
  <w:num w:numId="8" w16cid:durableId="2114277912">
    <w:abstractNumId w:val="11"/>
  </w:num>
  <w:num w:numId="9" w16cid:durableId="1587567099">
    <w:abstractNumId w:val="4"/>
  </w:num>
  <w:num w:numId="10" w16cid:durableId="392698093">
    <w:abstractNumId w:val="2"/>
  </w:num>
  <w:num w:numId="11" w16cid:durableId="1441560744">
    <w:abstractNumId w:val="14"/>
  </w:num>
  <w:num w:numId="12" w16cid:durableId="1199052568">
    <w:abstractNumId w:val="7"/>
  </w:num>
  <w:num w:numId="13" w16cid:durableId="1876113536">
    <w:abstractNumId w:val="3"/>
  </w:num>
  <w:num w:numId="14" w16cid:durableId="1488134392">
    <w:abstractNumId w:val="2"/>
  </w:num>
  <w:num w:numId="15" w16cid:durableId="1466003990">
    <w:abstractNumId w:val="14"/>
  </w:num>
  <w:num w:numId="16" w16cid:durableId="476335847">
    <w:abstractNumId w:val="7"/>
  </w:num>
  <w:num w:numId="17" w16cid:durableId="1580406373">
    <w:abstractNumId w:val="3"/>
  </w:num>
  <w:num w:numId="18" w16cid:durableId="1308439336">
    <w:abstractNumId w:val="0"/>
  </w:num>
  <w:num w:numId="19" w16cid:durableId="19362778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zkbkctJeq9pamwBkF770X1C4EEyY1z7+IbIPrpWfRJG6wmeFMMZvaVfo824oc5xtaheDMbONswnP2qFAt2oBw==" w:salt="Si0oUlx0pnwDfjYhboii4Q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43"/>
    <w:rsid w:val="00000AB9"/>
    <w:rsid w:val="00002D14"/>
    <w:rsid w:val="00027343"/>
    <w:rsid w:val="000310EF"/>
    <w:rsid w:val="00037040"/>
    <w:rsid w:val="00037DC2"/>
    <w:rsid w:val="00045225"/>
    <w:rsid w:val="000471FF"/>
    <w:rsid w:val="0005670C"/>
    <w:rsid w:val="000606A8"/>
    <w:rsid w:val="00063D76"/>
    <w:rsid w:val="00070084"/>
    <w:rsid w:val="00071AB1"/>
    <w:rsid w:val="00073EC8"/>
    <w:rsid w:val="000800F9"/>
    <w:rsid w:val="000A44FC"/>
    <w:rsid w:val="000B4D6A"/>
    <w:rsid w:val="000B7BDE"/>
    <w:rsid w:val="000C5536"/>
    <w:rsid w:val="000D30D4"/>
    <w:rsid w:val="000D5063"/>
    <w:rsid w:val="000E34FE"/>
    <w:rsid w:val="000E408F"/>
    <w:rsid w:val="000E6346"/>
    <w:rsid w:val="000F2978"/>
    <w:rsid w:val="001074E6"/>
    <w:rsid w:val="001250C4"/>
    <w:rsid w:val="00126F95"/>
    <w:rsid w:val="00130407"/>
    <w:rsid w:val="00130660"/>
    <w:rsid w:val="00136A37"/>
    <w:rsid w:val="00146A4B"/>
    <w:rsid w:val="00157064"/>
    <w:rsid w:val="00164D22"/>
    <w:rsid w:val="001774B0"/>
    <w:rsid w:val="00177DB6"/>
    <w:rsid w:val="001852AF"/>
    <w:rsid w:val="00187783"/>
    <w:rsid w:val="00190B6A"/>
    <w:rsid w:val="00195B07"/>
    <w:rsid w:val="001A0BE8"/>
    <w:rsid w:val="001B7FF1"/>
    <w:rsid w:val="001C10FF"/>
    <w:rsid w:val="001C196D"/>
    <w:rsid w:val="001C6573"/>
    <w:rsid w:val="001E63BF"/>
    <w:rsid w:val="001E66F2"/>
    <w:rsid w:val="001E6F18"/>
    <w:rsid w:val="001F01C3"/>
    <w:rsid w:val="001F4652"/>
    <w:rsid w:val="001F49E2"/>
    <w:rsid w:val="00211514"/>
    <w:rsid w:val="00212AB3"/>
    <w:rsid w:val="00215058"/>
    <w:rsid w:val="00216627"/>
    <w:rsid w:val="00233E40"/>
    <w:rsid w:val="00236531"/>
    <w:rsid w:val="00236D25"/>
    <w:rsid w:val="0024596E"/>
    <w:rsid w:val="0025514D"/>
    <w:rsid w:val="0026375C"/>
    <w:rsid w:val="00263B2B"/>
    <w:rsid w:val="00272E0D"/>
    <w:rsid w:val="00273B5F"/>
    <w:rsid w:val="00274517"/>
    <w:rsid w:val="00275FD6"/>
    <w:rsid w:val="00283594"/>
    <w:rsid w:val="00285711"/>
    <w:rsid w:val="002878FF"/>
    <w:rsid w:val="00291009"/>
    <w:rsid w:val="00293165"/>
    <w:rsid w:val="00296577"/>
    <w:rsid w:val="00297C95"/>
    <w:rsid w:val="002A0E5B"/>
    <w:rsid w:val="002A292D"/>
    <w:rsid w:val="002C481D"/>
    <w:rsid w:val="002D32A6"/>
    <w:rsid w:val="002F24C6"/>
    <w:rsid w:val="002F362C"/>
    <w:rsid w:val="002F6C84"/>
    <w:rsid w:val="003173AB"/>
    <w:rsid w:val="003211FE"/>
    <w:rsid w:val="00321637"/>
    <w:rsid w:val="003217CB"/>
    <w:rsid w:val="003324D3"/>
    <w:rsid w:val="003336D5"/>
    <w:rsid w:val="003350BB"/>
    <w:rsid w:val="003456C0"/>
    <w:rsid w:val="00353379"/>
    <w:rsid w:val="00356C6E"/>
    <w:rsid w:val="003576AF"/>
    <w:rsid w:val="0038254E"/>
    <w:rsid w:val="0038530D"/>
    <w:rsid w:val="0039795D"/>
    <w:rsid w:val="00397AB7"/>
    <w:rsid w:val="003A0257"/>
    <w:rsid w:val="003A0998"/>
    <w:rsid w:val="003A788D"/>
    <w:rsid w:val="003B039F"/>
    <w:rsid w:val="003B0F8C"/>
    <w:rsid w:val="003B142A"/>
    <w:rsid w:val="003C05C8"/>
    <w:rsid w:val="003C1CC3"/>
    <w:rsid w:val="003C3A64"/>
    <w:rsid w:val="003D46C9"/>
    <w:rsid w:val="003E63C3"/>
    <w:rsid w:val="003F357F"/>
    <w:rsid w:val="003F62E7"/>
    <w:rsid w:val="00405514"/>
    <w:rsid w:val="00411F9E"/>
    <w:rsid w:val="00412A9A"/>
    <w:rsid w:val="0041764E"/>
    <w:rsid w:val="00423094"/>
    <w:rsid w:val="00423C00"/>
    <w:rsid w:val="00432A34"/>
    <w:rsid w:val="00451422"/>
    <w:rsid w:val="0045181F"/>
    <w:rsid w:val="00460635"/>
    <w:rsid w:val="00462949"/>
    <w:rsid w:val="004700A6"/>
    <w:rsid w:val="00476327"/>
    <w:rsid w:val="00482D88"/>
    <w:rsid w:val="004837A4"/>
    <w:rsid w:val="00485B13"/>
    <w:rsid w:val="00495567"/>
    <w:rsid w:val="004B2D77"/>
    <w:rsid w:val="004B5D3E"/>
    <w:rsid w:val="004B76E1"/>
    <w:rsid w:val="004C2B19"/>
    <w:rsid w:val="004E5121"/>
    <w:rsid w:val="004F0F2E"/>
    <w:rsid w:val="004F2E2A"/>
    <w:rsid w:val="004F4333"/>
    <w:rsid w:val="004F6748"/>
    <w:rsid w:val="00500477"/>
    <w:rsid w:val="00511D4F"/>
    <w:rsid w:val="00513BBC"/>
    <w:rsid w:val="005158EE"/>
    <w:rsid w:val="00515B59"/>
    <w:rsid w:val="00524F34"/>
    <w:rsid w:val="00525269"/>
    <w:rsid w:val="00530DAD"/>
    <w:rsid w:val="00531BB1"/>
    <w:rsid w:val="00531D7E"/>
    <w:rsid w:val="005407DF"/>
    <w:rsid w:val="00541A83"/>
    <w:rsid w:val="00550053"/>
    <w:rsid w:val="00551959"/>
    <w:rsid w:val="005532EB"/>
    <w:rsid w:val="00563F5C"/>
    <w:rsid w:val="00565143"/>
    <w:rsid w:val="00566707"/>
    <w:rsid w:val="00581A6D"/>
    <w:rsid w:val="00593685"/>
    <w:rsid w:val="005B307C"/>
    <w:rsid w:val="005C53A4"/>
    <w:rsid w:val="005C59C1"/>
    <w:rsid w:val="005D5680"/>
    <w:rsid w:val="005E1D63"/>
    <w:rsid w:val="005E4384"/>
    <w:rsid w:val="005F753D"/>
    <w:rsid w:val="00602239"/>
    <w:rsid w:val="00604D7D"/>
    <w:rsid w:val="00613E7F"/>
    <w:rsid w:val="00615F9E"/>
    <w:rsid w:val="00616E5E"/>
    <w:rsid w:val="00634E4C"/>
    <w:rsid w:val="00661982"/>
    <w:rsid w:val="006705AA"/>
    <w:rsid w:val="00670CF1"/>
    <w:rsid w:val="0067105E"/>
    <w:rsid w:val="006770B4"/>
    <w:rsid w:val="006815C8"/>
    <w:rsid w:val="006824D0"/>
    <w:rsid w:val="006910B0"/>
    <w:rsid w:val="00691210"/>
    <w:rsid w:val="00694442"/>
    <w:rsid w:val="00696472"/>
    <w:rsid w:val="006A6027"/>
    <w:rsid w:val="006A73FC"/>
    <w:rsid w:val="006A78B5"/>
    <w:rsid w:val="006B7E2C"/>
    <w:rsid w:val="006C27CD"/>
    <w:rsid w:val="006C692E"/>
    <w:rsid w:val="006C6A8E"/>
    <w:rsid w:val="006C7235"/>
    <w:rsid w:val="006D06C6"/>
    <w:rsid w:val="006E2A87"/>
    <w:rsid w:val="006F00C6"/>
    <w:rsid w:val="006F2ABC"/>
    <w:rsid w:val="00715240"/>
    <w:rsid w:val="007164F6"/>
    <w:rsid w:val="0071788F"/>
    <w:rsid w:val="00720886"/>
    <w:rsid w:val="00725D5E"/>
    <w:rsid w:val="007304B0"/>
    <w:rsid w:val="007348F1"/>
    <w:rsid w:val="00734DEA"/>
    <w:rsid w:val="00736029"/>
    <w:rsid w:val="00740C7A"/>
    <w:rsid w:val="00741710"/>
    <w:rsid w:val="00742D61"/>
    <w:rsid w:val="00744A3A"/>
    <w:rsid w:val="00746ABE"/>
    <w:rsid w:val="00755B7C"/>
    <w:rsid w:val="00761C13"/>
    <w:rsid w:val="00762FC2"/>
    <w:rsid w:val="00775981"/>
    <w:rsid w:val="00780DEE"/>
    <w:rsid w:val="00794BA0"/>
    <w:rsid w:val="007B0412"/>
    <w:rsid w:val="007B1F0E"/>
    <w:rsid w:val="007B7DC1"/>
    <w:rsid w:val="007C0EEF"/>
    <w:rsid w:val="007C3BE1"/>
    <w:rsid w:val="007C4AD7"/>
    <w:rsid w:val="007C709C"/>
    <w:rsid w:val="007D1764"/>
    <w:rsid w:val="007E0EA1"/>
    <w:rsid w:val="007E7EC8"/>
    <w:rsid w:val="007F2495"/>
    <w:rsid w:val="007F3ADA"/>
    <w:rsid w:val="007F3E90"/>
    <w:rsid w:val="007F6E27"/>
    <w:rsid w:val="007F7963"/>
    <w:rsid w:val="00801CAE"/>
    <w:rsid w:val="00804863"/>
    <w:rsid w:val="008057C3"/>
    <w:rsid w:val="008154A8"/>
    <w:rsid w:val="008203BF"/>
    <w:rsid w:val="0082053D"/>
    <w:rsid w:val="00827E0D"/>
    <w:rsid w:val="00831496"/>
    <w:rsid w:val="00833758"/>
    <w:rsid w:val="008363D4"/>
    <w:rsid w:val="00850B23"/>
    <w:rsid w:val="00854CE8"/>
    <w:rsid w:val="00865A61"/>
    <w:rsid w:val="0086758B"/>
    <w:rsid w:val="00867F1C"/>
    <w:rsid w:val="00870DB6"/>
    <w:rsid w:val="008869A5"/>
    <w:rsid w:val="00890777"/>
    <w:rsid w:val="008C5F00"/>
    <w:rsid w:val="008C6E65"/>
    <w:rsid w:val="008D43C8"/>
    <w:rsid w:val="008D4E95"/>
    <w:rsid w:val="008D5622"/>
    <w:rsid w:val="008D7F41"/>
    <w:rsid w:val="008E636D"/>
    <w:rsid w:val="008F1987"/>
    <w:rsid w:val="008F2252"/>
    <w:rsid w:val="009144C9"/>
    <w:rsid w:val="00927556"/>
    <w:rsid w:val="00940BC6"/>
    <w:rsid w:val="009426EB"/>
    <w:rsid w:val="009660B5"/>
    <w:rsid w:val="00966AA5"/>
    <w:rsid w:val="00967301"/>
    <w:rsid w:val="00970ED7"/>
    <w:rsid w:val="0098400D"/>
    <w:rsid w:val="00984B6C"/>
    <w:rsid w:val="009862EA"/>
    <w:rsid w:val="0099494A"/>
    <w:rsid w:val="00996CC1"/>
    <w:rsid w:val="009B2CFE"/>
    <w:rsid w:val="009B6193"/>
    <w:rsid w:val="009C5329"/>
    <w:rsid w:val="009D22C1"/>
    <w:rsid w:val="009E6135"/>
    <w:rsid w:val="009E7AED"/>
    <w:rsid w:val="009F06DA"/>
    <w:rsid w:val="00A0035E"/>
    <w:rsid w:val="00A013BE"/>
    <w:rsid w:val="00A07EFA"/>
    <w:rsid w:val="00A13640"/>
    <w:rsid w:val="00A22C4E"/>
    <w:rsid w:val="00A4286E"/>
    <w:rsid w:val="00A4358A"/>
    <w:rsid w:val="00A5237F"/>
    <w:rsid w:val="00A5470A"/>
    <w:rsid w:val="00A6213E"/>
    <w:rsid w:val="00A664C8"/>
    <w:rsid w:val="00A70030"/>
    <w:rsid w:val="00A74694"/>
    <w:rsid w:val="00A87428"/>
    <w:rsid w:val="00A9793B"/>
    <w:rsid w:val="00AA3176"/>
    <w:rsid w:val="00AA7A43"/>
    <w:rsid w:val="00AB5518"/>
    <w:rsid w:val="00AC7563"/>
    <w:rsid w:val="00AC772C"/>
    <w:rsid w:val="00AD020D"/>
    <w:rsid w:val="00AD5A0B"/>
    <w:rsid w:val="00AE6936"/>
    <w:rsid w:val="00AE6EB4"/>
    <w:rsid w:val="00B10474"/>
    <w:rsid w:val="00B27222"/>
    <w:rsid w:val="00B341A9"/>
    <w:rsid w:val="00B45870"/>
    <w:rsid w:val="00B52F8A"/>
    <w:rsid w:val="00B536DC"/>
    <w:rsid w:val="00B53D86"/>
    <w:rsid w:val="00B7536D"/>
    <w:rsid w:val="00B81908"/>
    <w:rsid w:val="00B9111A"/>
    <w:rsid w:val="00BA0A53"/>
    <w:rsid w:val="00BA2835"/>
    <w:rsid w:val="00BA3223"/>
    <w:rsid w:val="00BA38CC"/>
    <w:rsid w:val="00BA4B57"/>
    <w:rsid w:val="00BB499C"/>
    <w:rsid w:val="00BB645A"/>
    <w:rsid w:val="00BC0216"/>
    <w:rsid w:val="00BC4F4E"/>
    <w:rsid w:val="00BE1C99"/>
    <w:rsid w:val="00BE4C06"/>
    <w:rsid w:val="00C04CED"/>
    <w:rsid w:val="00C165A4"/>
    <w:rsid w:val="00C1728D"/>
    <w:rsid w:val="00C20535"/>
    <w:rsid w:val="00C218F6"/>
    <w:rsid w:val="00C250A5"/>
    <w:rsid w:val="00C26FD4"/>
    <w:rsid w:val="00C279D2"/>
    <w:rsid w:val="00C45D37"/>
    <w:rsid w:val="00C52090"/>
    <w:rsid w:val="00C5539E"/>
    <w:rsid w:val="00C5679C"/>
    <w:rsid w:val="00C60C37"/>
    <w:rsid w:val="00C708F9"/>
    <w:rsid w:val="00C72AD2"/>
    <w:rsid w:val="00C84C59"/>
    <w:rsid w:val="00C978B6"/>
    <w:rsid w:val="00CA21D6"/>
    <w:rsid w:val="00CB4AE9"/>
    <w:rsid w:val="00CC06E1"/>
    <w:rsid w:val="00CC4AFA"/>
    <w:rsid w:val="00CC4EC4"/>
    <w:rsid w:val="00CD153B"/>
    <w:rsid w:val="00CD65C6"/>
    <w:rsid w:val="00D01B7F"/>
    <w:rsid w:val="00D043D8"/>
    <w:rsid w:val="00D0717B"/>
    <w:rsid w:val="00D105F0"/>
    <w:rsid w:val="00D22359"/>
    <w:rsid w:val="00D3279F"/>
    <w:rsid w:val="00D3282B"/>
    <w:rsid w:val="00D331FD"/>
    <w:rsid w:val="00D437C7"/>
    <w:rsid w:val="00D44D34"/>
    <w:rsid w:val="00D505EF"/>
    <w:rsid w:val="00D52875"/>
    <w:rsid w:val="00D55C83"/>
    <w:rsid w:val="00D60BA3"/>
    <w:rsid w:val="00D66D25"/>
    <w:rsid w:val="00D75E12"/>
    <w:rsid w:val="00D8290B"/>
    <w:rsid w:val="00D842DA"/>
    <w:rsid w:val="00D85BDC"/>
    <w:rsid w:val="00D9062F"/>
    <w:rsid w:val="00D91ACC"/>
    <w:rsid w:val="00D9266A"/>
    <w:rsid w:val="00DB50F2"/>
    <w:rsid w:val="00DB6CD7"/>
    <w:rsid w:val="00DD2883"/>
    <w:rsid w:val="00DD7610"/>
    <w:rsid w:val="00DE6EF6"/>
    <w:rsid w:val="00DF1087"/>
    <w:rsid w:val="00DF6023"/>
    <w:rsid w:val="00DF73D5"/>
    <w:rsid w:val="00DF7BAB"/>
    <w:rsid w:val="00E147C1"/>
    <w:rsid w:val="00E21BA6"/>
    <w:rsid w:val="00E27B0C"/>
    <w:rsid w:val="00E36E2C"/>
    <w:rsid w:val="00E44265"/>
    <w:rsid w:val="00E51C7C"/>
    <w:rsid w:val="00E5647E"/>
    <w:rsid w:val="00E77F24"/>
    <w:rsid w:val="00E8493F"/>
    <w:rsid w:val="00E85E24"/>
    <w:rsid w:val="00E917CB"/>
    <w:rsid w:val="00E92EAC"/>
    <w:rsid w:val="00EA0094"/>
    <w:rsid w:val="00EA7105"/>
    <w:rsid w:val="00EA7D44"/>
    <w:rsid w:val="00EB0A0B"/>
    <w:rsid w:val="00EB3D17"/>
    <w:rsid w:val="00EB428F"/>
    <w:rsid w:val="00EC334F"/>
    <w:rsid w:val="00EC5C17"/>
    <w:rsid w:val="00EC7273"/>
    <w:rsid w:val="00ED0219"/>
    <w:rsid w:val="00EE53BB"/>
    <w:rsid w:val="00F012D0"/>
    <w:rsid w:val="00F102DA"/>
    <w:rsid w:val="00F1286C"/>
    <w:rsid w:val="00F20F48"/>
    <w:rsid w:val="00F22C59"/>
    <w:rsid w:val="00F3002D"/>
    <w:rsid w:val="00F314DC"/>
    <w:rsid w:val="00F53EEC"/>
    <w:rsid w:val="00F54F43"/>
    <w:rsid w:val="00F64E4D"/>
    <w:rsid w:val="00F72494"/>
    <w:rsid w:val="00F80C5A"/>
    <w:rsid w:val="00F85948"/>
    <w:rsid w:val="00F8605C"/>
    <w:rsid w:val="00F86CCC"/>
    <w:rsid w:val="00FB13CA"/>
    <w:rsid w:val="00FB484C"/>
    <w:rsid w:val="00FB5A63"/>
    <w:rsid w:val="00FD5D19"/>
    <w:rsid w:val="00FE35E6"/>
    <w:rsid w:val="00FF09A0"/>
    <w:rsid w:val="00FF111E"/>
    <w:rsid w:val="00FF19F7"/>
    <w:rsid w:val="00FF1BB2"/>
    <w:rsid w:val="00FF3A0C"/>
    <w:rsid w:val="00FF53F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6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5D37"/>
    <w:pPr>
      <w:spacing w:after="120" w:line="276" w:lineRule="auto"/>
    </w:pPr>
    <w:rPr>
      <w:rFonts w:asciiTheme="minorHAnsi" w:hAnsiTheme="minorHAnsi"/>
      <w:sz w:val="26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446D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55B92" w:themeColor="accen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55B92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55B92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2D48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2D4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B446D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255B92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255B92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255B92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255B92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122D48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122D4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2"/>
    <w:qFormat/>
    <w:rsid w:val="00CB4AE9"/>
  </w:style>
  <w:style w:type="paragraph" w:customStyle="1" w:styleId="KappaleC1">
    <w:name w:val="Kappale C1"/>
    <w:basedOn w:val="Normaali"/>
    <w:uiPriority w:val="2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2"/>
    <w:qFormat/>
    <w:rsid w:val="00EC334F"/>
    <w:pPr>
      <w:ind w:left="2608"/>
    </w:pPr>
  </w:style>
  <w:style w:type="paragraph" w:customStyle="1" w:styleId="Otsikko10">
    <w:name w:val="Otsikko_1"/>
    <w:basedOn w:val="Otsikko1"/>
    <w:next w:val="KappaleC1"/>
    <w:qFormat/>
    <w:rsid w:val="00551959"/>
    <w:pPr>
      <w:spacing w:before="0"/>
    </w:pPr>
    <w:rPr>
      <w:rFonts w:cstheme="majorHAnsi"/>
      <w:color w:val="auto"/>
    </w:rPr>
  </w:style>
  <w:style w:type="paragraph" w:customStyle="1" w:styleId="Otsikko20">
    <w:name w:val="Otsikko_2"/>
    <w:basedOn w:val="Otsikko2"/>
    <w:next w:val="KappaleC1"/>
    <w:qFormat/>
    <w:rsid w:val="00DF6023"/>
    <w:pPr>
      <w:spacing w:before="0"/>
    </w:pPr>
    <w:rPr>
      <w:color w:val="auto"/>
      <w:sz w:val="28"/>
      <w:lang w:val="en-US"/>
    </w:rPr>
  </w:style>
  <w:style w:type="paragraph" w:customStyle="1" w:styleId="Otsikko30">
    <w:name w:val="Otsikko_3"/>
    <w:basedOn w:val="Otsikko3"/>
    <w:next w:val="KappaleC1"/>
    <w:qFormat/>
    <w:rsid w:val="00CB4AE9"/>
    <w:pPr>
      <w:spacing w:before="0"/>
    </w:pPr>
    <w:rPr>
      <w:color w:val="auto"/>
    </w:rPr>
  </w:style>
  <w:style w:type="paragraph" w:customStyle="1" w:styleId="OtsikkoNumeroitu1">
    <w:name w:val="Otsikko Numeroitu_1"/>
    <w:basedOn w:val="Normaali"/>
    <w:next w:val="KappaleC1"/>
    <w:uiPriority w:val="1"/>
    <w:qFormat/>
    <w:rsid w:val="00DF6023"/>
    <w:pPr>
      <w:numPr>
        <w:numId w:val="7"/>
      </w:numPr>
      <w:outlineLvl w:val="0"/>
    </w:pPr>
    <w:rPr>
      <w:rFonts w:asciiTheme="majorHAnsi" w:hAnsiTheme="majorHAnsi"/>
      <w:b/>
      <w:caps/>
      <w:sz w:val="28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OtsikkoNumeroitu2">
    <w:name w:val="Otsikko Numeroitu_2"/>
    <w:basedOn w:val="Normaali"/>
    <w:next w:val="KappaleC1"/>
    <w:uiPriority w:val="1"/>
    <w:rsid w:val="009E7AED"/>
    <w:pPr>
      <w:numPr>
        <w:ilvl w:val="1"/>
        <w:numId w:val="7"/>
      </w:numPr>
      <w:outlineLvl w:val="1"/>
    </w:pPr>
    <w:rPr>
      <w:rFonts w:asciiTheme="majorHAnsi" w:hAnsiTheme="majorHAnsi"/>
      <w:b/>
      <w:sz w:val="28"/>
    </w:rPr>
  </w:style>
  <w:style w:type="paragraph" w:customStyle="1" w:styleId="OtsikkoNumeroitu3">
    <w:name w:val="Otsikko Numeroitu_3"/>
    <w:basedOn w:val="Normaali"/>
    <w:next w:val="KappaleC1"/>
    <w:uiPriority w:val="1"/>
    <w:qFormat/>
    <w:rsid w:val="00FF09A0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41A83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4"/>
    <w:qFormat/>
    <w:rsid w:val="00D9062F"/>
    <w:rPr>
      <w:rFonts w:asciiTheme="minorHAnsi" w:hAnsiTheme="minorHAnsi"/>
      <w:color w:val="0563C1" w:themeColor="hyperlink"/>
      <w:sz w:val="26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Riippuvasisennyssivuotsikolla">
    <w:name w:val="Riippuva sisennys sivuotsikolla"/>
    <w:basedOn w:val="Leipteksti"/>
    <w:uiPriority w:val="2"/>
    <w:qFormat/>
    <w:rsid w:val="00462949"/>
    <w:pPr>
      <w:ind w:hanging="2608"/>
    </w:pPr>
  </w:style>
  <w:style w:type="paragraph" w:styleId="Eivli">
    <w:name w:val="No Spacing"/>
    <w:link w:val="EivliChar"/>
    <w:uiPriority w:val="1"/>
    <w:semiHidden/>
    <w:rsid w:val="00541A83"/>
    <w:rPr>
      <w:rFonts w:asciiTheme="minorHAnsi" w:eastAsiaTheme="minorEastAsia" w:hAnsiTheme="minorHAnsi" w:cstheme="minorBid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semiHidden/>
    <w:rsid w:val="00462949"/>
    <w:rPr>
      <w:rFonts w:asciiTheme="minorHAnsi" w:eastAsiaTheme="minorEastAsia" w:hAnsiTheme="minorHAnsi" w:cstheme="minorBidi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rsid w:val="00215058"/>
    <w:pPr>
      <w:outlineLvl w:val="9"/>
    </w:pPr>
    <w:rPr>
      <w:color w:val="auto"/>
      <w:sz w:val="26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215058"/>
    <w:pPr>
      <w:tabs>
        <w:tab w:val="right" w:leader="dot" w:pos="9638"/>
      </w:tabs>
      <w:spacing w:after="100"/>
    </w:pPr>
    <w:rPr>
      <w:caps/>
      <w:noProof/>
    </w:rPr>
  </w:style>
  <w:style w:type="paragraph" w:styleId="Sisluet2">
    <w:name w:val="toc 2"/>
    <w:basedOn w:val="Normaali"/>
    <w:next w:val="Normaali"/>
    <w:autoRedefine/>
    <w:uiPriority w:val="39"/>
    <w:semiHidden/>
    <w:rsid w:val="007F3E90"/>
    <w:pPr>
      <w:tabs>
        <w:tab w:val="right" w:leader="dot" w:pos="9638"/>
      </w:tabs>
      <w:spacing w:after="100"/>
      <w:ind w:left="204"/>
    </w:pPr>
  </w:style>
  <w:style w:type="paragraph" w:styleId="Sisluet3">
    <w:name w:val="toc 3"/>
    <w:basedOn w:val="Normaali"/>
    <w:next w:val="Normaali"/>
    <w:autoRedefine/>
    <w:uiPriority w:val="39"/>
    <w:semiHidden/>
    <w:rsid w:val="007F3E90"/>
    <w:pPr>
      <w:tabs>
        <w:tab w:val="right" w:leader="dot" w:pos="9638"/>
      </w:tabs>
      <w:spacing w:after="100"/>
      <w:ind w:left="567"/>
    </w:pPr>
  </w:style>
  <w:style w:type="paragraph" w:styleId="Yltunniste">
    <w:name w:val="header"/>
    <w:basedOn w:val="Normaali"/>
    <w:link w:val="YltunnisteChar"/>
    <w:uiPriority w:val="99"/>
    <w:semiHidden/>
    <w:rsid w:val="00E5647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37DC2"/>
    <w:rPr>
      <w:rFonts w:asciiTheme="minorHAnsi" w:hAnsiTheme="minorHAnsi"/>
    </w:rPr>
  </w:style>
  <w:style w:type="paragraph" w:customStyle="1" w:styleId="LuetteloC0">
    <w:name w:val="Luettelo C0"/>
    <w:basedOn w:val="Normaali"/>
    <w:uiPriority w:val="3"/>
    <w:qFormat/>
    <w:rsid w:val="00780DEE"/>
    <w:pPr>
      <w:numPr>
        <w:numId w:val="14"/>
      </w:numPr>
      <w:spacing w:after="60"/>
    </w:pPr>
  </w:style>
  <w:style w:type="paragraph" w:customStyle="1" w:styleId="LuetteloC1">
    <w:name w:val="Luettelo C1"/>
    <w:basedOn w:val="Normaali"/>
    <w:uiPriority w:val="3"/>
    <w:qFormat/>
    <w:rsid w:val="009B6193"/>
    <w:pPr>
      <w:numPr>
        <w:numId w:val="15"/>
      </w:numPr>
      <w:spacing w:after="60"/>
    </w:pPr>
  </w:style>
  <w:style w:type="paragraph" w:customStyle="1" w:styleId="LuetteloC2">
    <w:name w:val="Luettelo C2"/>
    <w:basedOn w:val="Normaali"/>
    <w:uiPriority w:val="3"/>
    <w:qFormat/>
    <w:rsid w:val="009B6193"/>
    <w:pPr>
      <w:numPr>
        <w:numId w:val="16"/>
      </w:numPr>
      <w:spacing w:after="60"/>
    </w:pPr>
  </w:style>
  <w:style w:type="paragraph" w:customStyle="1" w:styleId="LuetteloC3">
    <w:name w:val="Luettelo C3"/>
    <w:basedOn w:val="Normaali"/>
    <w:uiPriority w:val="3"/>
    <w:qFormat/>
    <w:rsid w:val="009B6193"/>
    <w:pPr>
      <w:numPr>
        <w:numId w:val="17"/>
      </w:numPr>
      <w:spacing w:after="60"/>
    </w:pPr>
  </w:style>
  <w:style w:type="character" w:customStyle="1" w:styleId="Tyyli1">
    <w:name w:val="Tyyli1"/>
    <w:basedOn w:val="Kappaleenoletusfontti"/>
    <w:uiPriority w:val="1"/>
    <w:semiHidden/>
    <w:rsid w:val="002D32A6"/>
    <w:rPr>
      <w:color w:val="808080" w:themeColor="background1" w:themeShade="80"/>
    </w:rPr>
  </w:style>
  <w:style w:type="character" w:customStyle="1" w:styleId="Tyyli2">
    <w:name w:val="Tyyli2"/>
    <w:basedOn w:val="Kappaleenoletusfontti"/>
    <w:uiPriority w:val="1"/>
    <w:semiHidden/>
    <w:rsid w:val="002D32A6"/>
    <w:rPr>
      <w:rFonts w:ascii="Arial" w:hAnsi="Arial"/>
      <w:b/>
      <w:caps/>
      <w:smallCaps w:val="0"/>
      <w:color w:val="808080" w:themeColor="background1" w:themeShade="80"/>
      <w:sz w:val="56"/>
    </w:rPr>
  </w:style>
  <w:style w:type="character" w:customStyle="1" w:styleId="Tyyli3">
    <w:name w:val="Tyyli3"/>
    <w:basedOn w:val="Kappaleenoletusfontti"/>
    <w:uiPriority w:val="1"/>
    <w:semiHidden/>
    <w:rsid w:val="002D32A6"/>
    <w:rPr>
      <w:rFonts w:ascii="Arial" w:hAnsi="Arial"/>
      <w:b w:val="0"/>
      <w:i w:val="0"/>
      <w:color w:val="808080" w:themeColor="background1" w:themeShade="80"/>
      <w:sz w:val="52"/>
    </w:rPr>
  </w:style>
  <w:style w:type="table" w:styleId="Vaalealuettelo-korostus4">
    <w:name w:val="Light List Accent 4"/>
    <w:basedOn w:val="Normaalitaulukko"/>
    <w:uiPriority w:val="61"/>
    <w:rsid w:val="00794BA0"/>
    <w:tblPr>
      <w:tblStyleRowBandSize w:val="1"/>
      <w:tblStyleColBandSize w:val="1"/>
      <w:tblBorders>
        <w:top w:val="single" w:sz="8" w:space="0" w:color="C4E6F5" w:themeColor="accent4"/>
        <w:left w:val="single" w:sz="8" w:space="0" w:color="C4E6F5" w:themeColor="accent4"/>
        <w:bottom w:val="single" w:sz="8" w:space="0" w:color="C4E6F5" w:themeColor="accent4"/>
        <w:right w:val="single" w:sz="8" w:space="0" w:color="C4E6F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E6F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  <w:tblStylePr w:type="band1Horz">
      <w:tblPr/>
      <w:tcPr>
        <w:tcBorders>
          <w:top w:val="single" w:sz="8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</w:style>
  <w:style w:type="table" w:styleId="Vaalealuettelo-korostus6">
    <w:name w:val="Light List Accent 6"/>
    <w:basedOn w:val="Normaalitaulukko"/>
    <w:uiPriority w:val="61"/>
    <w:rsid w:val="00794BA0"/>
    <w:tblPr>
      <w:tblStyleRowBandSize w:val="1"/>
      <w:tblStyleColBandSize w:val="1"/>
      <w:tblBorders>
        <w:top w:val="single" w:sz="8" w:space="0" w:color="F28A00" w:themeColor="accent6"/>
        <w:left w:val="single" w:sz="8" w:space="0" w:color="F28A00" w:themeColor="accent6"/>
        <w:bottom w:val="single" w:sz="8" w:space="0" w:color="F28A00" w:themeColor="accent6"/>
        <w:right w:val="single" w:sz="8" w:space="0" w:color="F28A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A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  <w:tblStylePr w:type="band1Horz">
      <w:tblPr/>
      <w:tcPr>
        <w:tcBorders>
          <w:top w:val="single" w:sz="8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</w:style>
  <w:style w:type="character" w:styleId="AvattuHyperlinkki">
    <w:name w:val="FollowedHyperlink"/>
    <w:basedOn w:val="Kappaleenoletusfontti"/>
    <w:uiPriority w:val="5"/>
    <w:rsid w:val="00D9062F"/>
    <w:rPr>
      <w:rFonts w:asciiTheme="minorHAnsi" w:hAnsiTheme="minorHAnsi"/>
      <w:color w:val="954F72"/>
      <w:sz w:val="26"/>
      <w:u w:val="single"/>
    </w:rPr>
  </w:style>
  <w:style w:type="table" w:styleId="Vaalealuettelo-korostus1">
    <w:name w:val="Light List Accent 1"/>
    <w:basedOn w:val="Normaalitaulukko"/>
    <w:uiPriority w:val="61"/>
    <w:rsid w:val="00AD020D"/>
    <w:tblPr>
      <w:tblStyleRowBandSize w:val="1"/>
      <w:tblStyleColBandSize w:val="1"/>
      <w:tblBorders>
        <w:top w:val="single" w:sz="8" w:space="0" w:color="255B92" w:themeColor="accent1"/>
        <w:left w:val="single" w:sz="8" w:space="0" w:color="255B92" w:themeColor="accent1"/>
        <w:bottom w:val="single" w:sz="8" w:space="0" w:color="255B92" w:themeColor="accent1"/>
        <w:right w:val="single" w:sz="8" w:space="0" w:color="255B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5B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  <w:tblStylePr w:type="band1Horz">
      <w:tblPr/>
      <w:tcPr>
        <w:tcBorders>
          <w:top w:val="single" w:sz="8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</w:style>
  <w:style w:type="table" w:customStyle="1" w:styleId="TaulukkoRuudukko1">
    <w:name w:val="Taulukko Ruudukko1"/>
    <w:basedOn w:val="Normaalitaulukko"/>
    <w:next w:val="TaulukkoRuudukko"/>
    <w:uiPriority w:val="59"/>
    <w:rsid w:val="00216627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yli4">
    <w:name w:val="Tyyli4"/>
    <w:basedOn w:val="Kappaleenoletusfontti"/>
    <w:uiPriority w:val="1"/>
    <w:semiHidden/>
    <w:rsid w:val="0005670C"/>
    <w:rPr>
      <w:rFonts w:ascii="Arial" w:hAnsi="Arial"/>
      <w:b/>
      <w:sz w:val="48"/>
    </w:rPr>
  </w:style>
  <w:style w:type="character" w:customStyle="1" w:styleId="Normaalilihavoitu">
    <w:name w:val="Normaali_lihavoitu"/>
    <w:basedOn w:val="Kappaleenoletusfontti"/>
    <w:uiPriority w:val="1"/>
    <w:semiHidden/>
    <w:rsid w:val="00725D5E"/>
    <w:rPr>
      <w:b/>
    </w:rPr>
  </w:style>
  <w:style w:type="paragraph" w:styleId="Otsikko">
    <w:name w:val="Title"/>
    <w:basedOn w:val="Normaali"/>
    <w:next w:val="Normaali"/>
    <w:link w:val="OtsikkoChar"/>
    <w:uiPriority w:val="10"/>
    <w:semiHidden/>
    <w:locked/>
    <w:rsid w:val="00541A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D9062F"/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NumeroituOtsikko1">
    <w:name w:val="Numeroitu_Otsikko_1"/>
    <w:basedOn w:val="Normaali"/>
    <w:semiHidden/>
    <w:rsid w:val="00037DC2"/>
    <w:pPr>
      <w:numPr>
        <w:numId w:val="19"/>
      </w:numPr>
    </w:pPr>
  </w:style>
  <w:style w:type="paragraph" w:customStyle="1" w:styleId="NumeroituOtsikko2">
    <w:name w:val="Numeroitu_Otsikko_2"/>
    <w:basedOn w:val="Normaali"/>
    <w:semiHidden/>
    <w:rsid w:val="00037DC2"/>
    <w:pPr>
      <w:numPr>
        <w:ilvl w:val="1"/>
        <w:numId w:val="19"/>
      </w:numPr>
    </w:pPr>
  </w:style>
  <w:style w:type="paragraph" w:customStyle="1" w:styleId="NumeroituOtsikko3">
    <w:name w:val="Numeroitu_Otsikko_3"/>
    <w:basedOn w:val="Normaali"/>
    <w:semiHidden/>
    <w:rsid w:val="00037DC2"/>
    <w:pPr>
      <w:numPr>
        <w:ilvl w:val="2"/>
        <w:numId w:val="19"/>
      </w:numPr>
    </w:pPr>
  </w:style>
  <w:style w:type="character" w:styleId="Ratkaisematonmaininta">
    <w:name w:val="Unresolved Mention"/>
    <w:basedOn w:val="Kappaleenoletusfontti"/>
    <w:uiPriority w:val="99"/>
    <w:semiHidden/>
    <w:unhideWhenUsed/>
    <w:rsid w:val="009E7AED"/>
    <w:rPr>
      <w:color w:val="605E5C"/>
      <w:shd w:val="clear" w:color="auto" w:fill="E1DFDD"/>
    </w:rPr>
  </w:style>
  <w:style w:type="table" w:customStyle="1" w:styleId="TaulukkoRuudukko2">
    <w:name w:val="Taulukko Ruudukko2"/>
    <w:basedOn w:val="Normaalitaulukko"/>
    <w:next w:val="TaulukkoRuudukko"/>
    <w:uiPriority w:val="39"/>
    <w:rsid w:val="00027343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ssote.sharepoint.com/sites/intranet/Asiakirjamallit/Hyvaks/Asiakirjamalli%20tyhj&#228;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845621-A9BD-43F6-9ED0-1C94983C3AA9}"/>
      </w:docPartPr>
      <w:docPartBody>
        <w:p w:rsidR="00056495" w:rsidRDefault="0088285D">
          <w:r w:rsidRPr="002A6955">
            <w:rPr>
              <w:rStyle w:val="Paikkamerkkiteksti"/>
            </w:rPr>
            <w:t>Valitse rakenneosa.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62E740-5767-4C28-AF05-62C4BF89DF6F}"/>
      </w:docPartPr>
      <w:docPartBody>
        <w:p w:rsidR="00056495" w:rsidRDefault="0088285D">
          <w:r w:rsidRPr="003D28CF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83D34C5BC2F144C48F4DE7E3D1518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793C70-E502-44A0-8F8A-622516B420CF}"/>
      </w:docPartPr>
      <w:docPartBody>
        <w:p w:rsidR="00056495" w:rsidRDefault="00DB59F9" w:rsidP="00DB59F9">
          <w:pPr>
            <w:pStyle w:val="83D34C5BC2F144C48F4DE7E3D15181F0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7F56BE9C22684479A96D2B52705F76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6B2C8-08D8-48A4-852C-96B54671A087}"/>
      </w:docPartPr>
      <w:docPartBody>
        <w:p w:rsidR="00056495" w:rsidRDefault="00DB59F9" w:rsidP="00DB59F9">
          <w:pPr>
            <w:pStyle w:val="7F56BE9C22684479A96D2B52705F76B3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607C0D9864544E479F319C1BC52312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7BF791-6713-4874-8A07-356AB129CC77}"/>
      </w:docPartPr>
      <w:docPartBody>
        <w:p w:rsidR="00056495" w:rsidRDefault="00DB59F9" w:rsidP="00DB59F9">
          <w:pPr>
            <w:pStyle w:val="607C0D9864544E479F319C1BC5231288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7D6AEC0BBC384421B12C2FDC823069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84B15C-B2F3-4FEA-B99F-3F68F23C9BB4}"/>
      </w:docPartPr>
      <w:docPartBody>
        <w:p w:rsidR="00056495" w:rsidRDefault="00DB59F9" w:rsidP="00DB59F9">
          <w:pPr>
            <w:pStyle w:val="7D6AEC0BBC384421B12C2FDC823069B8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E4C30BFF44BC44C3B4CF2DFA2D675D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24B5B5-8E24-4C01-81B0-2D1F19E2DE9E}"/>
      </w:docPartPr>
      <w:docPartBody>
        <w:p w:rsidR="00056495" w:rsidRDefault="00DB59F9" w:rsidP="00DB59F9">
          <w:pPr>
            <w:pStyle w:val="E4C30BFF44BC44C3B4CF2DFA2D675D7C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6B77CFAF4AB84C66A6D0B2FB4A7C8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C3BCC0-2826-46B1-ADA8-7ECCC66686F2}"/>
      </w:docPartPr>
      <w:docPartBody>
        <w:p w:rsidR="00056495" w:rsidRDefault="00DB59F9" w:rsidP="00DB59F9">
          <w:pPr>
            <w:pStyle w:val="6B77CFAF4AB84C66A6D0B2FB4A7C814E1"/>
          </w:pPr>
          <w:r w:rsidRPr="00975D7F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D012B0-EC59-4CF0-9EBD-1D96E10B16AD}"/>
      </w:docPartPr>
      <w:docPartBody>
        <w:p w:rsidR="00E623D7" w:rsidRDefault="00DB59F9">
          <w:r w:rsidRPr="004B76B3">
            <w:rPr>
              <w:rStyle w:val="Paikkamerkkiteksti"/>
            </w:rPr>
            <w:t>Valitse kohde.</w:t>
          </w:r>
        </w:p>
      </w:docPartBody>
    </w:docPart>
    <w:docPart>
      <w:docPartPr>
        <w:name w:val="C7930A1D0F904BFDAEC1938F33820F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F931EB-2B6A-4E57-B148-16A1FF6C5B3B}"/>
      </w:docPartPr>
      <w:docPartBody>
        <w:p w:rsidR="00E623D7" w:rsidRDefault="00DB59F9" w:rsidP="00DB59F9">
          <w:pPr>
            <w:pStyle w:val="C7930A1D0F904BFDAEC1938F33820F92"/>
          </w:pPr>
          <w:r w:rsidRPr="009144C9">
            <w:rPr>
              <w:rStyle w:val="Paikkamerkkiteksti"/>
              <w:sz w:val="16"/>
              <w:szCs w:val="16"/>
            </w:rPr>
            <w:t>Kirjoita päivämäärä napsauttamalla tai napauttamalla tätä.</w:t>
          </w:r>
        </w:p>
      </w:docPartBody>
    </w:docPart>
    <w:docPart>
      <w:docPartPr>
        <w:name w:val="64A5AD00579A444B9EE0F644C212C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2C2C04-7549-4A60-BB79-B8845E14AD92}"/>
      </w:docPartPr>
      <w:docPartBody>
        <w:p w:rsidR="00E623D7" w:rsidRDefault="00DB59F9" w:rsidP="00DB59F9">
          <w:pPr>
            <w:pStyle w:val="64A5AD00579A444B9EE0F644C212C8A9"/>
          </w:pPr>
          <w:r w:rsidRPr="009144C9">
            <w:rPr>
              <w:rStyle w:val="Paikkamerkkiteksti"/>
              <w:sz w:val="20"/>
              <w:szCs w:val="20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5D"/>
    <w:rsid w:val="00056495"/>
    <w:rsid w:val="007B703A"/>
    <w:rsid w:val="0088285D"/>
    <w:rsid w:val="00DB59F9"/>
    <w:rsid w:val="00E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B59F9"/>
    <w:rPr>
      <w:color w:val="808080"/>
    </w:rPr>
  </w:style>
  <w:style w:type="paragraph" w:customStyle="1" w:styleId="C7930A1D0F904BFDAEC1938F33820F92">
    <w:name w:val="C7930A1D0F904BFDAEC1938F33820F92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83D34C5BC2F144C48F4DE7E3D15181F01">
    <w:name w:val="83D34C5BC2F144C48F4DE7E3D15181F0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7F56BE9C22684479A96D2B52705F76B31">
    <w:name w:val="7F56BE9C22684479A96D2B52705F76B3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607C0D9864544E479F319C1BC52312881">
    <w:name w:val="607C0D9864544E479F319C1BC5231288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7D6AEC0BBC384421B12C2FDC823069B81">
    <w:name w:val="7D6AEC0BBC384421B12C2FDC823069B8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E4C30BFF44BC44C3B4CF2DFA2D675D7C1">
    <w:name w:val="E4C30BFF44BC44C3B4CF2DFA2D675D7C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6B77CFAF4AB84C66A6D0B2FB4A7C814E1">
    <w:name w:val="6B77CFAF4AB84C66A6D0B2FB4A7C814E1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  <w:style w:type="paragraph" w:customStyle="1" w:styleId="64A5AD00579A444B9EE0F644C212C8A9">
    <w:name w:val="64A5AD00579A444B9EE0F644C212C8A9"/>
    <w:rsid w:val="00DB59F9"/>
    <w:pPr>
      <w:spacing w:after="120" w:line="276" w:lineRule="auto"/>
    </w:pPr>
    <w:rPr>
      <w:rFonts w:eastAsiaTheme="minorHAnsi" w:cstheme="minorHAnsi"/>
      <w:sz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SSHP Teema 2020">
  <a:themeElements>
    <a:clrScheme name="HyvaKS 2023">
      <a:dk1>
        <a:srgbClr val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C4E6F5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HYVAKS 2023 fontt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SSHP Teema 2020" id="{929B3240-68CF-4F27-B11D-92FF5F97F186}" vid="{C48E6FAD-FB20-4EB6-965C-7E9C6805B0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62053C11C02C4BB23154047E67197B" ma:contentTypeVersion="2" ma:contentTypeDescription="Luo uusi asiakirja." ma:contentTypeScope="" ma:versionID="2e5a386d06ebce3e5647e47fcf4a6f92">
  <xsd:schema xmlns:xsd="http://www.w3.org/2001/XMLSchema" xmlns:xs="http://www.w3.org/2001/XMLSchema" xmlns:p="http://schemas.microsoft.com/office/2006/metadata/properties" xmlns:ns2="5b7fd68f-362d-42f5-a35c-a4407bf5eb0b" targetNamespace="http://schemas.microsoft.com/office/2006/metadata/properties" ma:root="true" ma:fieldsID="db123690e83a9ec234ded094b5157f1e" ns2:_="">
    <xsd:import namespace="5b7fd68f-362d-42f5-a35c-a4407bf5e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d68f-362d-42f5-a35c-a4407bf5e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AE05-12D0-4949-A5C1-0E0692730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C359E-EBE5-4462-B1DC-88E4E46C6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d68f-362d-42f5-a35c-a4407bf5e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A6B23-1A84-4EE6-9CF5-1E5607F29B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D65648-1F4E-4C99-BF2F-7A7189FCA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Asiakirjamalli%20tyhjä_2023.dotx</Template>
  <TotalTime>0</TotalTime>
  <Pages>1</Pages>
  <Words>197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Tieteellisen tutkimuksen lisätyöilmoitus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Tieteellisen tutkimuksen lisätyöilmoitus</dc:title>
  <dc:subject/>
  <dc:creator/>
  <cp:keywords/>
  <dc:description/>
  <cp:lastModifiedBy/>
  <cp:revision>1</cp:revision>
  <dcterms:created xsi:type="dcterms:W3CDTF">2023-12-21T09:30:00Z</dcterms:created>
  <dcterms:modified xsi:type="dcterms:W3CDTF">2024-03-01T10:01:00Z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0x0101001F62053C11C02C4BB23154047E67197B</vt:lpwstr>
  </property>
</Properties>
</file>