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076" w:rsidRDefault="00F34B64" w:rsidP="005575AA">
      <w:pPr>
        <w:ind w:right="566"/>
        <w:rPr>
          <w:b/>
        </w:rPr>
      </w:pPr>
      <w:r w:rsidRPr="00F34B64">
        <w:rPr>
          <w:b/>
        </w:rPr>
        <w:t>TARKISTUSLISTA</w:t>
      </w:r>
    </w:p>
    <w:p w:rsidR="00F132AB" w:rsidRPr="00E26C89" w:rsidRDefault="00F132AB" w:rsidP="005575AA">
      <w:pPr>
        <w:ind w:right="566"/>
        <w:rPr>
          <w:b/>
        </w:rPr>
      </w:pPr>
    </w:p>
    <w:p w:rsidR="006C0076" w:rsidRDefault="00F34B64" w:rsidP="00574FE7">
      <w:pPr>
        <w:ind w:right="566"/>
        <w:jc w:val="both"/>
      </w:pPr>
      <w:r>
        <w:t xml:space="preserve">Liite lausuntohakemukseen KSSHP:n alueelliselle tutkimuseettiselle toimikunnalle </w:t>
      </w:r>
    </w:p>
    <w:p w:rsidR="00F34B64" w:rsidRDefault="00F34B64" w:rsidP="00574FE7">
      <w:pPr>
        <w:ind w:right="566"/>
        <w:jc w:val="both"/>
      </w:pPr>
    </w:p>
    <w:p w:rsidR="00F34B64" w:rsidRDefault="00F34B64" w:rsidP="00574FE7">
      <w:pPr>
        <w:ind w:right="566"/>
        <w:jc w:val="both"/>
      </w:pPr>
      <w:r w:rsidRPr="00F34B64">
        <w:t>KSSHP:n tutkimuseettinen toimikunta on laatinut tämän listan tutkijan avuksi. Listassa k</w:t>
      </w:r>
      <w:r w:rsidR="00F132AB">
        <w:t>ä</w:t>
      </w:r>
      <w:r>
        <w:t>y</w:t>
      </w:r>
      <w:r w:rsidRPr="00F34B64">
        <w:t>dään läpi asiat, joista eettinen toimikunta antaa useimmin korjauspyyntöjä. Käy listan asiat huolellisesti läpi ja tarkista, että asiat on kuvattu yhdenmukaisesti kaikissa asiakirjoissa.</w:t>
      </w:r>
    </w:p>
    <w:p w:rsidR="00F34B64" w:rsidRPr="00F34B64" w:rsidRDefault="00F34B64" w:rsidP="00574FE7">
      <w:pPr>
        <w:ind w:right="566"/>
        <w:jc w:val="both"/>
      </w:pPr>
    </w:p>
    <w:p w:rsidR="00F34B64" w:rsidRPr="00F34B64" w:rsidRDefault="00F34B64" w:rsidP="00574FE7">
      <w:pPr>
        <w:ind w:right="566"/>
        <w:jc w:val="both"/>
      </w:pPr>
      <w:r w:rsidRPr="00F34B64">
        <w:t>Jotta lausuntohakemuksen käsittely voi tapahtua viiveettä tutkimuseettisessä toimikunnassa, tutkimuksesta vastaavaa henkilöä (TVH) pyydetään allekirjoituksellaan vahvistamaan ennen lausuntohakemuksen jättämistä seuraavaa:</w:t>
      </w:r>
    </w:p>
    <w:p w:rsidR="00F34B64" w:rsidRDefault="00F34B64" w:rsidP="00574FE7">
      <w:pPr>
        <w:ind w:right="566"/>
        <w:jc w:val="both"/>
      </w:pPr>
    </w:p>
    <w:p w:rsidR="00F34B64" w:rsidRDefault="00F34B64" w:rsidP="00574FE7">
      <w:pPr>
        <w:ind w:right="566"/>
        <w:jc w:val="both"/>
      </w:pPr>
      <w:r w:rsidRPr="00F34B64">
        <w:t xml:space="preserve">Olen laatinut lausuntohakemuspyynnön </w:t>
      </w:r>
      <w:hyperlink r:id="rId8" w:history="1">
        <w:r w:rsidRPr="00F34B64">
          <w:rPr>
            <w:rStyle w:val="Hyperlinkki"/>
            <w:rFonts w:ascii="Arial" w:hAnsi="Arial"/>
          </w:rPr>
          <w:t>Keski-Suomen sairaanhoitopiirin tutkimuseettisen toimikunnan</w:t>
        </w:r>
      </w:hyperlink>
      <w:r w:rsidRPr="00F34B64">
        <w:t xml:space="preserve"> </w:t>
      </w:r>
      <w:r w:rsidRPr="00F34B64">
        <w:rPr>
          <w:vertAlign w:val="superscript"/>
        </w:rPr>
        <w:t>1)</w:t>
      </w:r>
      <w:r w:rsidR="00574FE7">
        <w:rPr>
          <w:vertAlign w:val="superscript"/>
        </w:rPr>
        <w:t xml:space="preserve"> </w:t>
      </w:r>
      <w:r w:rsidRPr="00F34B64">
        <w:t xml:space="preserve">-sivun ohjeiden mukaisesti ja hyödyntänyt sivuston ohjeita ja malleja:  </w:t>
      </w:r>
    </w:p>
    <w:p w:rsidR="006C0076" w:rsidRDefault="006C0076" w:rsidP="00F34B64">
      <w:pPr>
        <w:tabs>
          <w:tab w:val="left" w:pos="1304"/>
          <w:tab w:val="left" w:pos="2608"/>
          <w:tab w:val="left" w:pos="3912"/>
          <w:tab w:val="center" w:pos="5102"/>
        </w:tabs>
        <w:ind w:right="566"/>
      </w:pPr>
    </w:p>
    <w:tbl>
      <w:tblPr>
        <w:tblStyle w:val="TaulukkoRuudukko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1705"/>
      </w:tblGrid>
      <w:tr w:rsidR="00F34B64" w:rsidTr="00AA3B1D">
        <w:trPr>
          <w:trHeight w:val="400"/>
        </w:trPr>
        <w:tc>
          <w:tcPr>
            <w:tcW w:w="8359" w:type="dxa"/>
          </w:tcPr>
          <w:p w:rsidR="00F34B64" w:rsidRDefault="00F34B64" w:rsidP="00F34B64">
            <w:pPr>
              <w:pStyle w:val="IstKappaleC2"/>
              <w:ind w:left="0" w:right="566"/>
            </w:pPr>
          </w:p>
        </w:tc>
        <w:tc>
          <w:tcPr>
            <w:tcW w:w="1705" w:type="dxa"/>
          </w:tcPr>
          <w:p w:rsidR="00F34B64" w:rsidRPr="00C8080B" w:rsidRDefault="00F34B64" w:rsidP="00C8080B">
            <w:pPr>
              <w:pStyle w:val="IstKappaleC2"/>
              <w:ind w:left="174" w:right="316"/>
              <w:jc w:val="right"/>
              <w:rPr>
                <w:sz w:val="16"/>
                <w:szCs w:val="16"/>
              </w:rPr>
            </w:pPr>
            <w:r w:rsidRPr="00C8080B">
              <w:rPr>
                <w:sz w:val="16"/>
                <w:szCs w:val="16"/>
              </w:rPr>
              <w:t xml:space="preserve">Kyllä, olen </w:t>
            </w:r>
          </w:p>
          <w:p w:rsidR="00F34B64" w:rsidRPr="00F34B64" w:rsidRDefault="00F34B64" w:rsidP="00C8080B">
            <w:pPr>
              <w:pStyle w:val="IstKappaleC2"/>
              <w:ind w:left="174" w:right="316"/>
              <w:jc w:val="right"/>
              <w:rPr>
                <w:sz w:val="18"/>
                <w:szCs w:val="18"/>
              </w:rPr>
            </w:pPr>
            <w:r w:rsidRPr="00C8080B">
              <w:rPr>
                <w:sz w:val="16"/>
                <w:szCs w:val="16"/>
              </w:rPr>
              <w:t>hyödyntänyt</w:t>
            </w:r>
          </w:p>
        </w:tc>
      </w:tr>
      <w:tr w:rsidR="00F34B64" w:rsidRPr="00C8080B" w:rsidTr="00AA3B1D">
        <w:trPr>
          <w:trHeight w:val="400"/>
        </w:trPr>
        <w:tc>
          <w:tcPr>
            <w:tcW w:w="8359" w:type="dxa"/>
          </w:tcPr>
          <w:p w:rsidR="00F34B64" w:rsidRPr="00013E85" w:rsidRDefault="00F34B64" w:rsidP="00C8080B">
            <w:pPr>
              <w:pStyle w:val="IstKappaleC2"/>
              <w:numPr>
                <w:ilvl w:val="0"/>
                <w:numId w:val="25"/>
              </w:numPr>
              <w:ind w:left="170" w:right="567" w:hanging="142"/>
              <w:rPr>
                <w:sz w:val="18"/>
                <w:szCs w:val="18"/>
              </w:rPr>
            </w:pPr>
            <w:permStart w:id="879132414" w:edGrp="everyone" w:colFirst="1" w:colLast="1"/>
            <w:r w:rsidRPr="00013E85">
              <w:rPr>
                <w:sz w:val="18"/>
                <w:szCs w:val="18"/>
              </w:rPr>
              <w:t xml:space="preserve">Tutkimuslain tulkinta - </w:t>
            </w:r>
            <w:r w:rsidRPr="00013E85">
              <w:rPr>
                <w:b/>
                <w:bCs/>
                <w:sz w:val="18"/>
                <w:szCs w:val="18"/>
              </w:rPr>
              <w:t>KSSHP:n ja JKL:n yo:n eettisten toimikuntien ohje tutkijoille</w:t>
            </w:r>
          </w:p>
        </w:tc>
        <w:tc>
          <w:tcPr>
            <w:tcW w:w="1705" w:type="dxa"/>
          </w:tcPr>
          <w:p w:rsidR="00F34B64" w:rsidRPr="00C8080B" w:rsidRDefault="004C5EE9" w:rsidP="00C8080B">
            <w:pPr>
              <w:pStyle w:val="Luettelokappale"/>
              <w:tabs>
                <w:tab w:val="left" w:pos="14034"/>
              </w:tabs>
              <w:spacing w:after="100" w:line="300" w:lineRule="exact"/>
              <w:ind w:left="458" w:right="232"/>
              <w:jc w:val="center"/>
            </w:pPr>
            <w:sdt>
              <w:sdtPr>
                <w:rPr>
                  <w:rFonts w:ascii="MS Gothic" w:eastAsia="MS Gothic" w:hAnsi="MS Gothic"/>
                </w:rPr>
                <w:id w:val="182746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34B64" w:rsidTr="00AA3B1D">
        <w:trPr>
          <w:trHeight w:val="400"/>
        </w:trPr>
        <w:tc>
          <w:tcPr>
            <w:tcW w:w="8359" w:type="dxa"/>
          </w:tcPr>
          <w:p w:rsidR="00F34B64" w:rsidRPr="00013E85" w:rsidRDefault="00C8080B" w:rsidP="00C8080B">
            <w:pPr>
              <w:pStyle w:val="IstKappaleC2"/>
              <w:numPr>
                <w:ilvl w:val="0"/>
                <w:numId w:val="25"/>
              </w:numPr>
              <w:ind w:left="173" w:right="566" w:hanging="142"/>
              <w:rPr>
                <w:b/>
                <w:bCs/>
                <w:sz w:val="18"/>
                <w:szCs w:val="18"/>
              </w:rPr>
            </w:pPr>
            <w:permStart w:id="1804296818" w:edGrp="everyone" w:colFirst="1" w:colLast="1"/>
            <w:permEnd w:id="879132414"/>
            <w:r w:rsidRPr="00013E85">
              <w:rPr>
                <w:b/>
                <w:bCs/>
                <w:sz w:val="18"/>
                <w:szCs w:val="18"/>
              </w:rPr>
              <w:t>Tiedotemalli</w:t>
            </w:r>
          </w:p>
        </w:tc>
        <w:tc>
          <w:tcPr>
            <w:tcW w:w="1705" w:type="dxa"/>
          </w:tcPr>
          <w:p w:rsidR="00F34B64" w:rsidRDefault="004C5EE9" w:rsidP="00C8080B">
            <w:pPr>
              <w:pStyle w:val="IstKappaleC2"/>
              <w:ind w:left="458" w:right="232"/>
              <w:jc w:val="center"/>
            </w:pPr>
            <w:sdt>
              <w:sdtPr>
                <w:rPr>
                  <w:rFonts w:ascii="MS Gothic" w:eastAsia="MS Gothic" w:hAnsi="MS Gothic"/>
                </w:rPr>
                <w:id w:val="-4576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34B64" w:rsidTr="00AA3B1D">
        <w:trPr>
          <w:trHeight w:val="400"/>
        </w:trPr>
        <w:tc>
          <w:tcPr>
            <w:tcW w:w="8359" w:type="dxa"/>
          </w:tcPr>
          <w:p w:rsidR="00F34B64" w:rsidRPr="00013E85" w:rsidRDefault="00C8080B" w:rsidP="00C8080B">
            <w:pPr>
              <w:pStyle w:val="IstKappaleC2"/>
              <w:ind w:left="173" w:right="566" w:hanging="142"/>
              <w:rPr>
                <w:sz w:val="18"/>
                <w:szCs w:val="18"/>
              </w:rPr>
            </w:pPr>
            <w:permStart w:id="1072894264" w:edGrp="everyone" w:colFirst="1" w:colLast="1"/>
            <w:permEnd w:id="1804296818"/>
            <w:r w:rsidRPr="00013E85">
              <w:rPr>
                <w:sz w:val="18"/>
                <w:szCs w:val="18"/>
              </w:rPr>
              <w:t>-</w:t>
            </w:r>
            <w:r w:rsidRPr="00013E85">
              <w:rPr>
                <w:sz w:val="18"/>
                <w:szCs w:val="18"/>
              </w:rPr>
              <w:tab/>
            </w:r>
            <w:r w:rsidRPr="00013E85">
              <w:rPr>
                <w:b/>
                <w:bCs/>
                <w:sz w:val="18"/>
                <w:szCs w:val="18"/>
              </w:rPr>
              <w:t>Suostumusmalli</w:t>
            </w:r>
          </w:p>
        </w:tc>
        <w:tc>
          <w:tcPr>
            <w:tcW w:w="1705" w:type="dxa"/>
          </w:tcPr>
          <w:p w:rsidR="00F34B64" w:rsidRDefault="004C5EE9" w:rsidP="00C8080B">
            <w:pPr>
              <w:pStyle w:val="IstKappaleC2"/>
              <w:ind w:left="458" w:right="232"/>
              <w:jc w:val="center"/>
            </w:pPr>
            <w:sdt>
              <w:sdtPr>
                <w:rPr>
                  <w:rFonts w:ascii="MS Gothic" w:eastAsia="MS Gothic" w:hAnsi="MS Gothic"/>
                </w:rPr>
                <w:id w:val="-171156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8080B" w:rsidTr="00AA3B1D">
        <w:trPr>
          <w:trHeight w:val="400"/>
        </w:trPr>
        <w:tc>
          <w:tcPr>
            <w:tcW w:w="8359" w:type="dxa"/>
          </w:tcPr>
          <w:p w:rsidR="00C8080B" w:rsidRPr="00013E85" w:rsidRDefault="00C8080B" w:rsidP="00C8080B">
            <w:pPr>
              <w:pStyle w:val="IstKappaleC2"/>
              <w:ind w:left="173" w:right="566" w:hanging="142"/>
              <w:rPr>
                <w:sz w:val="18"/>
                <w:szCs w:val="18"/>
              </w:rPr>
            </w:pPr>
            <w:permStart w:id="1767118381" w:edGrp="everyone" w:colFirst="1" w:colLast="1"/>
            <w:permEnd w:id="1072894264"/>
            <w:r w:rsidRPr="00013E85">
              <w:rPr>
                <w:sz w:val="18"/>
                <w:szCs w:val="18"/>
              </w:rPr>
              <w:t>-</w:t>
            </w:r>
            <w:r w:rsidRPr="00013E85">
              <w:rPr>
                <w:sz w:val="18"/>
                <w:szCs w:val="18"/>
              </w:rPr>
              <w:tab/>
              <w:t xml:space="preserve">Ohje </w:t>
            </w:r>
            <w:r w:rsidRPr="00013E85">
              <w:rPr>
                <w:b/>
                <w:bCs/>
                <w:sz w:val="18"/>
                <w:szCs w:val="18"/>
              </w:rPr>
              <w:t>Mihin toimikunta kiinnittää huomiota eettistä ennakkoarviointia tehdessään</w:t>
            </w:r>
          </w:p>
        </w:tc>
        <w:tc>
          <w:tcPr>
            <w:tcW w:w="1705" w:type="dxa"/>
          </w:tcPr>
          <w:p w:rsidR="00C8080B" w:rsidRDefault="004C5EE9" w:rsidP="00C8080B">
            <w:pPr>
              <w:pStyle w:val="IstKappaleC2"/>
              <w:ind w:left="458" w:right="232"/>
              <w:jc w:val="center"/>
            </w:pPr>
            <w:sdt>
              <w:sdtPr>
                <w:rPr>
                  <w:rFonts w:ascii="MS Gothic" w:eastAsia="MS Gothic" w:hAnsi="MS Gothic"/>
                </w:rPr>
                <w:id w:val="54209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permEnd w:id="1767118381"/>
    </w:tbl>
    <w:p w:rsidR="006C0076" w:rsidRDefault="006C0076" w:rsidP="00F34B64">
      <w:pPr>
        <w:pStyle w:val="IstKappaleC2"/>
        <w:ind w:left="0" w:right="566"/>
      </w:pPr>
    </w:p>
    <w:tbl>
      <w:tblPr>
        <w:tblStyle w:val="TaulukkoRuudukko"/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371"/>
        <w:gridCol w:w="555"/>
        <w:gridCol w:w="562"/>
        <w:gridCol w:w="555"/>
      </w:tblGrid>
      <w:tr w:rsidR="00C51801" w:rsidTr="00C51801">
        <w:tc>
          <w:tcPr>
            <w:tcW w:w="7797" w:type="dxa"/>
            <w:gridSpan w:val="2"/>
            <w:shd w:val="clear" w:color="auto" w:fill="CFEBE6" w:themeFill="accent1" w:themeFillTint="66"/>
          </w:tcPr>
          <w:p w:rsidR="00C51801" w:rsidRPr="00A275C1" w:rsidRDefault="00C51801" w:rsidP="00F34B64">
            <w:pPr>
              <w:pStyle w:val="IstKappaleC2"/>
              <w:ind w:left="0" w:right="566"/>
              <w:rPr>
                <w:rFonts w:ascii="Arial Nova Cond Light" w:hAnsi="Arial Nova Cond Light"/>
                <w:b/>
                <w:bCs/>
                <w:sz w:val="24"/>
                <w:szCs w:val="24"/>
              </w:rPr>
            </w:pPr>
            <w:r w:rsidRPr="00A275C1">
              <w:rPr>
                <w:rFonts w:ascii="Arial Nova Cond Light" w:hAnsi="Arial Nova Cond Light"/>
                <w:b/>
                <w:bCs/>
                <w:sz w:val="24"/>
                <w:szCs w:val="24"/>
              </w:rPr>
              <w:t>Tarkistuslistan kohdat</w:t>
            </w:r>
          </w:p>
        </w:tc>
        <w:tc>
          <w:tcPr>
            <w:tcW w:w="1672" w:type="dxa"/>
            <w:gridSpan w:val="3"/>
            <w:shd w:val="clear" w:color="auto" w:fill="CFEBE6" w:themeFill="accent1" w:themeFillTint="66"/>
          </w:tcPr>
          <w:p w:rsidR="00C51801" w:rsidRPr="00AA3B1D" w:rsidRDefault="00C51801" w:rsidP="008003F1">
            <w:pPr>
              <w:pStyle w:val="IstKappaleC2"/>
              <w:ind w:left="0" w:right="-256"/>
              <w:jc w:val="center"/>
              <w:rPr>
                <w:sz w:val="16"/>
                <w:szCs w:val="16"/>
              </w:rPr>
            </w:pPr>
            <w:r w:rsidRPr="00AA3B1D">
              <w:rPr>
                <w:sz w:val="16"/>
                <w:szCs w:val="16"/>
              </w:rPr>
              <w:t>Raportoitu sivulla</w:t>
            </w:r>
          </w:p>
        </w:tc>
      </w:tr>
      <w:tr w:rsidR="00C51801" w:rsidTr="00C51801">
        <w:tc>
          <w:tcPr>
            <w:tcW w:w="7797" w:type="dxa"/>
            <w:gridSpan w:val="2"/>
            <w:shd w:val="clear" w:color="auto" w:fill="E7F5F2" w:themeFill="accent1" w:themeFillTint="33"/>
          </w:tcPr>
          <w:p w:rsidR="00C51801" w:rsidRPr="008003F1" w:rsidRDefault="00C51801" w:rsidP="001C338F">
            <w:pPr>
              <w:rPr>
                <w:sz w:val="18"/>
                <w:szCs w:val="18"/>
              </w:rPr>
            </w:pPr>
            <w:r w:rsidRPr="00AA3B1D">
              <w:rPr>
                <w:sz w:val="18"/>
                <w:szCs w:val="18"/>
              </w:rPr>
              <w:t xml:space="preserve">Millä tavoin tutkittavan koskemattomuuteen puututaan? – </w:t>
            </w:r>
            <w:r>
              <w:rPr>
                <w:sz w:val="18"/>
                <w:szCs w:val="18"/>
              </w:rPr>
              <w:t>T</w:t>
            </w:r>
            <w:r w:rsidRPr="00AA3B1D">
              <w:rPr>
                <w:sz w:val="18"/>
                <w:szCs w:val="18"/>
              </w:rPr>
              <w:t>utkimussuunnitelma</w:t>
            </w:r>
            <w:r>
              <w:rPr>
                <w:sz w:val="18"/>
                <w:szCs w:val="18"/>
              </w:rPr>
              <w:t xml:space="preserve"> (TS)</w:t>
            </w:r>
            <w:r w:rsidRPr="00AA3B1D">
              <w:rPr>
                <w:sz w:val="18"/>
                <w:szCs w:val="18"/>
              </w:rPr>
              <w:t>, tutkimuksen vastuullisen henkilön (TVH:n) lausunto tutkimuksen eettisyydestä ja tiedote tutkittavalle</w:t>
            </w:r>
            <w:r>
              <w:rPr>
                <w:sz w:val="18"/>
                <w:szCs w:val="18"/>
              </w:rPr>
              <w:t xml:space="preserve"> (TT)</w:t>
            </w:r>
          </w:p>
        </w:tc>
        <w:tc>
          <w:tcPr>
            <w:tcW w:w="555" w:type="dxa"/>
            <w:shd w:val="clear" w:color="auto" w:fill="E7F5F2" w:themeFill="accent1" w:themeFillTint="33"/>
          </w:tcPr>
          <w:p w:rsidR="00C51801" w:rsidRPr="008003F1" w:rsidRDefault="00C51801" w:rsidP="008003F1">
            <w:pPr>
              <w:pStyle w:val="IstKappaleC2"/>
              <w:ind w:left="0" w:right="-256"/>
              <w:rPr>
                <w:sz w:val="16"/>
                <w:szCs w:val="16"/>
              </w:rPr>
            </w:pPr>
            <w:r w:rsidRPr="008003F1">
              <w:rPr>
                <w:sz w:val="16"/>
                <w:szCs w:val="16"/>
              </w:rPr>
              <w:t>TS</w:t>
            </w:r>
          </w:p>
        </w:tc>
        <w:tc>
          <w:tcPr>
            <w:tcW w:w="562" w:type="dxa"/>
            <w:shd w:val="clear" w:color="auto" w:fill="E7F5F2" w:themeFill="accent1" w:themeFillTint="33"/>
          </w:tcPr>
          <w:p w:rsidR="00C51801" w:rsidRPr="008003F1" w:rsidRDefault="00C51801" w:rsidP="008003F1">
            <w:pPr>
              <w:pStyle w:val="IstKappaleC2"/>
              <w:ind w:left="0" w:right="-256"/>
              <w:rPr>
                <w:sz w:val="16"/>
                <w:szCs w:val="16"/>
              </w:rPr>
            </w:pPr>
            <w:r w:rsidRPr="008003F1">
              <w:rPr>
                <w:sz w:val="16"/>
                <w:szCs w:val="16"/>
              </w:rPr>
              <w:t>TVH</w:t>
            </w:r>
          </w:p>
        </w:tc>
        <w:tc>
          <w:tcPr>
            <w:tcW w:w="555" w:type="dxa"/>
            <w:shd w:val="clear" w:color="auto" w:fill="E7F5F2" w:themeFill="accent1" w:themeFillTint="33"/>
          </w:tcPr>
          <w:p w:rsidR="00C51801" w:rsidRPr="008003F1" w:rsidRDefault="00C51801" w:rsidP="008003F1">
            <w:pPr>
              <w:pStyle w:val="IstKappaleC2"/>
              <w:ind w:left="0" w:right="-256"/>
              <w:rPr>
                <w:sz w:val="16"/>
                <w:szCs w:val="16"/>
              </w:rPr>
            </w:pPr>
            <w:r w:rsidRPr="008003F1">
              <w:rPr>
                <w:sz w:val="16"/>
                <w:szCs w:val="16"/>
              </w:rPr>
              <w:t>TT</w:t>
            </w:r>
          </w:p>
        </w:tc>
      </w:tr>
      <w:tr w:rsidR="001C338F" w:rsidTr="001C338F">
        <w:tc>
          <w:tcPr>
            <w:tcW w:w="426" w:type="dxa"/>
          </w:tcPr>
          <w:p w:rsidR="001C338F" w:rsidRPr="001C338F" w:rsidRDefault="001C338F" w:rsidP="001C338F">
            <w:pPr>
              <w:pStyle w:val="IstKappaleC2"/>
              <w:ind w:left="0" w:right="-113"/>
              <w:rPr>
                <w:sz w:val="18"/>
                <w:szCs w:val="18"/>
              </w:rPr>
            </w:pPr>
            <w:permStart w:id="557848264" w:edGrp="everyone" w:colFirst="2" w:colLast="2"/>
            <w:permStart w:id="1759859169" w:edGrp="everyone" w:colFirst="3" w:colLast="3"/>
            <w:permStart w:id="1472033454" w:edGrp="everyone" w:colFirst="4" w:colLast="4"/>
            <w:r w:rsidRPr="001C338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7371" w:type="dxa"/>
          </w:tcPr>
          <w:p w:rsidR="001C338F" w:rsidRPr="001C338F" w:rsidRDefault="001C338F" w:rsidP="001C338F">
            <w:pPr>
              <w:pStyle w:val="IstKappaleC2"/>
              <w:tabs>
                <w:tab w:val="left" w:pos="0"/>
              </w:tabs>
              <w:ind w:left="0"/>
              <w:rPr>
                <w:sz w:val="18"/>
                <w:szCs w:val="18"/>
              </w:rPr>
            </w:pPr>
            <w:r w:rsidRPr="001C338F">
              <w:rPr>
                <w:sz w:val="18"/>
                <w:szCs w:val="18"/>
              </w:rPr>
              <w:t>Kyseessä ei ole rekisteri-, haastattelu- tai kyselytutkimus, joissa ei puututa koskemattomuuteen</w:t>
            </w:r>
          </w:p>
        </w:tc>
        <w:tc>
          <w:tcPr>
            <w:tcW w:w="555" w:type="dxa"/>
          </w:tcPr>
          <w:p w:rsidR="001C338F" w:rsidRPr="008003F1" w:rsidRDefault="004C5EE9" w:rsidP="008003F1">
            <w:pPr>
              <w:pStyle w:val="IstKappaleC2"/>
              <w:ind w:left="0" w:right="-2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sivu</w:t>
            </w:r>
          </w:p>
        </w:tc>
        <w:tc>
          <w:tcPr>
            <w:tcW w:w="562" w:type="dxa"/>
          </w:tcPr>
          <w:p w:rsidR="001C338F" w:rsidRDefault="001C338F" w:rsidP="008003F1">
            <w:pPr>
              <w:pStyle w:val="IstKappaleC2"/>
              <w:ind w:left="0" w:right="-256"/>
            </w:pPr>
            <w:r w:rsidRPr="008003F1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ivu"/>
                    <w:maxLength w:val="4"/>
                  </w:textInput>
                </w:ffData>
              </w:fldChar>
            </w:r>
            <w:r w:rsidRPr="008003F1">
              <w:rPr>
                <w:sz w:val="16"/>
                <w:szCs w:val="16"/>
              </w:rPr>
              <w:instrText xml:space="preserve"> FORMTEXT </w:instrText>
            </w:r>
            <w:r w:rsidRPr="008003F1">
              <w:rPr>
                <w:sz w:val="16"/>
                <w:szCs w:val="16"/>
              </w:rPr>
            </w:r>
            <w:r w:rsidRPr="008003F1">
              <w:rPr>
                <w:sz w:val="16"/>
                <w:szCs w:val="16"/>
              </w:rPr>
              <w:fldChar w:fldCharType="separate"/>
            </w:r>
            <w:r w:rsidRPr="008003F1">
              <w:rPr>
                <w:noProof/>
                <w:sz w:val="16"/>
                <w:szCs w:val="16"/>
              </w:rPr>
              <w:t>sivu</w:t>
            </w:r>
            <w:r w:rsidRPr="00800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555" w:type="dxa"/>
          </w:tcPr>
          <w:p w:rsidR="001C338F" w:rsidRDefault="001C338F" w:rsidP="008003F1">
            <w:pPr>
              <w:pStyle w:val="IstKappaleC2"/>
              <w:ind w:left="0" w:right="-256"/>
            </w:pPr>
            <w:r w:rsidRPr="008003F1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ivu"/>
                    <w:maxLength w:val="4"/>
                  </w:textInput>
                </w:ffData>
              </w:fldChar>
            </w:r>
            <w:r w:rsidRPr="008003F1">
              <w:rPr>
                <w:sz w:val="16"/>
                <w:szCs w:val="16"/>
              </w:rPr>
              <w:instrText xml:space="preserve"> FORMTEXT </w:instrText>
            </w:r>
            <w:r w:rsidRPr="008003F1">
              <w:rPr>
                <w:sz w:val="16"/>
                <w:szCs w:val="16"/>
              </w:rPr>
            </w:r>
            <w:r w:rsidRPr="008003F1">
              <w:rPr>
                <w:sz w:val="16"/>
                <w:szCs w:val="16"/>
              </w:rPr>
              <w:fldChar w:fldCharType="separate"/>
            </w:r>
            <w:r w:rsidRPr="008003F1">
              <w:rPr>
                <w:noProof/>
                <w:sz w:val="16"/>
                <w:szCs w:val="16"/>
              </w:rPr>
              <w:t>sivu</w:t>
            </w:r>
            <w:r w:rsidRPr="008003F1">
              <w:rPr>
                <w:sz w:val="16"/>
                <w:szCs w:val="16"/>
              </w:rPr>
              <w:fldChar w:fldCharType="end"/>
            </w:r>
          </w:p>
        </w:tc>
      </w:tr>
      <w:tr w:rsidR="001C338F" w:rsidTr="00C51801">
        <w:tc>
          <w:tcPr>
            <w:tcW w:w="426" w:type="dxa"/>
            <w:shd w:val="clear" w:color="auto" w:fill="F1F9F7"/>
          </w:tcPr>
          <w:p w:rsidR="001C338F" w:rsidRPr="001C338F" w:rsidRDefault="001C338F" w:rsidP="001C338F">
            <w:pPr>
              <w:pStyle w:val="IstKappaleC2"/>
              <w:ind w:left="0" w:right="-113"/>
              <w:rPr>
                <w:sz w:val="18"/>
                <w:szCs w:val="18"/>
              </w:rPr>
            </w:pPr>
            <w:permStart w:id="1199457546" w:edGrp="everyone" w:colFirst="2" w:colLast="2"/>
            <w:permStart w:id="909600779" w:edGrp="everyone" w:colFirst="3" w:colLast="3"/>
            <w:permStart w:id="243998751" w:edGrp="everyone" w:colFirst="4" w:colLast="4"/>
            <w:permEnd w:id="557848264"/>
            <w:permEnd w:id="1759859169"/>
            <w:permEnd w:id="1472033454"/>
            <w:r>
              <w:rPr>
                <w:sz w:val="18"/>
                <w:szCs w:val="18"/>
              </w:rPr>
              <w:t>1b</w:t>
            </w:r>
          </w:p>
        </w:tc>
        <w:tc>
          <w:tcPr>
            <w:tcW w:w="7371" w:type="dxa"/>
            <w:shd w:val="clear" w:color="auto" w:fill="F1F9F7"/>
          </w:tcPr>
          <w:p w:rsidR="001C338F" w:rsidRPr="001C338F" w:rsidRDefault="001C338F" w:rsidP="001C338F">
            <w:pPr>
              <w:pStyle w:val="IstKappaleC2"/>
              <w:ind w:left="0"/>
              <w:rPr>
                <w:sz w:val="18"/>
                <w:szCs w:val="18"/>
              </w:rPr>
            </w:pPr>
            <w:r w:rsidRPr="001C338F">
              <w:rPr>
                <w:sz w:val="18"/>
                <w:szCs w:val="18"/>
              </w:rPr>
              <w:t>Suunnitelmassa kuvataan, miten tutkittavan koskemattomuuteen puututaan</w:t>
            </w:r>
          </w:p>
        </w:tc>
        <w:tc>
          <w:tcPr>
            <w:tcW w:w="555" w:type="dxa"/>
            <w:shd w:val="clear" w:color="auto" w:fill="F1F9F7"/>
          </w:tcPr>
          <w:p w:rsidR="001C338F" w:rsidRDefault="001C338F" w:rsidP="008003F1">
            <w:pPr>
              <w:pStyle w:val="IstKappaleC2"/>
              <w:ind w:left="0" w:right="-256"/>
            </w:pPr>
            <w:r w:rsidRPr="008003F1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ivu"/>
                    <w:maxLength w:val="4"/>
                  </w:textInput>
                </w:ffData>
              </w:fldChar>
            </w:r>
            <w:r w:rsidRPr="008003F1">
              <w:rPr>
                <w:sz w:val="16"/>
                <w:szCs w:val="16"/>
              </w:rPr>
              <w:instrText xml:space="preserve"> FORMTEXT </w:instrText>
            </w:r>
            <w:r w:rsidRPr="008003F1">
              <w:rPr>
                <w:sz w:val="16"/>
                <w:szCs w:val="16"/>
              </w:rPr>
            </w:r>
            <w:r w:rsidRPr="008003F1">
              <w:rPr>
                <w:sz w:val="16"/>
                <w:szCs w:val="16"/>
              </w:rPr>
              <w:fldChar w:fldCharType="separate"/>
            </w:r>
            <w:r w:rsidRPr="008003F1">
              <w:rPr>
                <w:noProof/>
                <w:sz w:val="16"/>
                <w:szCs w:val="16"/>
              </w:rPr>
              <w:t>sivu</w:t>
            </w:r>
            <w:r w:rsidRPr="00800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562" w:type="dxa"/>
            <w:shd w:val="clear" w:color="auto" w:fill="F1F9F7"/>
          </w:tcPr>
          <w:p w:rsidR="001C338F" w:rsidRDefault="001C338F" w:rsidP="008003F1">
            <w:pPr>
              <w:pStyle w:val="IstKappaleC2"/>
              <w:ind w:left="0" w:right="-256"/>
            </w:pPr>
            <w:r w:rsidRPr="008003F1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ivu"/>
                    <w:maxLength w:val="4"/>
                  </w:textInput>
                </w:ffData>
              </w:fldChar>
            </w:r>
            <w:r w:rsidRPr="008003F1">
              <w:rPr>
                <w:sz w:val="16"/>
                <w:szCs w:val="16"/>
              </w:rPr>
              <w:instrText xml:space="preserve"> FORMTEXT </w:instrText>
            </w:r>
            <w:r w:rsidRPr="008003F1">
              <w:rPr>
                <w:sz w:val="16"/>
                <w:szCs w:val="16"/>
              </w:rPr>
            </w:r>
            <w:r w:rsidRPr="008003F1">
              <w:rPr>
                <w:sz w:val="16"/>
                <w:szCs w:val="16"/>
              </w:rPr>
              <w:fldChar w:fldCharType="separate"/>
            </w:r>
            <w:r w:rsidRPr="008003F1">
              <w:rPr>
                <w:noProof/>
                <w:sz w:val="16"/>
                <w:szCs w:val="16"/>
              </w:rPr>
              <w:t>sivu</w:t>
            </w:r>
            <w:r w:rsidRPr="00800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555" w:type="dxa"/>
            <w:shd w:val="clear" w:color="auto" w:fill="F1F9F7"/>
          </w:tcPr>
          <w:p w:rsidR="001C338F" w:rsidRDefault="001C338F" w:rsidP="008003F1">
            <w:pPr>
              <w:pStyle w:val="IstKappaleC2"/>
              <w:ind w:left="0" w:right="-256"/>
            </w:pPr>
            <w:r w:rsidRPr="008003F1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ivu"/>
                    <w:maxLength w:val="4"/>
                  </w:textInput>
                </w:ffData>
              </w:fldChar>
            </w:r>
            <w:r w:rsidRPr="008003F1">
              <w:rPr>
                <w:sz w:val="16"/>
                <w:szCs w:val="16"/>
              </w:rPr>
              <w:instrText xml:space="preserve"> FORMTEXT </w:instrText>
            </w:r>
            <w:r w:rsidRPr="008003F1">
              <w:rPr>
                <w:sz w:val="16"/>
                <w:szCs w:val="16"/>
              </w:rPr>
            </w:r>
            <w:r w:rsidRPr="008003F1">
              <w:rPr>
                <w:sz w:val="16"/>
                <w:szCs w:val="16"/>
              </w:rPr>
              <w:fldChar w:fldCharType="separate"/>
            </w:r>
            <w:r w:rsidRPr="008003F1">
              <w:rPr>
                <w:noProof/>
                <w:sz w:val="16"/>
                <w:szCs w:val="16"/>
              </w:rPr>
              <w:t>sivu</w:t>
            </w:r>
            <w:r w:rsidRPr="008003F1">
              <w:rPr>
                <w:sz w:val="16"/>
                <w:szCs w:val="16"/>
              </w:rPr>
              <w:fldChar w:fldCharType="end"/>
            </w:r>
          </w:p>
        </w:tc>
      </w:tr>
      <w:tr w:rsidR="001C338F" w:rsidTr="001C338F">
        <w:tc>
          <w:tcPr>
            <w:tcW w:w="426" w:type="dxa"/>
          </w:tcPr>
          <w:p w:rsidR="001C338F" w:rsidRPr="001C338F" w:rsidRDefault="001C338F" w:rsidP="001C338F">
            <w:pPr>
              <w:pStyle w:val="IstKappaleC2"/>
              <w:ind w:left="0" w:right="-113"/>
              <w:rPr>
                <w:sz w:val="18"/>
                <w:szCs w:val="18"/>
              </w:rPr>
            </w:pPr>
            <w:permStart w:id="519712094" w:edGrp="everyone" w:colFirst="2" w:colLast="2"/>
            <w:permStart w:id="1650006449" w:edGrp="everyone" w:colFirst="3" w:colLast="3"/>
            <w:permStart w:id="1683770675" w:edGrp="everyone" w:colFirst="4" w:colLast="4"/>
            <w:permEnd w:id="1199457546"/>
            <w:permEnd w:id="909600779"/>
            <w:permEnd w:id="243998751"/>
            <w:r>
              <w:rPr>
                <w:sz w:val="18"/>
                <w:szCs w:val="18"/>
              </w:rPr>
              <w:t>1c</w:t>
            </w:r>
          </w:p>
        </w:tc>
        <w:tc>
          <w:tcPr>
            <w:tcW w:w="7371" w:type="dxa"/>
          </w:tcPr>
          <w:p w:rsidR="001C338F" w:rsidRPr="001C338F" w:rsidRDefault="001C338F" w:rsidP="001C338F">
            <w:pPr>
              <w:pStyle w:val="IstKappaleC2"/>
              <w:ind w:left="0"/>
              <w:rPr>
                <w:sz w:val="18"/>
                <w:szCs w:val="18"/>
              </w:rPr>
            </w:pPr>
            <w:r w:rsidRPr="001C338F">
              <w:rPr>
                <w:sz w:val="18"/>
                <w:szCs w:val="18"/>
              </w:rPr>
              <w:t>Suunnitelmasta käy ilmi, mikä on normaalia hoitoa ja miten tutkimuksessa poiketaan siitä</w:t>
            </w:r>
          </w:p>
        </w:tc>
        <w:tc>
          <w:tcPr>
            <w:tcW w:w="555" w:type="dxa"/>
          </w:tcPr>
          <w:p w:rsidR="001C338F" w:rsidRDefault="001C338F" w:rsidP="008003F1">
            <w:pPr>
              <w:pStyle w:val="IstKappaleC2"/>
              <w:ind w:left="0" w:right="-256"/>
            </w:pPr>
            <w:r w:rsidRPr="008003F1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ivu"/>
                    <w:maxLength w:val="4"/>
                  </w:textInput>
                </w:ffData>
              </w:fldChar>
            </w:r>
            <w:r w:rsidRPr="008003F1">
              <w:rPr>
                <w:sz w:val="16"/>
                <w:szCs w:val="16"/>
              </w:rPr>
              <w:instrText xml:space="preserve"> FORMTEXT </w:instrText>
            </w:r>
            <w:r w:rsidRPr="008003F1">
              <w:rPr>
                <w:sz w:val="16"/>
                <w:szCs w:val="16"/>
              </w:rPr>
            </w:r>
            <w:r w:rsidRPr="008003F1">
              <w:rPr>
                <w:sz w:val="16"/>
                <w:szCs w:val="16"/>
              </w:rPr>
              <w:fldChar w:fldCharType="separate"/>
            </w:r>
            <w:r w:rsidRPr="008003F1">
              <w:rPr>
                <w:noProof/>
                <w:sz w:val="16"/>
                <w:szCs w:val="16"/>
              </w:rPr>
              <w:t>sivu</w:t>
            </w:r>
            <w:r w:rsidRPr="00800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562" w:type="dxa"/>
          </w:tcPr>
          <w:p w:rsidR="001C338F" w:rsidRDefault="001C338F" w:rsidP="008003F1">
            <w:pPr>
              <w:pStyle w:val="IstKappaleC2"/>
              <w:ind w:left="0" w:right="-256"/>
            </w:pPr>
            <w:r w:rsidRPr="008003F1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ivu"/>
                    <w:maxLength w:val="4"/>
                  </w:textInput>
                </w:ffData>
              </w:fldChar>
            </w:r>
            <w:r w:rsidRPr="008003F1">
              <w:rPr>
                <w:sz w:val="16"/>
                <w:szCs w:val="16"/>
              </w:rPr>
              <w:instrText xml:space="preserve"> FORMTEXT </w:instrText>
            </w:r>
            <w:r w:rsidRPr="008003F1">
              <w:rPr>
                <w:sz w:val="16"/>
                <w:szCs w:val="16"/>
              </w:rPr>
            </w:r>
            <w:r w:rsidRPr="008003F1">
              <w:rPr>
                <w:sz w:val="16"/>
                <w:szCs w:val="16"/>
              </w:rPr>
              <w:fldChar w:fldCharType="separate"/>
            </w:r>
            <w:r w:rsidRPr="008003F1">
              <w:rPr>
                <w:noProof/>
                <w:sz w:val="16"/>
                <w:szCs w:val="16"/>
              </w:rPr>
              <w:t>sivu</w:t>
            </w:r>
            <w:r w:rsidRPr="00800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555" w:type="dxa"/>
          </w:tcPr>
          <w:p w:rsidR="001C338F" w:rsidRDefault="001C338F" w:rsidP="008003F1">
            <w:pPr>
              <w:pStyle w:val="IstKappaleC2"/>
              <w:ind w:left="0" w:right="-256"/>
            </w:pPr>
            <w:r w:rsidRPr="008003F1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ivu"/>
                    <w:maxLength w:val="4"/>
                  </w:textInput>
                </w:ffData>
              </w:fldChar>
            </w:r>
            <w:r w:rsidRPr="008003F1">
              <w:rPr>
                <w:sz w:val="16"/>
                <w:szCs w:val="16"/>
              </w:rPr>
              <w:instrText xml:space="preserve"> FORMTEXT </w:instrText>
            </w:r>
            <w:r w:rsidRPr="008003F1">
              <w:rPr>
                <w:sz w:val="16"/>
                <w:szCs w:val="16"/>
              </w:rPr>
            </w:r>
            <w:r w:rsidRPr="008003F1">
              <w:rPr>
                <w:sz w:val="16"/>
                <w:szCs w:val="16"/>
              </w:rPr>
              <w:fldChar w:fldCharType="separate"/>
            </w:r>
            <w:r w:rsidRPr="008003F1">
              <w:rPr>
                <w:noProof/>
                <w:sz w:val="16"/>
                <w:szCs w:val="16"/>
              </w:rPr>
              <w:t>sivu</w:t>
            </w:r>
            <w:r w:rsidRPr="008003F1">
              <w:rPr>
                <w:sz w:val="16"/>
                <w:szCs w:val="16"/>
              </w:rPr>
              <w:fldChar w:fldCharType="end"/>
            </w:r>
          </w:p>
        </w:tc>
      </w:tr>
      <w:permEnd w:id="519712094"/>
      <w:permEnd w:id="1650006449"/>
      <w:permEnd w:id="1683770675"/>
    </w:tbl>
    <w:p w:rsidR="001C338F" w:rsidRDefault="001C338F" w:rsidP="00F34B64">
      <w:pPr>
        <w:pStyle w:val="IstKappaleC2"/>
        <w:ind w:left="0" w:right="566"/>
      </w:pPr>
    </w:p>
    <w:tbl>
      <w:tblPr>
        <w:tblStyle w:val="TaulukkoRuudukko"/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371"/>
        <w:gridCol w:w="555"/>
        <w:gridCol w:w="562"/>
        <w:gridCol w:w="555"/>
      </w:tblGrid>
      <w:tr w:rsidR="00C51801" w:rsidTr="00C51801">
        <w:tc>
          <w:tcPr>
            <w:tcW w:w="7797" w:type="dxa"/>
            <w:gridSpan w:val="2"/>
            <w:shd w:val="clear" w:color="auto" w:fill="E7F5F2" w:themeFill="accent1" w:themeFillTint="33"/>
          </w:tcPr>
          <w:p w:rsidR="00C51801" w:rsidRDefault="00C51801" w:rsidP="0003297F">
            <w:pPr>
              <w:rPr>
                <w:bCs/>
                <w:sz w:val="18"/>
                <w:szCs w:val="18"/>
              </w:rPr>
            </w:pPr>
            <w:r w:rsidRPr="00BD75A4">
              <w:rPr>
                <w:sz w:val="18"/>
                <w:szCs w:val="18"/>
              </w:rPr>
              <w:t xml:space="preserve">Rekrytoinnin kuvaus – </w:t>
            </w:r>
            <w:r>
              <w:rPr>
                <w:sz w:val="18"/>
                <w:szCs w:val="18"/>
              </w:rPr>
              <w:t>T</w:t>
            </w:r>
            <w:r w:rsidRPr="00AA3B1D">
              <w:rPr>
                <w:sz w:val="18"/>
                <w:szCs w:val="18"/>
              </w:rPr>
              <w:t>utkimussuunnitelma</w:t>
            </w:r>
            <w:r>
              <w:rPr>
                <w:sz w:val="18"/>
                <w:szCs w:val="18"/>
              </w:rPr>
              <w:t xml:space="preserve"> (TS)</w:t>
            </w:r>
            <w:r w:rsidRPr="00AA3B1D">
              <w:rPr>
                <w:sz w:val="18"/>
                <w:szCs w:val="18"/>
              </w:rPr>
              <w:t>, tutkimuksen vastuullisen henkilön (TVH:n) lausunto tutkimuksen eettisyydestä ja tiedote tutkittavalle</w:t>
            </w:r>
            <w:r>
              <w:rPr>
                <w:sz w:val="18"/>
                <w:szCs w:val="18"/>
              </w:rPr>
              <w:t xml:space="preserve"> (TT)</w:t>
            </w:r>
            <w:r w:rsidRPr="00BD75A4">
              <w:rPr>
                <w:bCs/>
                <w:sz w:val="18"/>
                <w:szCs w:val="18"/>
              </w:rPr>
              <w:t xml:space="preserve"> </w:t>
            </w:r>
          </w:p>
          <w:p w:rsidR="00C51801" w:rsidRPr="008003F1" w:rsidRDefault="00C51801" w:rsidP="0003297F">
            <w:pPr>
              <w:rPr>
                <w:sz w:val="18"/>
                <w:szCs w:val="18"/>
              </w:rPr>
            </w:pPr>
            <w:r w:rsidRPr="00BD75A4">
              <w:rPr>
                <w:bCs/>
                <w:sz w:val="18"/>
                <w:szCs w:val="18"/>
              </w:rPr>
              <w:t xml:space="preserve">(ks. </w:t>
            </w:r>
            <w:hyperlink r:id="rId9" w:history="1">
              <w:r w:rsidRPr="00BD75A4">
                <w:rPr>
                  <w:rStyle w:val="Hyperlinkki"/>
                  <w:rFonts w:ascii="Arial" w:hAnsi="Arial"/>
                  <w:bCs/>
                  <w:sz w:val="18"/>
                  <w:szCs w:val="18"/>
                </w:rPr>
                <w:t>Helsingin j</w:t>
              </w:r>
              <w:r w:rsidRPr="00BD75A4">
                <w:rPr>
                  <w:rStyle w:val="Hyperlinkki"/>
                  <w:rFonts w:ascii="Arial" w:hAnsi="Arial"/>
                  <w:bCs/>
                  <w:sz w:val="18"/>
                  <w:szCs w:val="18"/>
                </w:rPr>
                <w:t>u</w:t>
              </w:r>
              <w:r w:rsidRPr="00BD75A4">
                <w:rPr>
                  <w:rStyle w:val="Hyperlinkki"/>
                  <w:rFonts w:ascii="Arial" w:hAnsi="Arial"/>
                  <w:bCs/>
                  <w:sz w:val="18"/>
                  <w:szCs w:val="18"/>
                </w:rPr>
                <w:t>listus</w:t>
              </w:r>
            </w:hyperlink>
            <w:r w:rsidRPr="00BD75A4">
              <w:rPr>
                <w:bCs/>
                <w:sz w:val="18"/>
                <w:szCs w:val="18"/>
              </w:rPr>
              <w:t xml:space="preserve"> </w:t>
            </w:r>
            <w:r w:rsidRPr="00BD75A4">
              <w:rPr>
                <w:bCs/>
                <w:sz w:val="18"/>
                <w:szCs w:val="18"/>
                <w:vertAlign w:val="superscript"/>
              </w:rPr>
              <w:t>2)</w:t>
            </w:r>
            <w:r w:rsidRPr="00BD75A4">
              <w:rPr>
                <w:bCs/>
                <w:sz w:val="18"/>
                <w:szCs w:val="18"/>
              </w:rPr>
              <w:t xml:space="preserve"> kohdat 25 – 32)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55" w:type="dxa"/>
            <w:shd w:val="clear" w:color="auto" w:fill="E7F5F2" w:themeFill="accent1" w:themeFillTint="33"/>
          </w:tcPr>
          <w:p w:rsidR="00C51801" w:rsidRPr="008003F1" w:rsidRDefault="00C51801" w:rsidP="0003297F">
            <w:pPr>
              <w:pStyle w:val="IstKappaleC2"/>
              <w:ind w:left="0" w:right="-256"/>
              <w:rPr>
                <w:sz w:val="16"/>
                <w:szCs w:val="16"/>
              </w:rPr>
            </w:pPr>
            <w:r w:rsidRPr="008003F1">
              <w:rPr>
                <w:sz w:val="16"/>
                <w:szCs w:val="16"/>
              </w:rPr>
              <w:t>TS</w:t>
            </w:r>
          </w:p>
        </w:tc>
        <w:tc>
          <w:tcPr>
            <w:tcW w:w="562" w:type="dxa"/>
            <w:shd w:val="clear" w:color="auto" w:fill="E7F5F2" w:themeFill="accent1" w:themeFillTint="33"/>
          </w:tcPr>
          <w:p w:rsidR="00C51801" w:rsidRPr="008003F1" w:rsidRDefault="00C51801" w:rsidP="0003297F">
            <w:pPr>
              <w:pStyle w:val="IstKappaleC2"/>
              <w:ind w:left="0" w:right="-256"/>
              <w:rPr>
                <w:sz w:val="16"/>
                <w:szCs w:val="16"/>
              </w:rPr>
            </w:pPr>
            <w:r w:rsidRPr="008003F1">
              <w:rPr>
                <w:sz w:val="16"/>
                <w:szCs w:val="16"/>
              </w:rPr>
              <w:t>TVH</w:t>
            </w:r>
          </w:p>
        </w:tc>
        <w:tc>
          <w:tcPr>
            <w:tcW w:w="555" w:type="dxa"/>
            <w:shd w:val="clear" w:color="auto" w:fill="E7F5F2" w:themeFill="accent1" w:themeFillTint="33"/>
          </w:tcPr>
          <w:p w:rsidR="00C51801" w:rsidRPr="008003F1" w:rsidRDefault="00C51801" w:rsidP="0003297F">
            <w:pPr>
              <w:pStyle w:val="IstKappaleC2"/>
              <w:ind w:left="0" w:right="-256"/>
              <w:rPr>
                <w:sz w:val="16"/>
                <w:szCs w:val="16"/>
              </w:rPr>
            </w:pPr>
            <w:r w:rsidRPr="008003F1">
              <w:rPr>
                <w:sz w:val="16"/>
                <w:szCs w:val="16"/>
              </w:rPr>
              <w:t>TT</w:t>
            </w:r>
          </w:p>
        </w:tc>
      </w:tr>
      <w:tr w:rsidR="001C338F" w:rsidTr="0003297F">
        <w:tc>
          <w:tcPr>
            <w:tcW w:w="426" w:type="dxa"/>
          </w:tcPr>
          <w:p w:rsidR="001C338F" w:rsidRPr="001C338F" w:rsidRDefault="00BD75A4" w:rsidP="0003297F">
            <w:pPr>
              <w:pStyle w:val="IstKappaleC2"/>
              <w:ind w:left="0" w:right="-113"/>
              <w:rPr>
                <w:sz w:val="18"/>
                <w:szCs w:val="18"/>
              </w:rPr>
            </w:pPr>
            <w:permStart w:id="2085050623" w:edGrp="everyone" w:colFirst="2" w:colLast="2"/>
            <w:permStart w:id="2040206753" w:edGrp="everyone" w:colFirst="3" w:colLast="3"/>
            <w:permStart w:id="1703572867" w:edGrp="everyone" w:colFirst="4" w:colLast="4"/>
            <w:r>
              <w:rPr>
                <w:sz w:val="18"/>
                <w:szCs w:val="18"/>
              </w:rPr>
              <w:t>2</w:t>
            </w:r>
            <w:r w:rsidR="001C338F">
              <w:rPr>
                <w:sz w:val="18"/>
                <w:szCs w:val="18"/>
              </w:rPr>
              <w:t>a</w:t>
            </w:r>
          </w:p>
        </w:tc>
        <w:tc>
          <w:tcPr>
            <w:tcW w:w="7371" w:type="dxa"/>
          </w:tcPr>
          <w:p w:rsidR="001C338F" w:rsidRPr="001C338F" w:rsidRDefault="00BD75A4" w:rsidP="0003297F">
            <w:pPr>
              <w:pStyle w:val="IstKappaleC2"/>
              <w:tabs>
                <w:tab w:val="left" w:pos="0"/>
              </w:tabs>
              <w:ind w:left="0"/>
              <w:rPr>
                <w:sz w:val="18"/>
                <w:szCs w:val="18"/>
              </w:rPr>
            </w:pPr>
            <w:r w:rsidRPr="00BD75A4">
              <w:rPr>
                <w:sz w:val="18"/>
                <w:szCs w:val="18"/>
              </w:rPr>
              <w:t>Kuvaus tutkittavista; terveitä vai potilaita, sisäänotto- ja poissulkukriteerit</w:t>
            </w:r>
          </w:p>
        </w:tc>
        <w:tc>
          <w:tcPr>
            <w:tcW w:w="555" w:type="dxa"/>
          </w:tcPr>
          <w:p w:rsidR="001C338F" w:rsidRPr="008003F1" w:rsidRDefault="001C338F" w:rsidP="0003297F">
            <w:pPr>
              <w:pStyle w:val="IstKappaleC2"/>
              <w:ind w:left="0" w:right="-256"/>
              <w:rPr>
                <w:sz w:val="16"/>
                <w:szCs w:val="16"/>
              </w:rPr>
            </w:pPr>
            <w:r w:rsidRPr="008003F1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ivu"/>
                    <w:maxLength w:val="4"/>
                  </w:textInput>
                </w:ffData>
              </w:fldChar>
            </w:r>
            <w:r w:rsidRPr="008003F1">
              <w:rPr>
                <w:sz w:val="16"/>
                <w:szCs w:val="16"/>
              </w:rPr>
              <w:instrText xml:space="preserve"> FORMTEXT </w:instrText>
            </w:r>
            <w:r w:rsidRPr="008003F1">
              <w:rPr>
                <w:sz w:val="16"/>
                <w:szCs w:val="16"/>
              </w:rPr>
            </w:r>
            <w:r w:rsidRPr="008003F1">
              <w:rPr>
                <w:sz w:val="16"/>
                <w:szCs w:val="16"/>
              </w:rPr>
              <w:fldChar w:fldCharType="separate"/>
            </w:r>
            <w:r w:rsidRPr="008003F1">
              <w:rPr>
                <w:noProof/>
                <w:sz w:val="16"/>
                <w:szCs w:val="16"/>
              </w:rPr>
              <w:t>sivu</w:t>
            </w:r>
            <w:r w:rsidRPr="00800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562" w:type="dxa"/>
          </w:tcPr>
          <w:p w:rsidR="001C338F" w:rsidRDefault="001C338F" w:rsidP="0003297F">
            <w:pPr>
              <w:pStyle w:val="IstKappaleC2"/>
              <w:ind w:left="0" w:right="-256"/>
            </w:pPr>
            <w:r w:rsidRPr="008003F1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ivu"/>
                    <w:maxLength w:val="4"/>
                  </w:textInput>
                </w:ffData>
              </w:fldChar>
            </w:r>
            <w:r w:rsidRPr="008003F1">
              <w:rPr>
                <w:sz w:val="16"/>
                <w:szCs w:val="16"/>
              </w:rPr>
              <w:instrText xml:space="preserve"> FORMTEXT </w:instrText>
            </w:r>
            <w:r w:rsidRPr="008003F1">
              <w:rPr>
                <w:sz w:val="16"/>
                <w:szCs w:val="16"/>
              </w:rPr>
            </w:r>
            <w:r w:rsidRPr="008003F1">
              <w:rPr>
                <w:sz w:val="16"/>
                <w:szCs w:val="16"/>
              </w:rPr>
              <w:fldChar w:fldCharType="separate"/>
            </w:r>
            <w:r w:rsidRPr="008003F1">
              <w:rPr>
                <w:noProof/>
                <w:sz w:val="16"/>
                <w:szCs w:val="16"/>
              </w:rPr>
              <w:t>sivu</w:t>
            </w:r>
            <w:r w:rsidRPr="00800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555" w:type="dxa"/>
          </w:tcPr>
          <w:p w:rsidR="001C338F" w:rsidRDefault="001C338F" w:rsidP="0003297F">
            <w:pPr>
              <w:pStyle w:val="IstKappaleC2"/>
              <w:ind w:left="0" w:right="-256"/>
            </w:pPr>
            <w:r w:rsidRPr="008003F1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ivu"/>
                    <w:maxLength w:val="4"/>
                  </w:textInput>
                </w:ffData>
              </w:fldChar>
            </w:r>
            <w:r w:rsidRPr="008003F1">
              <w:rPr>
                <w:sz w:val="16"/>
                <w:szCs w:val="16"/>
              </w:rPr>
              <w:instrText xml:space="preserve"> FORMTEXT </w:instrText>
            </w:r>
            <w:r w:rsidRPr="008003F1">
              <w:rPr>
                <w:sz w:val="16"/>
                <w:szCs w:val="16"/>
              </w:rPr>
            </w:r>
            <w:r w:rsidRPr="008003F1">
              <w:rPr>
                <w:sz w:val="16"/>
                <w:szCs w:val="16"/>
              </w:rPr>
              <w:fldChar w:fldCharType="separate"/>
            </w:r>
            <w:r w:rsidRPr="008003F1">
              <w:rPr>
                <w:noProof/>
                <w:sz w:val="16"/>
                <w:szCs w:val="16"/>
              </w:rPr>
              <w:t>sivu</w:t>
            </w:r>
            <w:r w:rsidRPr="008003F1">
              <w:rPr>
                <w:sz w:val="16"/>
                <w:szCs w:val="16"/>
              </w:rPr>
              <w:fldChar w:fldCharType="end"/>
            </w:r>
          </w:p>
        </w:tc>
      </w:tr>
      <w:tr w:rsidR="001C338F" w:rsidTr="00C51801">
        <w:tc>
          <w:tcPr>
            <w:tcW w:w="426" w:type="dxa"/>
            <w:shd w:val="clear" w:color="auto" w:fill="F1F9F7"/>
          </w:tcPr>
          <w:p w:rsidR="001C338F" w:rsidRPr="001C338F" w:rsidRDefault="00BD75A4" w:rsidP="0003297F">
            <w:pPr>
              <w:pStyle w:val="IstKappaleC2"/>
              <w:ind w:left="0" w:right="-113"/>
              <w:rPr>
                <w:sz w:val="18"/>
                <w:szCs w:val="18"/>
              </w:rPr>
            </w:pPr>
            <w:permStart w:id="1322851244" w:edGrp="everyone" w:colFirst="2" w:colLast="2"/>
            <w:permStart w:id="1331565627" w:edGrp="everyone" w:colFirst="3" w:colLast="3"/>
            <w:permStart w:id="1648958768" w:edGrp="everyone" w:colFirst="4" w:colLast="4"/>
            <w:permEnd w:id="2085050623"/>
            <w:permEnd w:id="2040206753"/>
            <w:permEnd w:id="1703572867"/>
            <w:r>
              <w:rPr>
                <w:sz w:val="18"/>
                <w:szCs w:val="18"/>
              </w:rPr>
              <w:t>2</w:t>
            </w:r>
            <w:r w:rsidR="001C338F">
              <w:rPr>
                <w:sz w:val="18"/>
                <w:szCs w:val="18"/>
              </w:rPr>
              <w:t>b</w:t>
            </w:r>
          </w:p>
        </w:tc>
        <w:tc>
          <w:tcPr>
            <w:tcW w:w="7371" w:type="dxa"/>
            <w:shd w:val="clear" w:color="auto" w:fill="F1F9F7"/>
          </w:tcPr>
          <w:p w:rsidR="001C338F" w:rsidRPr="001C338F" w:rsidRDefault="00BD75A4" w:rsidP="0003297F">
            <w:pPr>
              <w:pStyle w:val="IstKappaleC2"/>
              <w:ind w:left="0"/>
              <w:rPr>
                <w:sz w:val="18"/>
                <w:szCs w:val="18"/>
              </w:rPr>
            </w:pPr>
            <w:r w:rsidRPr="00BD75A4">
              <w:rPr>
                <w:sz w:val="18"/>
                <w:szCs w:val="18"/>
              </w:rPr>
              <w:t>Jos tutkimukseen rekrytoidaan eritysryhmiin kuuluvia (=vajaakykyinen, alaikäinen, raskaana oleva tai imettävä nainen, vanki tai oikeuspsykiatrinen potilas), perustelut raportoitu</w:t>
            </w:r>
          </w:p>
        </w:tc>
        <w:tc>
          <w:tcPr>
            <w:tcW w:w="555" w:type="dxa"/>
            <w:shd w:val="clear" w:color="auto" w:fill="F1F9F7"/>
          </w:tcPr>
          <w:p w:rsidR="001C338F" w:rsidRDefault="001C338F" w:rsidP="0003297F">
            <w:pPr>
              <w:pStyle w:val="IstKappaleC2"/>
              <w:ind w:left="0" w:right="-256"/>
            </w:pPr>
            <w:r w:rsidRPr="008003F1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ivu"/>
                    <w:maxLength w:val="4"/>
                  </w:textInput>
                </w:ffData>
              </w:fldChar>
            </w:r>
            <w:r w:rsidRPr="008003F1">
              <w:rPr>
                <w:sz w:val="16"/>
                <w:szCs w:val="16"/>
              </w:rPr>
              <w:instrText xml:space="preserve"> FORMTEXT </w:instrText>
            </w:r>
            <w:r w:rsidRPr="008003F1">
              <w:rPr>
                <w:sz w:val="16"/>
                <w:szCs w:val="16"/>
              </w:rPr>
            </w:r>
            <w:r w:rsidRPr="008003F1">
              <w:rPr>
                <w:sz w:val="16"/>
                <w:szCs w:val="16"/>
              </w:rPr>
              <w:fldChar w:fldCharType="separate"/>
            </w:r>
            <w:r w:rsidRPr="008003F1">
              <w:rPr>
                <w:noProof/>
                <w:sz w:val="16"/>
                <w:szCs w:val="16"/>
              </w:rPr>
              <w:t>sivu</w:t>
            </w:r>
            <w:r w:rsidRPr="00800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562" w:type="dxa"/>
            <w:shd w:val="clear" w:color="auto" w:fill="F1F9F7"/>
          </w:tcPr>
          <w:p w:rsidR="001C338F" w:rsidRDefault="001C338F" w:rsidP="0003297F">
            <w:pPr>
              <w:pStyle w:val="IstKappaleC2"/>
              <w:ind w:left="0" w:right="-256"/>
            </w:pPr>
            <w:r w:rsidRPr="008003F1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ivu"/>
                    <w:maxLength w:val="4"/>
                  </w:textInput>
                </w:ffData>
              </w:fldChar>
            </w:r>
            <w:r w:rsidRPr="008003F1">
              <w:rPr>
                <w:sz w:val="16"/>
                <w:szCs w:val="16"/>
              </w:rPr>
              <w:instrText xml:space="preserve"> FORMTEXT </w:instrText>
            </w:r>
            <w:r w:rsidRPr="008003F1">
              <w:rPr>
                <w:sz w:val="16"/>
                <w:szCs w:val="16"/>
              </w:rPr>
            </w:r>
            <w:r w:rsidRPr="008003F1">
              <w:rPr>
                <w:sz w:val="16"/>
                <w:szCs w:val="16"/>
              </w:rPr>
              <w:fldChar w:fldCharType="separate"/>
            </w:r>
            <w:r w:rsidRPr="008003F1">
              <w:rPr>
                <w:noProof/>
                <w:sz w:val="16"/>
                <w:szCs w:val="16"/>
              </w:rPr>
              <w:t>sivu</w:t>
            </w:r>
            <w:r w:rsidRPr="00800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555" w:type="dxa"/>
            <w:shd w:val="clear" w:color="auto" w:fill="F1F9F7"/>
          </w:tcPr>
          <w:p w:rsidR="001C338F" w:rsidRDefault="001C338F" w:rsidP="0003297F">
            <w:pPr>
              <w:pStyle w:val="IstKappaleC2"/>
              <w:ind w:left="0" w:right="-256"/>
            </w:pPr>
            <w:r w:rsidRPr="008003F1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ivu"/>
                    <w:maxLength w:val="4"/>
                  </w:textInput>
                </w:ffData>
              </w:fldChar>
            </w:r>
            <w:r w:rsidRPr="008003F1">
              <w:rPr>
                <w:sz w:val="16"/>
                <w:szCs w:val="16"/>
              </w:rPr>
              <w:instrText xml:space="preserve"> FORMTEXT </w:instrText>
            </w:r>
            <w:r w:rsidRPr="008003F1">
              <w:rPr>
                <w:sz w:val="16"/>
                <w:szCs w:val="16"/>
              </w:rPr>
            </w:r>
            <w:r w:rsidRPr="008003F1">
              <w:rPr>
                <w:sz w:val="16"/>
                <w:szCs w:val="16"/>
              </w:rPr>
              <w:fldChar w:fldCharType="separate"/>
            </w:r>
            <w:r w:rsidRPr="008003F1">
              <w:rPr>
                <w:noProof/>
                <w:sz w:val="16"/>
                <w:szCs w:val="16"/>
              </w:rPr>
              <w:t>sivu</w:t>
            </w:r>
            <w:r w:rsidRPr="008003F1">
              <w:rPr>
                <w:sz w:val="16"/>
                <w:szCs w:val="16"/>
              </w:rPr>
              <w:fldChar w:fldCharType="end"/>
            </w:r>
          </w:p>
        </w:tc>
      </w:tr>
      <w:tr w:rsidR="001C338F" w:rsidTr="0003297F">
        <w:tc>
          <w:tcPr>
            <w:tcW w:w="426" w:type="dxa"/>
          </w:tcPr>
          <w:p w:rsidR="001C338F" w:rsidRPr="001C338F" w:rsidRDefault="00BD75A4" w:rsidP="0003297F">
            <w:pPr>
              <w:pStyle w:val="IstKappaleC2"/>
              <w:ind w:left="0" w:right="-113"/>
              <w:rPr>
                <w:sz w:val="18"/>
                <w:szCs w:val="18"/>
              </w:rPr>
            </w:pPr>
            <w:permStart w:id="519790278" w:edGrp="everyone" w:colFirst="2" w:colLast="2"/>
            <w:permStart w:id="940783283" w:edGrp="everyone" w:colFirst="3" w:colLast="3"/>
            <w:permStart w:id="870087405" w:edGrp="everyone" w:colFirst="4" w:colLast="4"/>
            <w:permEnd w:id="1322851244"/>
            <w:permEnd w:id="1331565627"/>
            <w:permEnd w:id="1648958768"/>
            <w:r>
              <w:rPr>
                <w:sz w:val="18"/>
                <w:szCs w:val="18"/>
              </w:rPr>
              <w:t>2</w:t>
            </w:r>
            <w:r w:rsidR="001C338F">
              <w:rPr>
                <w:sz w:val="18"/>
                <w:szCs w:val="18"/>
              </w:rPr>
              <w:t>c</w:t>
            </w:r>
          </w:p>
        </w:tc>
        <w:tc>
          <w:tcPr>
            <w:tcW w:w="7371" w:type="dxa"/>
          </w:tcPr>
          <w:p w:rsidR="001C338F" w:rsidRPr="001C338F" w:rsidRDefault="004C5EE9" w:rsidP="0003297F">
            <w:pPr>
              <w:pStyle w:val="IstKappaleC2"/>
              <w:ind w:left="0"/>
              <w:rPr>
                <w:sz w:val="18"/>
                <w:szCs w:val="18"/>
              </w:rPr>
            </w:pPr>
            <w:hyperlink r:id="rId10" w:history="1">
              <w:r w:rsidR="00BD75A4" w:rsidRPr="00BD75A4">
                <w:rPr>
                  <w:rStyle w:val="Hyperlinkki"/>
                  <w:rFonts w:ascii="Arial" w:hAnsi="Arial"/>
                  <w:sz w:val="18"/>
                  <w:szCs w:val="18"/>
                </w:rPr>
                <w:t>Tutkittavien r</w:t>
              </w:r>
              <w:r w:rsidR="00BD75A4" w:rsidRPr="00BD75A4">
                <w:rPr>
                  <w:rStyle w:val="Hyperlinkki"/>
                  <w:rFonts w:ascii="Arial" w:hAnsi="Arial"/>
                  <w:sz w:val="18"/>
                  <w:szCs w:val="18"/>
                </w:rPr>
                <w:t>e</w:t>
              </w:r>
              <w:r w:rsidR="00BD75A4" w:rsidRPr="00BD75A4">
                <w:rPr>
                  <w:rStyle w:val="Hyperlinkki"/>
                  <w:rFonts w:ascii="Arial" w:hAnsi="Arial"/>
                  <w:sz w:val="18"/>
                  <w:szCs w:val="18"/>
                </w:rPr>
                <w:t>krytointi</w:t>
              </w:r>
            </w:hyperlink>
            <w:r w:rsidR="00BD75A4" w:rsidRPr="00BD75A4">
              <w:rPr>
                <w:b/>
                <w:sz w:val="18"/>
                <w:szCs w:val="18"/>
              </w:rPr>
              <w:t xml:space="preserve"> </w:t>
            </w:r>
            <w:r w:rsidR="00BD75A4" w:rsidRPr="00BD75A4">
              <w:rPr>
                <w:b/>
                <w:sz w:val="18"/>
                <w:szCs w:val="18"/>
                <w:vertAlign w:val="superscript"/>
              </w:rPr>
              <w:t xml:space="preserve">3) </w:t>
            </w:r>
            <w:r w:rsidR="00BD75A4" w:rsidRPr="00BD75A4">
              <w:rPr>
                <w:sz w:val="18"/>
                <w:szCs w:val="18"/>
              </w:rPr>
              <w:t>kuvattuna tutkimussuunnitelmassa (jotta tmk voi arvioida, että osallistuminen perustuu aitoon vapaaehtoisuuteen)</w:t>
            </w:r>
          </w:p>
        </w:tc>
        <w:tc>
          <w:tcPr>
            <w:tcW w:w="555" w:type="dxa"/>
          </w:tcPr>
          <w:p w:rsidR="001C338F" w:rsidRDefault="001C338F" w:rsidP="0003297F">
            <w:pPr>
              <w:pStyle w:val="IstKappaleC2"/>
              <w:ind w:left="0" w:right="-256"/>
            </w:pPr>
          </w:p>
        </w:tc>
        <w:tc>
          <w:tcPr>
            <w:tcW w:w="562" w:type="dxa"/>
          </w:tcPr>
          <w:p w:rsidR="001C338F" w:rsidRDefault="001C338F" w:rsidP="0003297F">
            <w:pPr>
              <w:pStyle w:val="IstKappaleC2"/>
              <w:ind w:left="0" w:right="-256"/>
            </w:pPr>
          </w:p>
        </w:tc>
        <w:tc>
          <w:tcPr>
            <w:tcW w:w="555" w:type="dxa"/>
          </w:tcPr>
          <w:p w:rsidR="001C338F" w:rsidRDefault="001C338F" w:rsidP="0003297F">
            <w:pPr>
              <w:pStyle w:val="IstKappaleC2"/>
              <w:ind w:left="0" w:right="-256"/>
            </w:pPr>
          </w:p>
        </w:tc>
      </w:tr>
      <w:tr w:rsidR="001C338F" w:rsidTr="008C3A87">
        <w:tc>
          <w:tcPr>
            <w:tcW w:w="426" w:type="dxa"/>
            <w:shd w:val="clear" w:color="auto" w:fill="F1F9F7"/>
          </w:tcPr>
          <w:p w:rsidR="001C338F" w:rsidRPr="001C338F" w:rsidRDefault="001C338F" w:rsidP="0003297F">
            <w:pPr>
              <w:pStyle w:val="IstKappaleC2"/>
              <w:ind w:left="0" w:right="-113"/>
              <w:rPr>
                <w:sz w:val="18"/>
                <w:szCs w:val="18"/>
              </w:rPr>
            </w:pPr>
            <w:permStart w:id="1558067052" w:edGrp="everyone" w:colFirst="2" w:colLast="2"/>
            <w:permStart w:id="918715528" w:edGrp="everyone" w:colFirst="3" w:colLast="3"/>
            <w:permStart w:id="542335746" w:edGrp="everyone" w:colFirst="4" w:colLast="4"/>
            <w:permEnd w:id="519790278"/>
            <w:permEnd w:id="940783283"/>
            <w:permEnd w:id="870087405"/>
          </w:p>
        </w:tc>
        <w:tc>
          <w:tcPr>
            <w:tcW w:w="7371" w:type="dxa"/>
            <w:shd w:val="clear" w:color="auto" w:fill="F1F9F7"/>
          </w:tcPr>
          <w:p w:rsidR="001C338F" w:rsidRPr="001C338F" w:rsidRDefault="00BD75A4" w:rsidP="00BD75A4">
            <w:pPr>
              <w:pStyle w:val="IstKappaleC2"/>
              <w:numPr>
                <w:ilvl w:val="0"/>
                <w:numId w:val="27"/>
              </w:numPr>
              <w:ind w:left="317" w:hanging="284"/>
              <w:rPr>
                <w:sz w:val="18"/>
                <w:szCs w:val="18"/>
              </w:rPr>
            </w:pPr>
            <w:r w:rsidRPr="00BD75A4">
              <w:rPr>
                <w:sz w:val="18"/>
                <w:szCs w:val="18"/>
              </w:rPr>
              <w:t>Kuka rekrytoi</w:t>
            </w:r>
          </w:p>
        </w:tc>
        <w:tc>
          <w:tcPr>
            <w:tcW w:w="555" w:type="dxa"/>
            <w:shd w:val="clear" w:color="auto" w:fill="F1F9F7"/>
          </w:tcPr>
          <w:p w:rsidR="001C338F" w:rsidRDefault="001C338F" w:rsidP="0003297F">
            <w:pPr>
              <w:pStyle w:val="IstKappaleC2"/>
              <w:ind w:left="0" w:right="-256"/>
            </w:pPr>
            <w:r w:rsidRPr="008003F1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ivu"/>
                    <w:maxLength w:val="4"/>
                  </w:textInput>
                </w:ffData>
              </w:fldChar>
            </w:r>
            <w:r w:rsidRPr="008003F1">
              <w:rPr>
                <w:sz w:val="16"/>
                <w:szCs w:val="16"/>
              </w:rPr>
              <w:instrText xml:space="preserve"> FORMTEXT </w:instrText>
            </w:r>
            <w:r w:rsidRPr="008003F1">
              <w:rPr>
                <w:sz w:val="16"/>
                <w:szCs w:val="16"/>
              </w:rPr>
            </w:r>
            <w:r w:rsidRPr="008003F1">
              <w:rPr>
                <w:sz w:val="16"/>
                <w:szCs w:val="16"/>
              </w:rPr>
              <w:fldChar w:fldCharType="separate"/>
            </w:r>
            <w:r w:rsidRPr="008003F1">
              <w:rPr>
                <w:noProof/>
                <w:sz w:val="16"/>
                <w:szCs w:val="16"/>
              </w:rPr>
              <w:t>sivu</w:t>
            </w:r>
            <w:r w:rsidRPr="00800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562" w:type="dxa"/>
            <w:shd w:val="clear" w:color="auto" w:fill="F1F9F7"/>
          </w:tcPr>
          <w:p w:rsidR="001C338F" w:rsidRDefault="001C338F" w:rsidP="0003297F">
            <w:pPr>
              <w:pStyle w:val="IstKappaleC2"/>
              <w:ind w:left="0" w:right="-256"/>
            </w:pPr>
            <w:r w:rsidRPr="008003F1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ivu"/>
                    <w:maxLength w:val="4"/>
                  </w:textInput>
                </w:ffData>
              </w:fldChar>
            </w:r>
            <w:r w:rsidRPr="008003F1">
              <w:rPr>
                <w:sz w:val="16"/>
                <w:szCs w:val="16"/>
              </w:rPr>
              <w:instrText xml:space="preserve"> FORMTEXT </w:instrText>
            </w:r>
            <w:r w:rsidRPr="008003F1">
              <w:rPr>
                <w:sz w:val="16"/>
                <w:szCs w:val="16"/>
              </w:rPr>
            </w:r>
            <w:r w:rsidRPr="008003F1">
              <w:rPr>
                <w:sz w:val="16"/>
                <w:szCs w:val="16"/>
              </w:rPr>
              <w:fldChar w:fldCharType="separate"/>
            </w:r>
            <w:r w:rsidRPr="008003F1">
              <w:rPr>
                <w:noProof/>
                <w:sz w:val="16"/>
                <w:szCs w:val="16"/>
              </w:rPr>
              <w:t>sivu</w:t>
            </w:r>
            <w:r w:rsidRPr="00800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555" w:type="dxa"/>
            <w:shd w:val="clear" w:color="auto" w:fill="F1F9F7"/>
          </w:tcPr>
          <w:p w:rsidR="001C338F" w:rsidRDefault="001C338F" w:rsidP="0003297F">
            <w:pPr>
              <w:pStyle w:val="IstKappaleC2"/>
              <w:ind w:left="0" w:right="-256"/>
            </w:pPr>
            <w:r w:rsidRPr="008003F1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ivu"/>
                    <w:maxLength w:val="4"/>
                  </w:textInput>
                </w:ffData>
              </w:fldChar>
            </w:r>
            <w:r w:rsidRPr="008003F1">
              <w:rPr>
                <w:sz w:val="16"/>
                <w:szCs w:val="16"/>
              </w:rPr>
              <w:instrText xml:space="preserve"> FORMTEXT </w:instrText>
            </w:r>
            <w:r w:rsidRPr="008003F1">
              <w:rPr>
                <w:sz w:val="16"/>
                <w:szCs w:val="16"/>
              </w:rPr>
            </w:r>
            <w:r w:rsidRPr="008003F1">
              <w:rPr>
                <w:sz w:val="16"/>
                <w:szCs w:val="16"/>
              </w:rPr>
              <w:fldChar w:fldCharType="separate"/>
            </w:r>
            <w:r w:rsidRPr="008003F1">
              <w:rPr>
                <w:noProof/>
                <w:sz w:val="16"/>
                <w:szCs w:val="16"/>
              </w:rPr>
              <w:t>sivu</w:t>
            </w:r>
            <w:r w:rsidRPr="008003F1">
              <w:rPr>
                <w:sz w:val="16"/>
                <w:szCs w:val="16"/>
              </w:rPr>
              <w:fldChar w:fldCharType="end"/>
            </w:r>
          </w:p>
        </w:tc>
      </w:tr>
      <w:tr w:rsidR="001C338F" w:rsidTr="0003297F">
        <w:tc>
          <w:tcPr>
            <w:tcW w:w="426" w:type="dxa"/>
          </w:tcPr>
          <w:p w:rsidR="001C338F" w:rsidRPr="001C338F" w:rsidRDefault="001C338F" w:rsidP="0003297F">
            <w:pPr>
              <w:pStyle w:val="IstKappaleC2"/>
              <w:ind w:left="0" w:right="-113"/>
              <w:rPr>
                <w:sz w:val="18"/>
                <w:szCs w:val="18"/>
              </w:rPr>
            </w:pPr>
            <w:permStart w:id="811686261" w:edGrp="everyone" w:colFirst="2" w:colLast="2"/>
            <w:permStart w:id="653669513" w:edGrp="everyone" w:colFirst="3" w:colLast="3"/>
            <w:permStart w:id="812085163" w:edGrp="everyone" w:colFirst="4" w:colLast="4"/>
            <w:permEnd w:id="1558067052"/>
            <w:permEnd w:id="918715528"/>
            <w:permEnd w:id="542335746"/>
          </w:p>
        </w:tc>
        <w:tc>
          <w:tcPr>
            <w:tcW w:w="7371" w:type="dxa"/>
          </w:tcPr>
          <w:p w:rsidR="001C338F" w:rsidRPr="001C338F" w:rsidRDefault="00BD75A4" w:rsidP="00BD75A4">
            <w:pPr>
              <w:pStyle w:val="IstKappaleC2"/>
              <w:numPr>
                <w:ilvl w:val="0"/>
                <w:numId w:val="27"/>
              </w:numPr>
              <w:ind w:left="317" w:hanging="284"/>
              <w:rPr>
                <w:sz w:val="18"/>
                <w:szCs w:val="18"/>
              </w:rPr>
            </w:pPr>
            <w:r w:rsidRPr="00BD75A4">
              <w:rPr>
                <w:sz w:val="18"/>
                <w:szCs w:val="18"/>
              </w:rPr>
              <w:t>Missä ja miten</w:t>
            </w:r>
          </w:p>
        </w:tc>
        <w:tc>
          <w:tcPr>
            <w:tcW w:w="555" w:type="dxa"/>
          </w:tcPr>
          <w:p w:rsidR="001C338F" w:rsidRDefault="001C338F" w:rsidP="0003297F">
            <w:pPr>
              <w:pStyle w:val="IstKappaleC2"/>
              <w:ind w:left="0" w:right="-256"/>
            </w:pPr>
            <w:r w:rsidRPr="008003F1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ivu"/>
                    <w:maxLength w:val="4"/>
                  </w:textInput>
                </w:ffData>
              </w:fldChar>
            </w:r>
            <w:r w:rsidRPr="008003F1">
              <w:rPr>
                <w:sz w:val="16"/>
                <w:szCs w:val="16"/>
              </w:rPr>
              <w:instrText xml:space="preserve"> FORMTEXT </w:instrText>
            </w:r>
            <w:r w:rsidRPr="008003F1">
              <w:rPr>
                <w:sz w:val="16"/>
                <w:szCs w:val="16"/>
              </w:rPr>
            </w:r>
            <w:r w:rsidRPr="008003F1">
              <w:rPr>
                <w:sz w:val="16"/>
                <w:szCs w:val="16"/>
              </w:rPr>
              <w:fldChar w:fldCharType="separate"/>
            </w:r>
            <w:r w:rsidRPr="008003F1">
              <w:rPr>
                <w:noProof/>
                <w:sz w:val="16"/>
                <w:szCs w:val="16"/>
              </w:rPr>
              <w:t>sivu</w:t>
            </w:r>
            <w:r w:rsidRPr="00800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562" w:type="dxa"/>
          </w:tcPr>
          <w:p w:rsidR="001C338F" w:rsidRDefault="001C338F" w:rsidP="0003297F">
            <w:pPr>
              <w:pStyle w:val="IstKappaleC2"/>
              <w:ind w:left="0" w:right="-256"/>
            </w:pPr>
            <w:r w:rsidRPr="008003F1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ivu"/>
                    <w:maxLength w:val="4"/>
                  </w:textInput>
                </w:ffData>
              </w:fldChar>
            </w:r>
            <w:r w:rsidRPr="008003F1">
              <w:rPr>
                <w:sz w:val="16"/>
                <w:szCs w:val="16"/>
              </w:rPr>
              <w:instrText xml:space="preserve"> FORMTEXT </w:instrText>
            </w:r>
            <w:r w:rsidRPr="008003F1">
              <w:rPr>
                <w:sz w:val="16"/>
                <w:szCs w:val="16"/>
              </w:rPr>
            </w:r>
            <w:r w:rsidRPr="008003F1">
              <w:rPr>
                <w:sz w:val="16"/>
                <w:szCs w:val="16"/>
              </w:rPr>
              <w:fldChar w:fldCharType="separate"/>
            </w:r>
            <w:r w:rsidRPr="008003F1">
              <w:rPr>
                <w:noProof/>
                <w:sz w:val="16"/>
                <w:szCs w:val="16"/>
              </w:rPr>
              <w:t>sivu</w:t>
            </w:r>
            <w:r w:rsidRPr="00800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555" w:type="dxa"/>
          </w:tcPr>
          <w:p w:rsidR="001C338F" w:rsidRDefault="001C338F" w:rsidP="0003297F">
            <w:pPr>
              <w:pStyle w:val="IstKappaleC2"/>
              <w:ind w:left="0" w:right="-256"/>
            </w:pPr>
            <w:r w:rsidRPr="008003F1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ivu"/>
                    <w:maxLength w:val="4"/>
                  </w:textInput>
                </w:ffData>
              </w:fldChar>
            </w:r>
            <w:r w:rsidRPr="008003F1">
              <w:rPr>
                <w:sz w:val="16"/>
                <w:szCs w:val="16"/>
              </w:rPr>
              <w:instrText xml:space="preserve"> FORMTEXT </w:instrText>
            </w:r>
            <w:r w:rsidRPr="008003F1">
              <w:rPr>
                <w:sz w:val="16"/>
                <w:szCs w:val="16"/>
              </w:rPr>
            </w:r>
            <w:r w:rsidRPr="008003F1">
              <w:rPr>
                <w:sz w:val="16"/>
                <w:szCs w:val="16"/>
              </w:rPr>
              <w:fldChar w:fldCharType="separate"/>
            </w:r>
            <w:r w:rsidRPr="008003F1">
              <w:rPr>
                <w:noProof/>
                <w:sz w:val="16"/>
                <w:szCs w:val="16"/>
              </w:rPr>
              <w:t>sivu</w:t>
            </w:r>
            <w:r w:rsidRPr="008003F1">
              <w:rPr>
                <w:sz w:val="16"/>
                <w:szCs w:val="16"/>
              </w:rPr>
              <w:fldChar w:fldCharType="end"/>
            </w:r>
          </w:p>
        </w:tc>
      </w:tr>
      <w:tr w:rsidR="00BD75A4" w:rsidTr="008C3A87">
        <w:tc>
          <w:tcPr>
            <w:tcW w:w="426" w:type="dxa"/>
            <w:shd w:val="clear" w:color="auto" w:fill="F1F9F7"/>
          </w:tcPr>
          <w:p w:rsidR="00BD75A4" w:rsidRPr="001C338F" w:rsidRDefault="00BD75A4" w:rsidP="0003297F">
            <w:pPr>
              <w:pStyle w:val="IstKappaleC2"/>
              <w:ind w:left="0" w:right="-113"/>
              <w:rPr>
                <w:sz w:val="18"/>
                <w:szCs w:val="18"/>
              </w:rPr>
            </w:pPr>
            <w:permStart w:id="1865952461" w:edGrp="everyone" w:colFirst="2" w:colLast="2"/>
            <w:permStart w:id="511967705" w:edGrp="everyone" w:colFirst="3" w:colLast="3"/>
            <w:permStart w:id="1321823688" w:edGrp="everyone" w:colFirst="4" w:colLast="4"/>
            <w:permEnd w:id="811686261"/>
            <w:permEnd w:id="653669513"/>
            <w:permEnd w:id="812085163"/>
          </w:p>
        </w:tc>
        <w:tc>
          <w:tcPr>
            <w:tcW w:w="7371" w:type="dxa"/>
            <w:shd w:val="clear" w:color="auto" w:fill="F1F9F7"/>
          </w:tcPr>
          <w:p w:rsidR="00BD75A4" w:rsidRPr="00BD75A4" w:rsidRDefault="00BD75A4" w:rsidP="00BD75A4">
            <w:pPr>
              <w:pStyle w:val="IstKappaleC2"/>
              <w:numPr>
                <w:ilvl w:val="0"/>
                <w:numId w:val="27"/>
              </w:numPr>
              <w:ind w:left="317" w:hanging="284"/>
              <w:rPr>
                <w:sz w:val="18"/>
                <w:szCs w:val="18"/>
              </w:rPr>
            </w:pPr>
            <w:r w:rsidRPr="00BD75A4">
              <w:rPr>
                <w:sz w:val="18"/>
                <w:szCs w:val="18"/>
              </w:rPr>
              <w:t>Millä perusteella</w:t>
            </w:r>
          </w:p>
        </w:tc>
        <w:tc>
          <w:tcPr>
            <w:tcW w:w="555" w:type="dxa"/>
            <w:shd w:val="clear" w:color="auto" w:fill="F1F9F7"/>
          </w:tcPr>
          <w:p w:rsidR="00BD75A4" w:rsidRPr="008003F1" w:rsidRDefault="00BD75A4" w:rsidP="0003297F">
            <w:pPr>
              <w:pStyle w:val="IstKappaleC2"/>
              <w:ind w:left="0" w:right="-256"/>
              <w:rPr>
                <w:sz w:val="16"/>
                <w:szCs w:val="16"/>
              </w:rPr>
            </w:pPr>
            <w:r w:rsidRPr="008003F1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ivu"/>
                    <w:maxLength w:val="4"/>
                  </w:textInput>
                </w:ffData>
              </w:fldChar>
            </w:r>
            <w:r w:rsidRPr="008003F1">
              <w:rPr>
                <w:sz w:val="16"/>
                <w:szCs w:val="16"/>
              </w:rPr>
              <w:instrText xml:space="preserve"> FORMTEXT </w:instrText>
            </w:r>
            <w:r w:rsidRPr="008003F1">
              <w:rPr>
                <w:sz w:val="16"/>
                <w:szCs w:val="16"/>
              </w:rPr>
            </w:r>
            <w:r w:rsidRPr="008003F1">
              <w:rPr>
                <w:sz w:val="16"/>
                <w:szCs w:val="16"/>
              </w:rPr>
              <w:fldChar w:fldCharType="separate"/>
            </w:r>
            <w:r w:rsidRPr="008003F1">
              <w:rPr>
                <w:noProof/>
                <w:sz w:val="16"/>
                <w:szCs w:val="16"/>
              </w:rPr>
              <w:t>sivu</w:t>
            </w:r>
            <w:r w:rsidRPr="00800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562" w:type="dxa"/>
            <w:shd w:val="clear" w:color="auto" w:fill="F1F9F7"/>
          </w:tcPr>
          <w:p w:rsidR="00BD75A4" w:rsidRPr="008003F1" w:rsidRDefault="00BD75A4" w:rsidP="0003297F">
            <w:pPr>
              <w:pStyle w:val="IstKappaleC2"/>
              <w:ind w:left="0" w:right="-256"/>
              <w:rPr>
                <w:sz w:val="16"/>
                <w:szCs w:val="16"/>
              </w:rPr>
            </w:pPr>
            <w:r w:rsidRPr="008003F1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ivu"/>
                    <w:maxLength w:val="4"/>
                  </w:textInput>
                </w:ffData>
              </w:fldChar>
            </w:r>
            <w:r w:rsidRPr="008003F1">
              <w:rPr>
                <w:sz w:val="16"/>
                <w:szCs w:val="16"/>
              </w:rPr>
              <w:instrText xml:space="preserve"> FORMTEXT </w:instrText>
            </w:r>
            <w:r w:rsidRPr="008003F1">
              <w:rPr>
                <w:sz w:val="16"/>
                <w:szCs w:val="16"/>
              </w:rPr>
            </w:r>
            <w:r w:rsidRPr="008003F1">
              <w:rPr>
                <w:sz w:val="16"/>
                <w:szCs w:val="16"/>
              </w:rPr>
              <w:fldChar w:fldCharType="separate"/>
            </w:r>
            <w:r w:rsidRPr="008003F1">
              <w:rPr>
                <w:noProof/>
                <w:sz w:val="16"/>
                <w:szCs w:val="16"/>
              </w:rPr>
              <w:t>sivu</w:t>
            </w:r>
            <w:r w:rsidRPr="00800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555" w:type="dxa"/>
            <w:shd w:val="clear" w:color="auto" w:fill="F1F9F7"/>
          </w:tcPr>
          <w:p w:rsidR="00BD75A4" w:rsidRPr="008003F1" w:rsidRDefault="00BD75A4" w:rsidP="0003297F">
            <w:pPr>
              <w:pStyle w:val="IstKappaleC2"/>
              <w:ind w:left="0" w:right="-256"/>
              <w:rPr>
                <w:sz w:val="16"/>
                <w:szCs w:val="16"/>
              </w:rPr>
            </w:pPr>
            <w:r w:rsidRPr="008003F1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ivu"/>
                    <w:maxLength w:val="4"/>
                  </w:textInput>
                </w:ffData>
              </w:fldChar>
            </w:r>
            <w:r w:rsidRPr="008003F1">
              <w:rPr>
                <w:sz w:val="16"/>
                <w:szCs w:val="16"/>
              </w:rPr>
              <w:instrText xml:space="preserve"> FORMTEXT </w:instrText>
            </w:r>
            <w:r w:rsidRPr="008003F1">
              <w:rPr>
                <w:sz w:val="16"/>
                <w:szCs w:val="16"/>
              </w:rPr>
            </w:r>
            <w:r w:rsidRPr="008003F1">
              <w:rPr>
                <w:sz w:val="16"/>
                <w:szCs w:val="16"/>
              </w:rPr>
              <w:fldChar w:fldCharType="separate"/>
            </w:r>
            <w:r w:rsidRPr="008003F1">
              <w:rPr>
                <w:noProof/>
                <w:sz w:val="16"/>
                <w:szCs w:val="16"/>
              </w:rPr>
              <w:t>sivu</w:t>
            </w:r>
            <w:r w:rsidRPr="008003F1">
              <w:rPr>
                <w:sz w:val="16"/>
                <w:szCs w:val="16"/>
              </w:rPr>
              <w:fldChar w:fldCharType="end"/>
            </w:r>
          </w:p>
        </w:tc>
      </w:tr>
      <w:tr w:rsidR="00BD75A4" w:rsidTr="0003297F">
        <w:tc>
          <w:tcPr>
            <w:tcW w:w="426" w:type="dxa"/>
          </w:tcPr>
          <w:p w:rsidR="00BD75A4" w:rsidRPr="001C338F" w:rsidRDefault="00BD75A4" w:rsidP="0003297F">
            <w:pPr>
              <w:pStyle w:val="IstKappaleC2"/>
              <w:ind w:left="0" w:right="-113"/>
              <w:rPr>
                <w:sz w:val="18"/>
                <w:szCs w:val="18"/>
              </w:rPr>
            </w:pPr>
            <w:permStart w:id="316424673" w:edGrp="everyone" w:colFirst="2" w:colLast="2"/>
            <w:permStart w:id="2066431563" w:edGrp="everyone" w:colFirst="3" w:colLast="3"/>
            <w:permStart w:id="1850044019" w:edGrp="everyone" w:colFirst="4" w:colLast="4"/>
            <w:permEnd w:id="1865952461"/>
            <w:permEnd w:id="511967705"/>
            <w:permEnd w:id="1321823688"/>
          </w:p>
        </w:tc>
        <w:tc>
          <w:tcPr>
            <w:tcW w:w="7371" w:type="dxa"/>
          </w:tcPr>
          <w:p w:rsidR="00BD75A4" w:rsidRPr="00BD75A4" w:rsidRDefault="00BD75A4" w:rsidP="00BD75A4">
            <w:pPr>
              <w:pStyle w:val="IstKappaleC2"/>
              <w:numPr>
                <w:ilvl w:val="0"/>
                <w:numId w:val="27"/>
              </w:numPr>
              <w:ind w:left="317" w:hanging="284"/>
              <w:rPr>
                <w:sz w:val="18"/>
                <w:szCs w:val="18"/>
              </w:rPr>
            </w:pPr>
            <w:r w:rsidRPr="00BD75A4">
              <w:rPr>
                <w:sz w:val="18"/>
                <w:szCs w:val="18"/>
              </w:rPr>
              <w:t>Kuka vastaanottaa suostumuksen, milloin</w:t>
            </w:r>
          </w:p>
        </w:tc>
        <w:tc>
          <w:tcPr>
            <w:tcW w:w="555" w:type="dxa"/>
          </w:tcPr>
          <w:p w:rsidR="00BD75A4" w:rsidRPr="008003F1" w:rsidRDefault="00BD75A4" w:rsidP="0003297F">
            <w:pPr>
              <w:pStyle w:val="IstKappaleC2"/>
              <w:ind w:left="0" w:right="-256"/>
              <w:rPr>
                <w:sz w:val="16"/>
                <w:szCs w:val="16"/>
              </w:rPr>
            </w:pPr>
            <w:r w:rsidRPr="008003F1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ivu"/>
                    <w:maxLength w:val="4"/>
                  </w:textInput>
                </w:ffData>
              </w:fldChar>
            </w:r>
            <w:r w:rsidRPr="008003F1">
              <w:rPr>
                <w:sz w:val="16"/>
                <w:szCs w:val="16"/>
              </w:rPr>
              <w:instrText xml:space="preserve"> FORMTEXT </w:instrText>
            </w:r>
            <w:r w:rsidRPr="008003F1">
              <w:rPr>
                <w:sz w:val="16"/>
                <w:szCs w:val="16"/>
              </w:rPr>
            </w:r>
            <w:r w:rsidRPr="008003F1">
              <w:rPr>
                <w:sz w:val="16"/>
                <w:szCs w:val="16"/>
              </w:rPr>
              <w:fldChar w:fldCharType="separate"/>
            </w:r>
            <w:r w:rsidRPr="008003F1">
              <w:rPr>
                <w:noProof/>
                <w:sz w:val="16"/>
                <w:szCs w:val="16"/>
              </w:rPr>
              <w:t>sivu</w:t>
            </w:r>
            <w:r w:rsidRPr="00800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562" w:type="dxa"/>
          </w:tcPr>
          <w:p w:rsidR="00BD75A4" w:rsidRPr="008003F1" w:rsidRDefault="00BD75A4" w:rsidP="0003297F">
            <w:pPr>
              <w:pStyle w:val="IstKappaleC2"/>
              <w:ind w:left="0" w:right="-256"/>
              <w:rPr>
                <w:sz w:val="16"/>
                <w:szCs w:val="16"/>
              </w:rPr>
            </w:pPr>
            <w:r w:rsidRPr="008003F1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ivu"/>
                    <w:maxLength w:val="4"/>
                  </w:textInput>
                </w:ffData>
              </w:fldChar>
            </w:r>
            <w:r w:rsidRPr="008003F1">
              <w:rPr>
                <w:sz w:val="16"/>
                <w:szCs w:val="16"/>
              </w:rPr>
              <w:instrText xml:space="preserve"> FORMTEXT </w:instrText>
            </w:r>
            <w:r w:rsidRPr="008003F1">
              <w:rPr>
                <w:sz w:val="16"/>
                <w:szCs w:val="16"/>
              </w:rPr>
            </w:r>
            <w:r w:rsidRPr="008003F1">
              <w:rPr>
                <w:sz w:val="16"/>
                <w:szCs w:val="16"/>
              </w:rPr>
              <w:fldChar w:fldCharType="separate"/>
            </w:r>
            <w:r w:rsidRPr="008003F1">
              <w:rPr>
                <w:noProof/>
                <w:sz w:val="16"/>
                <w:szCs w:val="16"/>
              </w:rPr>
              <w:t>sivu</w:t>
            </w:r>
            <w:r w:rsidRPr="00800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555" w:type="dxa"/>
          </w:tcPr>
          <w:p w:rsidR="00BD75A4" w:rsidRPr="008003F1" w:rsidRDefault="00BD75A4" w:rsidP="0003297F">
            <w:pPr>
              <w:pStyle w:val="IstKappaleC2"/>
              <w:ind w:left="0" w:right="-256"/>
              <w:rPr>
                <w:sz w:val="16"/>
                <w:szCs w:val="16"/>
              </w:rPr>
            </w:pPr>
            <w:r w:rsidRPr="008003F1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ivu"/>
                    <w:maxLength w:val="4"/>
                  </w:textInput>
                </w:ffData>
              </w:fldChar>
            </w:r>
            <w:r w:rsidRPr="008003F1">
              <w:rPr>
                <w:sz w:val="16"/>
                <w:szCs w:val="16"/>
              </w:rPr>
              <w:instrText xml:space="preserve"> FORMTEXT </w:instrText>
            </w:r>
            <w:r w:rsidRPr="008003F1">
              <w:rPr>
                <w:sz w:val="16"/>
                <w:szCs w:val="16"/>
              </w:rPr>
            </w:r>
            <w:r w:rsidRPr="008003F1">
              <w:rPr>
                <w:sz w:val="16"/>
                <w:szCs w:val="16"/>
              </w:rPr>
              <w:fldChar w:fldCharType="separate"/>
            </w:r>
            <w:r w:rsidRPr="008003F1">
              <w:rPr>
                <w:noProof/>
                <w:sz w:val="16"/>
                <w:szCs w:val="16"/>
              </w:rPr>
              <w:t>sivu</w:t>
            </w:r>
            <w:r w:rsidRPr="008003F1">
              <w:rPr>
                <w:sz w:val="16"/>
                <w:szCs w:val="16"/>
              </w:rPr>
              <w:fldChar w:fldCharType="end"/>
            </w:r>
          </w:p>
        </w:tc>
      </w:tr>
      <w:tr w:rsidR="001C338F" w:rsidTr="008C3A87">
        <w:tc>
          <w:tcPr>
            <w:tcW w:w="426" w:type="dxa"/>
            <w:shd w:val="clear" w:color="auto" w:fill="F1F9F7"/>
          </w:tcPr>
          <w:p w:rsidR="001C338F" w:rsidRPr="001C338F" w:rsidRDefault="001C338F" w:rsidP="0003297F">
            <w:pPr>
              <w:pStyle w:val="IstKappaleC2"/>
              <w:ind w:left="0" w:right="-113"/>
              <w:rPr>
                <w:sz w:val="18"/>
                <w:szCs w:val="18"/>
              </w:rPr>
            </w:pPr>
            <w:permStart w:id="1550523812" w:edGrp="everyone" w:colFirst="2" w:colLast="2"/>
            <w:permStart w:id="1711681868" w:edGrp="everyone" w:colFirst="3" w:colLast="3"/>
            <w:permStart w:id="1614035777" w:edGrp="everyone" w:colFirst="4" w:colLast="4"/>
            <w:permEnd w:id="316424673"/>
            <w:permEnd w:id="2066431563"/>
            <w:permEnd w:id="1850044019"/>
          </w:p>
        </w:tc>
        <w:tc>
          <w:tcPr>
            <w:tcW w:w="7371" w:type="dxa"/>
            <w:shd w:val="clear" w:color="auto" w:fill="F1F9F7"/>
          </w:tcPr>
          <w:p w:rsidR="001C338F" w:rsidRPr="001C338F" w:rsidRDefault="00D22271" w:rsidP="00BD75A4">
            <w:pPr>
              <w:pStyle w:val="IstKappaleC2"/>
              <w:numPr>
                <w:ilvl w:val="0"/>
                <w:numId w:val="27"/>
              </w:numPr>
              <w:ind w:left="317" w:hanging="284"/>
              <w:rPr>
                <w:sz w:val="18"/>
                <w:szCs w:val="18"/>
              </w:rPr>
            </w:pPr>
            <w:r w:rsidRPr="00D22271">
              <w:rPr>
                <w:sz w:val="18"/>
                <w:szCs w:val="18"/>
              </w:rPr>
              <w:t>Tutkittavalle on varattu riittävä harkinta-aika</w:t>
            </w:r>
          </w:p>
        </w:tc>
        <w:tc>
          <w:tcPr>
            <w:tcW w:w="555" w:type="dxa"/>
            <w:shd w:val="clear" w:color="auto" w:fill="F1F9F7"/>
          </w:tcPr>
          <w:p w:rsidR="001C338F" w:rsidRDefault="001C338F" w:rsidP="0003297F">
            <w:pPr>
              <w:pStyle w:val="IstKappaleC2"/>
              <w:ind w:left="0" w:right="-256"/>
            </w:pPr>
            <w:r w:rsidRPr="008003F1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ivu"/>
                    <w:maxLength w:val="4"/>
                  </w:textInput>
                </w:ffData>
              </w:fldChar>
            </w:r>
            <w:r w:rsidRPr="008003F1">
              <w:rPr>
                <w:sz w:val="16"/>
                <w:szCs w:val="16"/>
              </w:rPr>
              <w:instrText xml:space="preserve"> FORMTEXT </w:instrText>
            </w:r>
            <w:r w:rsidRPr="008003F1">
              <w:rPr>
                <w:sz w:val="16"/>
                <w:szCs w:val="16"/>
              </w:rPr>
            </w:r>
            <w:r w:rsidRPr="008003F1">
              <w:rPr>
                <w:sz w:val="16"/>
                <w:szCs w:val="16"/>
              </w:rPr>
              <w:fldChar w:fldCharType="separate"/>
            </w:r>
            <w:r w:rsidRPr="008003F1">
              <w:rPr>
                <w:noProof/>
                <w:sz w:val="16"/>
                <w:szCs w:val="16"/>
              </w:rPr>
              <w:t>sivu</w:t>
            </w:r>
            <w:r w:rsidRPr="00800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562" w:type="dxa"/>
            <w:shd w:val="clear" w:color="auto" w:fill="F1F9F7"/>
          </w:tcPr>
          <w:p w:rsidR="001C338F" w:rsidRDefault="001C338F" w:rsidP="0003297F">
            <w:pPr>
              <w:pStyle w:val="IstKappaleC2"/>
              <w:ind w:left="0" w:right="-256"/>
            </w:pPr>
            <w:r w:rsidRPr="008003F1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ivu"/>
                    <w:maxLength w:val="4"/>
                  </w:textInput>
                </w:ffData>
              </w:fldChar>
            </w:r>
            <w:r w:rsidRPr="008003F1">
              <w:rPr>
                <w:sz w:val="16"/>
                <w:szCs w:val="16"/>
              </w:rPr>
              <w:instrText xml:space="preserve"> FORMTEXT </w:instrText>
            </w:r>
            <w:r w:rsidRPr="008003F1">
              <w:rPr>
                <w:sz w:val="16"/>
                <w:szCs w:val="16"/>
              </w:rPr>
            </w:r>
            <w:r w:rsidRPr="008003F1">
              <w:rPr>
                <w:sz w:val="16"/>
                <w:szCs w:val="16"/>
              </w:rPr>
              <w:fldChar w:fldCharType="separate"/>
            </w:r>
            <w:r w:rsidRPr="008003F1">
              <w:rPr>
                <w:noProof/>
                <w:sz w:val="16"/>
                <w:szCs w:val="16"/>
              </w:rPr>
              <w:t>sivu</w:t>
            </w:r>
            <w:r w:rsidRPr="00800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555" w:type="dxa"/>
            <w:shd w:val="clear" w:color="auto" w:fill="F1F9F7"/>
          </w:tcPr>
          <w:p w:rsidR="001C338F" w:rsidRDefault="001C338F" w:rsidP="0003297F">
            <w:pPr>
              <w:pStyle w:val="IstKappaleC2"/>
              <w:ind w:left="0" w:right="-256"/>
            </w:pPr>
            <w:r w:rsidRPr="008003F1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ivu"/>
                    <w:maxLength w:val="4"/>
                  </w:textInput>
                </w:ffData>
              </w:fldChar>
            </w:r>
            <w:r w:rsidRPr="008003F1">
              <w:rPr>
                <w:sz w:val="16"/>
                <w:szCs w:val="16"/>
              </w:rPr>
              <w:instrText xml:space="preserve"> FORMTEXT </w:instrText>
            </w:r>
            <w:r w:rsidRPr="008003F1">
              <w:rPr>
                <w:sz w:val="16"/>
                <w:szCs w:val="16"/>
              </w:rPr>
            </w:r>
            <w:r w:rsidRPr="008003F1">
              <w:rPr>
                <w:sz w:val="16"/>
                <w:szCs w:val="16"/>
              </w:rPr>
              <w:fldChar w:fldCharType="separate"/>
            </w:r>
            <w:r w:rsidRPr="008003F1">
              <w:rPr>
                <w:noProof/>
                <w:sz w:val="16"/>
                <w:szCs w:val="16"/>
              </w:rPr>
              <w:t>sivu</w:t>
            </w:r>
            <w:r w:rsidRPr="008003F1">
              <w:rPr>
                <w:sz w:val="16"/>
                <w:szCs w:val="16"/>
              </w:rPr>
              <w:fldChar w:fldCharType="end"/>
            </w:r>
          </w:p>
        </w:tc>
      </w:tr>
      <w:permEnd w:id="1550523812"/>
      <w:permEnd w:id="1711681868"/>
      <w:permEnd w:id="1614035777"/>
    </w:tbl>
    <w:p w:rsidR="0089469C" w:rsidRDefault="0089469C" w:rsidP="00F34B64">
      <w:pPr>
        <w:pStyle w:val="IstKappaleC2"/>
        <w:ind w:left="0" w:right="566"/>
      </w:pPr>
    </w:p>
    <w:tbl>
      <w:tblPr>
        <w:tblStyle w:val="TaulukkoRuudukko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371"/>
        <w:gridCol w:w="555"/>
        <w:gridCol w:w="562"/>
        <w:gridCol w:w="562"/>
        <w:gridCol w:w="447"/>
      </w:tblGrid>
      <w:tr w:rsidR="008C3A87" w:rsidTr="008C3A87">
        <w:tc>
          <w:tcPr>
            <w:tcW w:w="7797" w:type="dxa"/>
            <w:gridSpan w:val="2"/>
            <w:shd w:val="clear" w:color="auto" w:fill="E7F5F2" w:themeFill="accent1" w:themeFillTint="33"/>
          </w:tcPr>
          <w:p w:rsidR="008C3A87" w:rsidRPr="008003F1" w:rsidRDefault="008C3A87" w:rsidP="00EA48E1">
            <w:pPr>
              <w:rPr>
                <w:sz w:val="18"/>
                <w:szCs w:val="18"/>
              </w:rPr>
            </w:pPr>
            <w:r w:rsidRPr="0089469C">
              <w:rPr>
                <w:sz w:val="18"/>
                <w:szCs w:val="18"/>
              </w:rPr>
              <w:t xml:space="preserve">Kuvaa </w:t>
            </w:r>
            <w:hyperlink r:id="rId11" w:history="1">
              <w:r w:rsidRPr="0089469C">
                <w:rPr>
                  <w:rStyle w:val="Hyperlinkki"/>
                  <w:rFonts w:ascii="Arial" w:hAnsi="Arial"/>
                  <w:sz w:val="18"/>
                  <w:szCs w:val="18"/>
                </w:rPr>
                <w:t>henkilötietojen käsittelyyn lii</w:t>
              </w:r>
              <w:r w:rsidRPr="0089469C">
                <w:rPr>
                  <w:rStyle w:val="Hyperlinkki"/>
                  <w:rFonts w:ascii="Arial" w:hAnsi="Arial"/>
                  <w:sz w:val="18"/>
                  <w:szCs w:val="18"/>
                </w:rPr>
                <w:t>t</w:t>
              </w:r>
              <w:r w:rsidRPr="0089469C">
                <w:rPr>
                  <w:rStyle w:val="Hyperlinkki"/>
                  <w:rFonts w:ascii="Arial" w:hAnsi="Arial"/>
                  <w:sz w:val="18"/>
                  <w:szCs w:val="18"/>
                </w:rPr>
                <w:t>tyvät kysymykset yhtenevästi</w:t>
              </w:r>
            </w:hyperlink>
            <w:r w:rsidRPr="0089469C">
              <w:rPr>
                <w:sz w:val="18"/>
                <w:szCs w:val="18"/>
              </w:rPr>
              <w:t xml:space="preserve"> </w:t>
            </w:r>
            <w:r w:rsidRPr="0089469C">
              <w:rPr>
                <w:sz w:val="18"/>
                <w:szCs w:val="18"/>
                <w:vertAlign w:val="superscript"/>
              </w:rPr>
              <w:t>4)</w:t>
            </w:r>
            <w:r w:rsidRPr="0089469C">
              <w:rPr>
                <w:sz w:val="18"/>
                <w:szCs w:val="18"/>
              </w:rPr>
              <w:t xml:space="preserve"> </w:t>
            </w:r>
            <w:r w:rsidRPr="0089469C">
              <w:rPr>
                <w:bCs/>
                <w:sz w:val="18"/>
                <w:szCs w:val="18"/>
              </w:rPr>
              <w:t>tutkimussuunnitelmassa</w:t>
            </w:r>
            <w:r>
              <w:rPr>
                <w:bCs/>
                <w:sz w:val="18"/>
                <w:szCs w:val="18"/>
              </w:rPr>
              <w:t xml:space="preserve"> (TS)</w:t>
            </w:r>
            <w:r w:rsidRPr="0089469C">
              <w:rPr>
                <w:bCs/>
                <w:sz w:val="18"/>
                <w:szCs w:val="18"/>
              </w:rPr>
              <w:t>, TVH:n lausunnossa eettisyydestä, tiedotteessa tutkittavalle</w:t>
            </w:r>
            <w:r>
              <w:rPr>
                <w:bCs/>
                <w:sz w:val="18"/>
                <w:szCs w:val="18"/>
              </w:rPr>
              <w:t xml:space="preserve"> (TT)</w:t>
            </w:r>
            <w:r w:rsidRPr="0089469C">
              <w:rPr>
                <w:bCs/>
                <w:sz w:val="18"/>
                <w:szCs w:val="18"/>
              </w:rPr>
              <w:t xml:space="preserve"> ja tietosuoja-asiakirjoissa </w:t>
            </w:r>
            <w:r>
              <w:rPr>
                <w:bCs/>
                <w:sz w:val="18"/>
                <w:szCs w:val="18"/>
              </w:rPr>
              <w:t xml:space="preserve">(TSA) </w:t>
            </w:r>
            <w:r w:rsidRPr="0089469C">
              <w:rPr>
                <w:bCs/>
                <w:sz w:val="18"/>
                <w:szCs w:val="18"/>
              </w:rPr>
              <w:t>(Huom! kuvaus sisältää kaikki tutkimuskeskukset)</w:t>
            </w:r>
          </w:p>
        </w:tc>
        <w:tc>
          <w:tcPr>
            <w:tcW w:w="555" w:type="dxa"/>
            <w:shd w:val="clear" w:color="auto" w:fill="E7F5F2" w:themeFill="accent1" w:themeFillTint="33"/>
          </w:tcPr>
          <w:p w:rsidR="008C3A87" w:rsidRPr="008003F1" w:rsidRDefault="008C3A87" w:rsidP="00EA48E1">
            <w:pPr>
              <w:pStyle w:val="IstKappaleC2"/>
              <w:ind w:left="0" w:right="-256"/>
              <w:rPr>
                <w:sz w:val="16"/>
                <w:szCs w:val="16"/>
              </w:rPr>
            </w:pPr>
            <w:r w:rsidRPr="008003F1">
              <w:rPr>
                <w:sz w:val="16"/>
                <w:szCs w:val="16"/>
              </w:rPr>
              <w:t>TS</w:t>
            </w:r>
          </w:p>
        </w:tc>
        <w:tc>
          <w:tcPr>
            <w:tcW w:w="562" w:type="dxa"/>
            <w:shd w:val="clear" w:color="auto" w:fill="E7F5F2" w:themeFill="accent1" w:themeFillTint="33"/>
          </w:tcPr>
          <w:p w:rsidR="008C3A87" w:rsidRPr="008003F1" w:rsidRDefault="008C3A87" w:rsidP="00EA48E1">
            <w:pPr>
              <w:pStyle w:val="IstKappaleC2"/>
              <w:ind w:left="0" w:right="-2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TVH</w:t>
            </w:r>
          </w:p>
        </w:tc>
        <w:tc>
          <w:tcPr>
            <w:tcW w:w="562" w:type="dxa"/>
            <w:shd w:val="clear" w:color="auto" w:fill="E7F5F2" w:themeFill="accent1" w:themeFillTint="33"/>
          </w:tcPr>
          <w:p w:rsidR="008C3A87" w:rsidRPr="008003F1" w:rsidRDefault="008C3A87" w:rsidP="00EA48E1">
            <w:pPr>
              <w:pStyle w:val="IstKappaleC2"/>
              <w:ind w:left="0" w:right="-2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TT</w:t>
            </w:r>
          </w:p>
        </w:tc>
        <w:tc>
          <w:tcPr>
            <w:tcW w:w="447" w:type="dxa"/>
            <w:shd w:val="clear" w:color="auto" w:fill="E7F5F2" w:themeFill="accent1" w:themeFillTint="33"/>
          </w:tcPr>
          <w:p w:rsidR="008C3A87" w:rsidRPr="008003F1" w:rsidRDefault="008C3A87" w:rsidP="00EA48E1">
            <w:pPr>
              <w:pStyle w:val="IstKappaleC2"/>
              <w:ind w:left="-83" w:right="-2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TSA</w:t>
            </w:r>
          </w:p>
        </w:tc>
      </w:tr>
      <w:tr w:rsidR="0032555F" w:rsidTr="00EA48E1">
        <w:tc>
          <w:tcPr>
            <w:tcW w:w="426" w:type="dxa"/>
          </w:tcPr>
          <w:p w:rsidR="0032555F" w:rsidRPr="001C338F" w:rsidRDefault="0032555F" w:rsidP="00EA48E1">
            <w:pPr>
              <w:ind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3a</w:t>
            </w:r>
          </w:p>
        </w:tc>
        <w:tc>
          <w:tcPr>
            <w:tcW w:w="7371" w:type="dxa"/>
          </w:tcPr>
          <w:p w:rsidR="0032555F" w:rsidRPr="0089469C" w:rsidRDefault="004C5EE9" w:rsidP="00EA48E1">
            <w:pPr>
              <w:rPr>
                <w:sz w:val="18"/>
                <w:szCs w:val="18"/>
              </w:rPr>
            </w:pPr>
            <w:hyperlink r:id="rId12" w:history="1">
              <w:r w:rsidR="0032555F" w:rsidRPr="0032555F">
                <w:rPr>
                  <w:rStyle w:val="Hyperlinkki"/>
                  <w:rFonts w:ascii="Arial" w:hAnsi="Arial"/>
                  <w:sz w:val="18"/>
                  <w:szCs w:val="18"/>
                  <w:lang w:val="en-GB"/>
                </w:rPr>
                <w:t>Henkilöti</w:t>
              </w:r>
              <w:r w:rsidR="0032555F" w:rsidRPr="0032555F">
                <w:rPr>
                  <w:rStyle w:val="Hyperlinkki"/>
                  <w:rFonts w:ascii="Arial" w:hAnsi="Arial"/>
                  <w:sz w:val="18"/>
                  <w:szCs w:val="18"/>
                  <w:lang w:val="en-GB"/>
                </w:rPr>
                <w:t>e</w:t>
              </w:r>
              <w:r w:rsidR="0032555F" w:rsidRPr="0032555F">
                <w:rPr>
                  <w:rStyle w:val="Hyperlinkki"/>
                  <w:rFonts w:ascii="Arial" w:hAnsi="Arial"/>
                  <w:sz w:val="18"/>
                  <w:szCs w:val="18"/>
                  <w:lang w:val="en-GB"/>
                </w:rPr>
                <w:t>tojen</w:t>
              </w:r>
            </w:hyperlink>
            <w:r w:rsidR="0032555F" w:rsidRPr="0032555F">
              <w:rPr>
                <w:sz w:val="18"/>
                <w:szCs w:val="18"/>
                <w:lang w:val="en-GB"/>
              </w:rPr>
              <w:t xml:space="preserve"> </w:t>
            </w:r>
            <w:r w:rsidR="0032555F" w:rsidRPr="0032555F">
              <w:rPr>
                <w:sz w:val="18"/>
                <w:szCs w:val="18"/>
                <w:vertAlign w:val="superscript"/>
                <w:lang w:val="en-GB"/>
              </w:rPr>
              <w:t>5)</w:t>
            </w:r>
            <w:r w:rsidR="0032555F" w:rsidRPr="0032555F">
              <w:rPr>
                <w:sz w:val="18"/>
                <w:szCs w:val="18"/>
                <w:lang w:val="en-GB"/>
              </w:rPr>
              <w:t xml:space="preserve"> käsittely on kuvattu</w:t>
            </w:r>
          </w:p>
        </w:tc>
        <w:tc>
          <w:tcPr>
            <w:tcW w:w="555" w:type="dxa"/>
          </w:tcPr>
          <w:p w:rsidR="0032555F" w:rsidRPr="008003F1" w:rsidRDefault="0032555F" w:rsidP="00EA48E1">
            <w:pPr>
              <w:pStyle w:val="IstKappaleC2"/>
              <w:ind w:left="0" w:right="-256"/>
              <w:rPr>
                <w:sz w:val="16"/>
                <w:szCs w:val="16"/>
              </w:rPr>
            </w:pPr>
          </w:p>
        </w:tc>
        <w:tc>
          <w:tcPr>
            <w:tcW w:w="562" w:type="dxa"/>
          </w:tcPr>
          <w:p w:rsidR="0032555F" w:rsidRDefault="0032555F" w:rsidP="00EA48E1">
            <w:pPr>
              <w:pStyle w:val="IstKappaleC2"/>
              <w:ind w:left="0" w:right="-256"/>
              <w:rPr>
                <w:sz w:val="16"/>
                <w:szCs w:val="16"/>
              </w:rPr>
            </w:pPr>
          </w:p>
        </w:tc>
        <w:tc>
          <w:tcPr>
            <w:tcW w:w="562" w:type="dxa"/>
          </w:tcPr>
          <w:p w:rsidR="0032555F" w:rsidRDefault="0032555F" w:rsidP="00EA48E1">
            <w:pPr>
              <w:pStyle w:val="IstKappaleC2"/>
              <w:ind w:left="0" w:right="-256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32555F" w:rsidRDefault="0032555F" w:rsidP="00EA48E1">
            <w:pPr>
              <w:pStyle w:val="IstKappaleC2"/>
              <w:ind w:left="-83" w:right="-267"/>
              <w:rPr>
                <w:sz w:val="16"/>
                <w:szCs w:val="16"/>
              </w:rPr>
            </w:pPr>
          </w:p>
        </w:tc>
      </w:tr>
      <w:tr w:rsidR="00EA48E1" w:rsidTr="00A275C1">
        <w:tc>
          <w:tcPr>
            <w:tcW w:w="426" w:type="dxa"/>
            <w:shd w:val="clear" w:color="auto" w:fill="F1F9F7"/>
          </w:tcPr>
          <w:p w:rsidR="00EA48E1" w:rsidRDefault="0003297F" w:rsidP="00EA48E1">
            <w:pPr>
              <w:pStyle w:val="IstKappaleC2"/>
              <w:ind w:left="0" w:right="-113"/>
              <w:rPr>
                <w:sz w:val="18"/>
                <w:szCs w:val="18"/>
              </w:rPr>
            </w:pPr>
            <w:permStart w:id="518678809" w:edGrp="everyone" w:colFirst="2" w:colLast="2"/>
            <w:permStart w:id="788012925" w:edGrp="everyone" w:colFirst="3" w:colLast="3"/>
            <w:permStart w:id="911020077" w:edGrp="everyone" w:colFirst="4" w:colLast="4"/>
            <w:permStart w:id="671966589" w:edGrp="everyone" w:colFirst="5" w:colLast="5"/>
            <w:r>
              <w:rPr>
                <w:sz w:val="18"/>
                <w:szCs w:val="18"/>
              </w:rPr>
              <w:t>3</w:t>
            </w:r>
            <w:r w:rsidR="0032555F">
              <w:rPr>
                <w:sz w:val="18"/>
                <w:szCs w:val="18"/>
              </w:rPr>
              <w:t>b</w:t>
            </w:r>
          </w:p>
        </w:tc>
        <w:tc>
          <w:tcPr>
            <w:tcW w:w="7371" w:type="dxa"/>
            <w:shd w:val="clear" w:color="auto" w:fill="F1F9F7"/>
          </w:tcPr>
          <w:p w:rsidR="00EA48E1" w:rsidRPr="00BD75A4" w:rsidRDefault="004C5EE9" w:rsidP="00EA48E1">
            <w:pPr>
              <w:pStyle w:val="IstKappaleC2"/>
              <w:ind w:left="0"/>
              <w:rPr>
                <w:sz w:val="18"/>
                <w:szCs w:val="18"/>
              </w:rPr>
            </w:pPr>
            <w:hyperlink r:id="rId13" w:history="1">
              <w:r w:rsidR="0003297F" w:rsidRPr="0003297F">
                <w:rPr>
                  <w:rStyle w:val="Hyperlinkki"/>
                  <w:rFonts w:ascii="Arial" w:hAnsi="Arial"/>
                  <w:sz w:val="18"/>
                  <w:szCs w:val="18"/>
                </w:rPr>
                <w:t>Rekis</w:t>
              </w:r>
              <w:r w:rsidR="0003297F" w:rsidRPr="0003297F">
                <w:rPr>
                  <w:rStyle w:val="Hyperlinkki"/>
                  <w:rFonts w:ascii="Arial" w:hAnsi="Arial"/>
                  <w:sz w:val="18"/>
                  <w:szCs w:val="18"/>
                </w:rPr>
                <w:t>t</w:t>
              </w:r>
              <w:r w:rsidR="0003297F" w:rsidRPr="0003297F">
                <w:rPr>
                  <w:rStyle w:val="Hyperlinkki"/>
                  <w:rFonts w:ascii="Arial" w:hAnsi="Arial"/>
                  <w:sz w:val="18"/>
                  <w:szCs w:val="18"/>
                </w:rPr>
                <w:t>erinpitäjä</w:t>
              </w:r>
            </w:hyperlink>
            <w:r w:rsidR="0003297F" w:rsidRPr="0003297F">
              <w:rPr>
                <w:sz w:val="18"/>
                <w:szCs w:val="18"/>
              </w:rPr>
              <w:t xml:space="preserve"> </w:t>
            </w:r>
            <w:r w:rsidR="0003297F" w:rsidRPr="0003297F">
              <w:rPr>
                <w:sz w:val="18"/>
                <w:szCs w:val="18"/>
                <w:vertAlign w:val="superscript"/>
              </w:rPr>
              <w:t>6)</w:t>
            </w:r>
            <w:r w:rsidR="0003297F" w:rsidRPr="0003297F">
              <w:rPr>
                <w:sz w:val="18"/>
                <w:szCs w:val="18"/>
              </w:rPr>
              <w:t xml:space="preserve"> on kuvattu yhdenmukaisesti kaikissa asiakirjoissa ja asiakirjat on laadittu rekisterinpitäjän ohjeiden mukaisesti</w:t>
            </w:r>
          </w:p>
        </w:tc>
        <w:tc>
          <w:tcPr>
            <w:tcW w:w="555" w:type="dxa"/>
            <w:shd w:val="clear" w:color="auto" w:fill="F1F9F7"/>
          </w:tcPr>
          <w:p w:rsidR="00EA48E1" w:rsidRPr="008003F1" w:rsidRDefault="00EA48E1" w:rsidP="00EA48E1">
            <w:pPr>
              <w:pStyle w:val="IstKappaleC2"/>
              <w:ind w:left="0" w:right="-256"/>
              <w:rPr>
                <w:sz w:val="16"/>
                <w:szCs w:val="16"/>
              </w:rPr>
            </w:pPr>
            <w:r w:rsidRPr="008003F1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ivu"/>
                    <w:maxLength w:val="4"/>
                  </w:textInput>
                </w:ffData>
              </w:fldChar>
            </w:r>
            <w:r w:rsidRPr="008003F1">
              <w:rPr>
                <w:sz w:val="16"/>
                <w:szCs w:val="16"/>
              </w:rPr>
              <w:instrText xml:space="preserve"> FORMTEXT </w:instrText>
            </w:r>
            <w:r w:rsidRPr="008003F1">
              <w:rPr>
                <w:sz w:val="16"/>
                <w:szCs w:val="16"/>
              </w:rPr>
            </w:r>
            <w:r w:rsidRPr="008003F1">
              <w:rPr>
                <w:sz w:val="16"/>
                <w:szCs w:val="16"/>
              </w:rPr>
              <w:fldChar w:fldCharType="separate"/>
            </w:r>
            <w:r w:rsidRPr="008003F1">
              <w:rPr>
                <w:noProof/>
                <w:sz w:val="16"/>
                <w:szCs w:val="16"/>
              </w:rPr>
              <w:t>sivu</w:t>
            </w:r>
            <w:r w:rsidRPr="00800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562" w:type="dxa"/>
            <w:shd w:val="clear" w:color="auto" w:fill="F1F9F7"/>
          </w:tcPr>
          <w:p w:rsidR="00EA48E1" w:rsidRPr="008003F1" w:rsidRDefault="00EA48E1" w:rsidP="00EA48E1">
            <w:pPr>
              <w:pStyle w:val="IstKappaleC2"/>
              <w:ind w:left="0" w:right="-256"/>
              <w:rPr>
                <w:sz w:val="16"/>
                <w:szCs w:val="16"/>
              </w:rPr>
            </w:pPr>
            <w:r w:rsidRPr="008003F1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ivu"/>
                    <w:maxLength w:val="4"/>
                  </w:textInput>
                </w:ffData>
              </w:fldChar>
            </w:r>
            <w:r w:rsidRPr="008003F1">
              <w:rPr>
                <w:sz w:val="16"/>
                <w:szCs w:val="16"/>
              </w:rPr>
              <w:instrText xml:space="preserve"> FORMTEXT </w:instrText>
            </w:r>
            <w:r w:rsidRPr="008003F1">
              <w:rPr>
                <w:sz w:val="16"/>
                <w:szCs w:val="16"/>
              </w:rPr>
            </w:r>
            <w:r w:rsidRPr="008003F1">
              <w:rPr>
                <w:sz w:val="16"/>
                <w:szCs w:val="16"/>
              </w:rPr>
              <w:fldChar w:fldCharType="separate"/>
            </w:r>
            <w:r w:rsidRPr="008003F1">
              <w:rPr>
                <w:noProof/>
                <w:sz w:val="16"/>
                <w:szCs w:val="16"/>
              </w:rPr>
              <w:t>sivu</w:t>
            </w:r>
            <w:r w:rsidRPr="00800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562" w:type="dxa"/>
            <w:shd w:val="clear" w:color="auto" w:fill="F1F9F7"/>
          </w:tcPr>
          <w:p w:rsidR="00EA48E1" w:rsidRPr="008003F1" w:rsidRDefault="00EA48E1" w:rsidP="00EA48E1">
            <w:pPr>
              <w:pStyle w:val="IstKappaleC2"/>
              <w:ind w:left="0" w:right="-256"/>
              <w:rPr>
                <w:sz w:val="16"/>
                <w:szCs w:val="16"/>
              </w:rPr>
            </w:pPr>
            <w:r w:rsidRPr="008003F1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ivu"/>
                    <w:maxLength w:val="4"/>
                  </w:textInput>
                </w:ffData>
              </w:fldChar>
            </w:r>
            <w:r w:rsidRPr="008003F1">
              <w:rPr>
                <w:sz w:val="16"/>
                <w:szCs w:val="16"/>
              </w:rPr>
              <w:instrText xml:space="preserve"> FORMTEXT </w:instrText>
            </w:r>
            <w:r w:rsidRPr="008003F1">
              <w:rPr>
                <w:sz w:val="16"/>
                <w:szCs w:val="16"/>
              </w:rPr>
            </w:r>
            <w:r w:rsidRPr="008003F1">
              <w:rPr>
                <w:sz w:val="16"/>
                <w:szCs w:val="16"/>
              </w:rPr>
              <w:fldChar w:fldCharType="separate"/>
            </w:r>
            <w:r w:rsidRPr="008003F1">
              <w:rPr>
                <w:noProof/>
                <w:sz w:val="16"/>
                <w:szCs w:val="16"/>
              </w:rPr>
              <w:t>sivu</w:t>
            </w:r>
            <w:r w:rsidRPr="00800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447" w:type="dxa"/>
            <w:shd w:val="clear" w:color="auto" w:fill="F1F9F7"/>
          </w:tcPr>
          <w:p w:rsidR="00EA48E1" w:rsidRPr="008003F1" w:rsidRDefault="00EA48E1" w:rsidP="00EA48E1">
            <w:pPr>
              <w:pStyle w:val="IstKappaleC2"/>
              <w:ind w:left="0" w:right="-256"/>
              <w:rPr>
                <w:sz w:val="16"/>
                <w:szCs w:val="16"/>
              </w:rPr>
            </w:pPr>
            <w:r w:rsidRPr="008003F1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ivu"/>
                    <w:maxLength w:val="4"/>
                  </w:textInput>
                </w:ffData>
              </w:fldChar>
            </w:r>
            <w:r w:rsidRPr="008003F1">
              <w:rPr>
                <w:sz w:val="16"/>
                <w:szCs w:val="16"/>
              </w:rPr>
              <w:instrText xml:space="preserve"> FORMTEXT </w:instrText>
            </w:r>
            <w:r w:rsidRPr="008003F1">
              <w:rPr>
                <w:sz w:val="16"/>
                <w:szCs w:val="16"/>
              </w:rPr>
            </w:r>
            <w:r w:rsidRPr="008003F1">
              <w:rPr>
                <w:sz w:val="16"/>
                <w:szCs w:val="16"/>
              </w:rPr>
              <w:fldChar w:fldCharType="separate"/>
            </w:r>
            <w:r w:rsidRPr="008003F1">
              <w:rPr>
                <w:noProof/>
                <w:sz w:val="16"/>
                <w:szCs w:val="16"/>
              </w:rPr>
              <w:t>sivu</w:t>
            </w:r>
            <w:r w:rsidRPr="008003F1">
              <w:rPr>
                <w:sz w:val="16"/>
                <w:szCs w:val="16"/>
              </w:rPr>
              <w:fldChar w:fldCharType="end"/>
            </w:r>
          </w:p>
        </w:tc>
      </w:tr>
      <w:tr w:rsidR="00EA48E1" w:rsidTr="00EA48E1">
        <w:tc>
          <w:tcPr>
            <w:tcW w:w="426" w:type="dxa"/>
          </w:tcPr>
          <w:p w:rsidR="00EA48E1" w:rsidRDefault="0003297F" w:rsidP="00EA48E1">
            <w:pPr>
              <w:pStyle w:val="IstKappaleC2"/>
              <w:ind w:left="0" w:right="-113"/>
              <w:rPr>
                <w:sz w:val="18"/>
                <w:szCs w:val="18"/>
              </w:rPr>
            </w:pPr>
            <w:permStart w:id="2899614" w:edGrp="everyone" w:colFirst="2" w:colLast="2"/>
            <w:permStart w:id="466830841" w:edGrp="everyone" w:colFirst="3" w:colLast="3"/>
            <w:permStart w:id="147855898" w:edGrp="everyone" w:colFirst="4" w:colLast="4"/>
            <w:permStart w:id="1597261714" w:edGrp="everyone" w:colFirst="5" w:colLast="5"/>
            <w:permEnd w:id="518678809"/>
            <w:permEnd w:id="788012925"/>
            <w:permEnd w:id="911020077"/>
            <w:permEnd w:id="671966589"/>
            <w:r>
              <w:rPr>
                <w:sz w:val="18"/>
                <w:szCs w:val="18"/>
              </w:rPr>
              <w:t>3</w:t>
            </w:r>
            <w:r w:rsidR="0032555F">
              <w:rPr>
                <w:sz w:val="18"/>
                <w:szCs w:val="18"/>
              </w:rPr>
              <w:t>c</w:t>
            </w:r>
          </w:p>
        </w:tc>
        <w:tc>
          <w:tcPr>
            <w:tcW w:w="7371" w:type="dxa"/>
          </w:tcPr>
          <w:p w:rsidR="00EA48E1" w:rsidRPr="00BD75A4" w:rsidRDefault="004C5EE9" w:rsidP="00EA48E1">
            <w:pPr>
              <w:pStyle w:val="IstKappaleC2"/>
              <w:ind w:left="0"/>
              <w:rPr>
                <w:sz w:val="18"/>
                <w:szCs w:val="18"/>
              </w:rPr>
            </w:pPr>
            <w:hyperlink r:id="rId14" w:history="1">
              <w:r w:rsidR="0003297F" w:rsidRPr="0003297F">
                <w:rPr>
                  <w:rStyle w:val="Hyperlinkki"/>
                  <w:rFonts w:ascii="Arial" w:hAnsi="Arial"/>
                  <w:sz w:val="18"/>
                  <w:szCs w:val="18"/>
                </w:rPr>
                <w:t>Henkilötietojen käsittel</w:t>
              </w:r>
              <w:r w:rsidR="0003297F" w:rsidRPr="0003297F">
                <w:rPr>
                  <w:rStyle w:val="Hyperlinkki"/>
                  <w:rFonts w:ascii="Arial" w:hAnsi="Arial"/>
                  <w:sz w:val="18"/>
                  <w:szCs w:val="18"/>
                </w:rPr>
                <w:t>y</w:t>
              </w:r>
              <w:r w:rsidR="0003297F" w:rsidRPr="0003297F">
                <w:rPr>
                  <w:rStyle w:val="Hyperlinkki"/>
                  <w:rFonts w:ascii="Arial" w:hAnsi="Arial"/>
                  <w:sz w:val="18"/>
                  <w:szCs w:val="18"/>
                </w:rPr>
                <w:t>peruste</w:t>
              </w:r>
            </w:hyperlink>
            <w:r w:rsidR="0003297F" w:rsidRPr="0003297F">
              <w:rPr>
                <w:sz w:val="18"/>
                <w:szCs w:val="18"/>
              </w:rPr>
              <w:t xml:space="preserve"> </w:t>
            </w:r>
            <w:r w:rsidR="0003297F" w:rsidRPr="0003297F">
              <w:rPr>
                <w:sz w:val="18"/>
                <w:szCs w:val="18"/>
                <w:vertAlign w:val="superscript"/>
              </w:rPr>
              <w:t xml:space="preserve">7) </w:t>
            </w:r>
            <w:r w:rsidR="0003297F" w:rsidRPr="0003297F">
              <w:rPr>
                <w:sz w:val="18"/>
                <w:szCs w:val="18"/>
              </w:rPr>
              <w:t>on kuvattu</w:t>
            </w:r>
          </w:p>
        </w:tc>
        <w:tc>
          <w:tcPr>
            <w:tcW w:w="555" w:type="dxa"/>
          </w:tcPr>
          <w:p w:rsidR="00EA48E1" w:rsidRPr="008003F1" w:rsidRDefault="00EA48E1" w:rsidP="00EA48E1">
            <w:pPr>
              <w:pStyle w:val="IstKappaleC2"/>
              <w:ind w:left="0" w:right="-256"/>
              <w:rPr>
                <w:sz w:val="16"/>
                <w:szCs w:val="16"/>
              </w:rPr>
            </w:pPr>
            <w:r w:rsidRPr="008003F1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ivu"/>
                    <w:maxLength w:val="4"/>
                  </w:textInput>
                </w:ffData>
              </w:fldChar>
            </w:r>
            <w:r w:rsidRPr="008003F1">
              <w:rPr>
                <w:sz w:val="16"/>
                <w:szCs w:val="16"/>
              </w:rPr>
              <w:instrText xml:space="preserve"> FORMTEXT </w:instrText>
            </w:r>
            <w:r w:rsidRPr="008003F1">
              <w:rPr>
                <w:sz w:val="16"/>
                <w:szCs w:val="16"/>
              </w:rPr>
            </w:r>
            <w:r w:rsidRPr="008003F1">
              <w:rPr>
                <w:sz w:val="16"/>
                <w:szCs w:val="16"/>
              </w:rPr>
              <w:fldChar w:fldCharType="separate"/>
            </w:r>
            <w:r w:rsidRPr="008003F1">
              <w:rPr>
                <w:noProof/>
                <w:sz w:val="16"/>
                <w:szCs w:val="16"/>
              </w:rPr>
              <w:t>sivu</w:t>
            </w:r>
            <w:r w:rsidRPr="00800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562" w:type="dxa"/>
          </w:tcPr>
          <w:p w:rsidR="00EA48E1" w:rsidRPr="008003F1" w:rsidRDefault="00EA48E1" w:rsidP="00EA48E1">
            <w:pPr>
              <w:pStyle w:val="IstKappaleC2"/>
              <w:ind w:left="0" w:right="-256"/>
              <w:rPr>
                <w:sz w:val="16"/>
                <w:szCs w:val="16"/>
              </w:rPr>
            </w:pPr>
            <w:r w:rsidRPr="008003F1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ivu"/>
                    <w:maxLength w:val="4"/>
                  </w:textInput>
                </w:ffData>
              </w:fldChar>
            </w:r>
            <w:r w:rsidRPr="008003F1">
              <w:rPr>
                <w:sz w:val="16"/>
                <w:szCs w:val="16"/>
              </w:rPr>
              <w:instrText xml:space="preserve"> FORMTEXT </w:instrText>
            </w:r>
            <w:r w:rsidRPr="008003F1">
              <w:rPr>
                <w:sz w:val="16"/>
                <w:szCs w:val="16"/>
              </w:rPr>
            </w:r>
            <w:r w:rsidRPr="008003F1">
              <w:rPr>
                <w:sz w:val="16"/>
                <w:szCs w:val="16"/>
              </w:rPr>
              <w:fldChar w:fldCharType="separate"/>
            </w:r>
            <w:r w:rsidRPr="008003F1">
              <w:rPr>
                <w:noProof/>
                <w:sz w:val="16"/>
                <w:szCs w:val="16"/>
              </w:rPr>
              <w:t>sivu</w:t>
            </w:r>
            <w:r w:rsidRPr="00800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562" w:type="dxa"/>
          </w:tcPr>
          <w:p w:rsidR="00EA48E1" w:rsidRPr="008003F1" w:rsidRDefault="00EA48E1" w:rsidP="00EA48E1">
            <w:pPr>
              <w:pStyle w:val="IstKappaleC2"/>
              <w:ind w:left="0" w:right="-256"/>
              <w:rPr>
                <w:sz w:val="16"/>
                <w:szCs w:val="16"/>
              </w:rPr>
            </w:pPr>
            <w:r w:rsidRPr="008003F1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ivu"/>
                    <w:maxLength w:val="4"/>
                  </w:textInput>
                </w:ffData>
              </w:fldChar>
            </w:r>
            <w:r w:rsidRPr="008003F1">
              <w:rPr>
                <w:sz w:val="16"/>
                <w:szCs w:val="16"/>
              </w:rPr>
              <w:instrText xml:space="preserve"> FORMTEXT </w:instrText>
            </w:r>
            <w:r w:rsidRPr="008003F1">
              <w:rPr>
                <w:sz w:val="16"/>
                <w:szCs w:val="16"/>
              </w:rPr>
            </w:r>
            <w:r w:rsidRPr="008003F1">
              <w:rPr>
                <w:sz w:val="16"/>
                <w:szCs w:val="16"/>
              </w:rPr>
              <w:fldChar w:fldCharType="separate"/>
            </w:r>
            <w:r w:rsidRPr="008003F1">
              <w:rPr>
                <w:noProof/>
                <w:sz w:val="16"/>
                <w:szCs w:val="16"/>
              </w:rPr>
              <w:t>sivu</w:t>
            </w:r>
            <w:r w:rsidRPr="00800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447" w:type="dxa"/>
          </w:tcPr>
          <w:p w:rsidR="00EA48E1" w:rsidRPr="008003F1" w:rsidRDefault="00EA48E1" w:rsidP="00EA48E1">
            <w:pPr>
              <w:pStyle w:val="IstKappaleC2"/>
              <w:ind w:left="0" w:right="-256"/>
              <w:rPr>
                <w:sz w:val="16"/>
                <w:szCs w:val="16"/>
              </w:rPr>
            </w:pPr>
            <w:r w:rsidRPr="008003F1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ivu"/>
                    <w:maxLength w:val="4"/>
                  </w:textInput>
                </w:ffData>
              </w:fldChar>
            </w:r>
            <w:r w:rsidRPr="008003F1">
              <w:rPr>
                <w:sz w:val="16"/>
                <w:szCs w:val="16"/>
              </w:rPr>
              <w:instrText xml:space="preserve"> FORMTEXT </w:instrText>
            </w:r>
            <w:r w:rsidRPr="008003F1">
              <w:rPr>
                <w:sz w:val="16"/>
                <w:szCs w:val="16"/>
              </w:rPr>
            </w:r>
            <w:r w:rsidRPr="008003F1">
              <w:rPr>
                <w:sz w:val="16"/>
                <w:szCs w:val="16"/>
              </w:rPr>
              <w:fldChar w:fldCharType="separate"/>
            </w:r>
            <w:r w:rsidRPr="008003F1">
              <w:rPr>
                <w:noProof/>
                <w:sz w:val="16"/>
                <w:szCs w:val="16"/>
              </w:rPr>
              <w:t>sivu</w:t>
            </w:r>
            <w:r w:rsidRPr="008003F1">
              <w:rPr>
                <w:sz w:val="16"/>
                <w:szCs w:val="16"/>
              </w:rPr>
              <w:fldChar w:fldCharType="end"/>
            </w:r>
          </w:p>
        </w:tc>
      </w:tr>
      <w:tr w:rsidR="00A275C1" w:rsidTr="00E82869">
        <w:tc>
          <w:tcPr>
            <w:tcW w:w="426" w:type="dxa"/>
            <w:shd w:val="clear" w:color="auto" w:fill="F1F9F7"/>
          </w:tcPr>
          <w:p w:rsidR="00A275C1" w:rsidRDefault="00A275C1" w:rsidP="00EA48E1">
            <w:pPr>
              <w:pStyle w:val="IstKappaleC2"/>
              <w:ind w:left="0" w:right="-113"/>
              <w:rPr>
                <w:sz w:val="18"/>
                <w:szCs w:val="18"/>
              </w:rPr>
            </w:pPr>
            <w:permStart w:id="435692339" w:edGrp="everyone" w:colFirst="2" w:colLast="2"/>
            <w:permEnd w:id="2899614"/>
            <w:permEnd w:id="466830841"/>
            <w:permEnd w:id="147855898"/>
            <w:permEnd w:id="1597261714"/>
            <w:r>
              <w:rPr>
                <w:sz w:val="18"/>
                <w:szCs w:val="18"/>
              </w:rPr>
              <w:t>3d</w:t>
            </w:r>
          </w:p>
        </w:tc>
        <w:tc>
          <w:tcPr>
            <w:tcW w:w="7371" w:type="dxa"/>
            <w:shd w:val="clear" w:color="auto" w:fill="F1F9F7"/>
          </w:tcPr>
          <w:p w:rsidR="00A275C1" w:rsidRPr="00BD75A4" w:rsidRDefault="00A275C1" w:rsidP="00EA48E1">
            <w:pPr>
              <w:pStyle w:val="IstKappaleC2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03297F">
              <w:rPr>
                <w:sz w:val="18"/>
                <w:szCs w:val="18"/>
              </w:rPr>
              <w:t>oko tutkimusaineiston käsittely</w:t>
            </w:r>
            <w:r>
              <w:rPr>
                <w:sz w:val="18"/>
                <w:szCs w:val="18"/>
              </w:rPr>
              <w:t xml:space="preserve"> on kuvattu</w:t>
            </w:r>
            <w:r w:rsidRPr="0003297F">
              <w:rPr>
                <w:sz w:val="18"/>
                <w:szCs w:val="18"/>
              </w:rPr>
              <w:t xml:space="preserve"> </w:t>
            </w:r>
            <w:r w:rsidRPr="004A1CDF">
              <w:rPr>
                <w:sz w:val="18"/>
                <w:szCs w:val="18"/>
                <w:u w:val="single"/>
              </w:rPr>
              <w:t>kaikkien tutkijoiden ja tutkimuskeskusten osalta</w:t>
            </w:r>
          </w:p>
        </w:tc>
        <w:tc>
          <w:tcPr>
            <w:tcW w:w="2126" w:type="dxa"/>
            <w:gridSpan w:val="4"/>
            <w:shd w:val="clear" w:color="auto" w:fill="F1F9F7"/>
          </w:tcPr>
          <w:p w:rsidR="00A275C1" w:rsidRPr="008003F1" w:rsidRDefault="00A275C1" w:rsidP="00EA48E1">
            <w:pPr>
              <w:pStyle w:val="IstKappaleC2"/>
              <w:ind w:left="0" w:right="-256"/>
              <w:rPr>
                <w:sz w:val="16"/>
                <w:szCs w:val="16"/>
              </w:rPr>
            </w:pPr>
          </w:p>
        </w:tc>
      </w:tr>
      <w:tr w:rsidR="0003297F" w:rsidTr="00EA48E1">
        <w:tc>
          <w:tcPr>
            <w:tcW w:w="426" w:type="dxa"/>
          </w:tcPr>
          <w:p w:rsidR="0003297F" w:rsidRDefault="0003297F" w:rsidP="00EA48E1">
            <w:pPr>
              <w:pStyle w:val="IstKappaleC2"/>
              <w:ind w:left="0" w:right="-113"/>
              <w:rPr>
                <w:sz w:val="18"/>
                <w:szCs w:val="18"/>
              </w:rPr>
            </w:pPr>
            <w:permStart w:id="48329505" w:edGrp="everyone" w:colFirst="2" w:colLast="2"/>
            <w:permStart w:id="1683042269" w:edGrp="everyone" w:colFirst="3" w:colLast="3"/>
            <w:permStart w:id="1350255919" w:edGrp="everyone" w:colFirst="4" w:colLast="4"/>
            <w:permStart w:id="2076067797" w:edGrp="everyone" w:colFirst="5" w:colLast="5"/>
            <w:permEnd w:id="435692339"/>
          </w:p>
        </w:tc>
        <w:tc>
          <w:tcPr>
            <w:tcW w:w="7371" w:type="dxa"/>
          </w:tcPr>
          <w:p w:rsidR="0003297F" w:rsidRPr="0003297F" w:rsidRDefault="0003297F" w:rsidP="00A275C1">
            <w:pPr>
              <w:pStyle w:val="Luettelokappale"/>
              <w:numPr>
                <w:ilvl w:val="0"/>
                <w:numId w:val="29"/>
              </w:numPr>
              <w:ind w:left="317"/>
              <w:rPr>
                <w:sz w:val="18"/>
                <w:szCs w:val="18"/>
              </w:rPr>
            </w:pPr>
            <w:r w:rsidRPr="0003297F">
              <w:rPr>
                <w:sz w:val="18"/>
                <w:szCs w:val="18"/>
              </w:rPr>
              <w:t>Millaista aineistoa tutkimuksen aikana kerätään</w:t>
            </w:r>
          </w:p>
        </w:tc>
        <w:tc>
          <w:tcPr>
            <w:tcW w:w="555" w:type="dxa"/>
          </w:tcPr>
          <w:p w:rsidR="0003297F" w:rsidRPr="008003F1" w:rsidRDefault="0003297F" w:rsidP="00EA48E1">
            <w:pPr>
              <w:pStyle w:val="IstKappaleC2"/>
              <w:ind w:left="0" w:right="-256"/>
              <w:rPr>
                <w:sz w:val="16"/>
                <w:szCs w:val="16"/>
              </w:rPr>
            </w:pPr>
            <w:r w:rsidRPr="008003F1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ivu"/>
                    <w:maxLength w:val="4"/>
                  </w:textInput>
                </w:ffData>
              </w:fldChar>
            </w:r>
            <w:r w:rsidRPr="008003F1">
              <w:rPr>
                <w:sz w:val="16"/>
                <w:szCs w:val="16"/>
              </w:rPr>
              <w:instrText xml:space="preserve"> FORMTEXT </w:instrText>
            </w:r>
            <w:r w:rsidRPr="008003F1">
              <w:rPr>
                <w:sz w:val="16"/>
                <w:szCs w:val="16"/>
              </w:rPr>
            </w:r>
            <w:r w:rsidRPr="008003F1">
              <w:rPr>
                <w:sz w:val="16"/>
                <w:szCs w:val="16"/>
              </w:rPr>
              <w:fldChar w:fldCharType="separate"/>
            </w:r>
            <w:r w:rsidRPr="008003F1">
              <w:rPr>
                <w:noProof/>
                <w:sz w:val="16"/>
                <w:szCs w:val="16"/>
              </w:rPr>
              <w:t>sivu</w:t>
            </w:r>
            <w:r w:rsidRPr="00800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562" w:type="dxa"/>
          </w:tcPr>
          <w:p w:rsidR="0003297F" w:rsidRPr="008003F1" w:rsidRDefault="0003297F" w:rsidP="00EA48E1">
            <w:pPr>
              <w:pStyle w:val="IstKappaleC2"/>
              <w:ind w:left="0" w:right="-256"/>
              <w:rPr>
                <w:sz w:val="16"/>
                <w:szCs w:val="16"/>
              </w:rPr>
            </w:pPr>
            <w:r w:rsidRPr="008003F1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ivu"/>
                    <w:maxLength w:val="4"/>
                  </w:textInput>
                </w:ffData>
              </w:fldChar>
            </w:r>
            <w:r w:rsidRPr="008003F1">
              <w:rPr>
                <w:sz w:val="16"/>
                <w:szCs w:val="16"/>
              </w:rPr>
              <w:instrText xml:space="preserve"> FORMTEXT </w:instrText>
            </w:r>
            <w:r w:rsidRPr="008003F1">
              <w:rPr>
                <w:sz w:val="16"/>
                <w:szCs w:val="16"/>
              </w:rPr>
            </w:r>
            <w:r w:rsidRPr="008003F1">
              <w:rPr>
                <w:sz w:val="16"/>
                <w:szCs w:val="16"/>
              </w:rPr>
              <w:fldChar w:fldCharType="separate"/>
            </w:r>
            <w:r w:rsidRPr="008003F1">
              <w:rPr>
                <w:noProof/>
                <w:sz w:val="16"/>
                <w:szCs w:val="16"/>
              </w:rPr>
              <w:t>sivu</w:t>
            </w:r>
            <w:r w:rsidRPr="00800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562" w:type="dxa"/>
          </w:tcPr>
          <w:p w:rsidR="0003297F" w:rsidRPr="008003F1" w:rsidRDefault="0003297F" w:rsidP="00EA48E1">
            <w:pPr>
              <w:pStyle w:val="IstKappaleC2"/>
              <w:ind w:left="0" w:right="-256"/>
              <w:rPr>
                <w:sz w:val="16"/>
                <w:szCs w:val="16"/>
              </w:rPr>
            </w:pPr>
            <w:r w:rsidRPr="008003F1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ivu"/>
                    <w:maxLength w:val="4"/>
                  </w:textInput>
                </w:ffData>
              </w:fldChar>
            </w:r>
            <w:r w:rsidRPr="008003F1">
              <w:rPr>
                <w:sz w:val="16"/>
                <w:szCs w:val="16"/>
              </w:rPr>
              <w:instrText xml:space="preserve"> FORMTEXT </w:instrText>
            </w:r>
            <w:r w:rsidRPr="008003F1">
              <w:rPr>
                <w:sz w:val="16"/>
                <w:szCs w:val="16"/>
              </w:rPr>
            </w:r>
            <w:r w:rsidRPr="008003F1">
              <w:rPr>
                <w:sz w:val="16"/>
                <w:szCs w:val="16"/>
              </w:rPr>
              <w:fldChar w:fldCharType="separate"/>
            </w:r>
            <w:r w:rsidRPr="008003F1">
              <w:rPr>
                <w:noProof/>
                <w:sz w:val="16"/>
                <w:szCs w:val="16"/>
              </w:rPr>
              <w:t>sivu</w:t>
            </w:r>
            <w:r w:rsidRPr="00800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447" w:type="dxa"/>
          </w:tcPr>
          <w:p w:rsidR="0003297F" w:rsidRPr="008003F1" w:rsidRDefault="0003297F" w:rsidP="00EA48E1">
            <w:pPr>
              <w:pStyle w:val="IstKappaleC2"/>
              <w:ind w:left="0" w:right="-256"/>
              <w:rPr>
                <w:sz w:val="16"/>
                <w:szCs w:val="16"/>
              </w:rPr>
            </w:pPr>
            <w:r w:rsidRPr="008003F1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ivu"/>
                    <w:maxLength w:val="4"/>
                  </w:textInput>
                </w:ffData>
              </w:fldChar>
            </w:r>
            <w:r w:rsidRPr="008003F1">
              <w:rPr>
                <w:sz w:val="16"/>
                <w:szCs w:val="16"/>
              </w:rPr>
              <w:instrText xml:space="preserve"> FORMTEXT </w:instrText>
            </w:r>
            <w:r w:rsidRPr="008003F1">
              <w:rPr>
                <w:sz w:val="16"/>
                <w:szCs w:val="16"/>
              </w:rPr>
            </w:r>
            <w:r w:rsidRPr="008003F1">
              <w:rPr>
                <w:sz w:val="16"/>
                <w:szCs w:val="16"/>
              </w:rPr>
              <w:fldChar w:fldCharType="separate"/>
            </w:r>
            <w:r w:rsidRPr="008003F1">
              <w:rPr>
                <w:noProof/>
                <w:sz w:val="16"/>
                <w:szCs w:val="16"/>
              </w:rPr>
              <w:t>sivu</w:t>
            </w:r>
            <w:r w:rsidRPr="008003F1">
              <w:rPr>
                <w:sz w:val="16"/>
                <w:szCs w:val="16"/>
              </w:rPr>
              <w:fldChar w:fldCharType="end"/>
            </w:r>
          </w:p>
        </w:tc>
      </w:tr>
      <w:tr w:rsidR="0003297F" w:rsidTr="00A275C1">
        <w:tc>
          <w:tcPr>
            <w:tcW w:w="426" w:type="dxa"/>
            <w:shd w:val="clear" w:color="auto" w:fill="F1F9F7"/>
          </w:tcPr>
          <w:p w:rsidR="0003297F" w:rsidRDefault="0003297F" w:rsidP="0003297F">
            <w:pPr>
              <w:pStyle w:val="IstKappaleC2"/>
              <w:ind w:left="0" w:right="-113"/>
              <w:rPr>
                <w:sz w:val="18"/>
                <w:szCs w:val="18"/>
              </w:rPr>
            </w:pPr>
            <w:permStart w:id="1688275597" w:edGrp="everyone" w:colFirst="2" w:colLast="2"/>
            <w:permStart w:id="741164737" w:edGrp="everyone" w:colFirst="3" w:colLast="3"/>
            <w:permStart w:id="1165297662" w:edGrp="everyone" w:colFirst="4" w:colLast="4"/>
            <w:permStart w:id="1927041025" w:edGrp="everyone" w:colFirst="5" w:colLast="5"/>
            <w:permEnd w:id="48329505"/>
            <w:permEnd w:id="1683042269"/>
            <w:permEnd w:id="1350255919"/>
            <w:permEnd w:id="2076067797"/>
          </w:p>
        </w:tc>
        <w:tc>
          <w:tcPr>
            <w:tcW w:w="7371" w:type="dxa"/>
            <w:shd w:val="clear" w:color="auto" w:fill="F1F9F7"/>
          </w:tcPr>
          <w:p w:rsidR="0003297F" w:rsidRDefault="0003297F" w:rsidP="00A275C1">
            <w:pPr>
              <w:pStyle w:val="IstKappaleC2"/>
              <w:numPr>
                <w:ilvl w:val="0"/>
                <w:numId w:val="29"/>
              </w:numPr>
              <w:ind w:left="317"/>
              <w:rPr>
                <w:sz w:val="18"/>
                <w:szCs w:val="18"/>
              </w:rPr>
            </w:pPr>
            <w:r w:rsidRPr="0003297F">
              <w:rPr>
                <w:sz w:val="18"/>
                <w:szCs w:val="18"/>
              </w:rPr>
              <w:t>Miten aineistoa käsitellään ja analysoidaan</w:t>
            </w:r>
          </w:p>
        </w:tc>
        <w:tc>
          <w:tcPr>
            <w:tcW w:w="555" w:type="dxa"/>
            <w:shd w:val="clear" w:color="auto" w:fill="F1F9F7"/>
          </w:tcPr>
          <w:p w:rsidR="0003297F" w:rsidRPr="008003F1" w:rsidRDefault="0003297F" w:rsidP="0003297F">
            <w:pPr>
              <w:pStyle w:val="IstKappaleC2"/>
              <w:ind w:left="0" w:right="-256"/>
              <w:rPr>
                <w:sz w:val="16"/>
                <w:szCs w:val="16"/>
              </w:rPr>
            </w:pPr>
            <w:r w:rsidRPr="008003F1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ivu"/>
                    <w:maxLength w:val="4"/>
                  </w:textInput>
                </w:ffData>
              </w:fldChar>
            </w:r>
            <w:r w:rsidRPr="008003F1">
              <w:rPr>
                <w:sz w:val="16"/>
                <w:szCs w:val="16"/>
              </w:rPr>
              <w:instrText xml:space="preserve"> FORMTEXT </w:instrText>
            </w:r>
            <w:r w:rsidRPr="008003F1">
              <w:rPr>
                <w:sz w:val="16"/>
                <w:szCs w:val="16"/>
              </w:rPr>
            </w:r>
            <w:r w:rsidRPr="008003F1">
              <w:rPr>
                <w:sz w:val="16"/>
                <w:szCs w:val="16"/>
              </w:rPr>
              <w:fldChar w:fldCharType="separate"/>
            </w:r>
            <w:r w:rsidRPr="008003F1">
              <w:rPr>
                <w:noProof/>
                <w:sz w:val="16"/>
                <w:szCs w:val="16"/>
              </w:rPr>
              <w:t>sivu</w:t>
            </w:r>
            <w:r w:rsidRPr="00800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562" w:type="dxa"/>
            <w:shd w:val="clear" w:color="auto" w:fill="F1F9F7"/>
          </w:tcPr>
          <w:p w:rsidR="0003297F" w:rsidRPr="008003F1" w:rsidRDefault="0003297F" w:rsidP="0003297F">
            <w:pPr>
              <w:pStyle w:val="IstKappaleC2"/>
              <w:ind w:left="0" w:right="-256"/>
              <w:rPr>
                <w:sz w:val="16"/>
                <w:szCs w:val="16"/>
              </w:rPr>
            </w:pPr>
            <w:r w:rsidRPr="008003F1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ivu"/>
                    <w:maxLength w:val="4"/>
                  </w:textInput>
                </w:ffData>
              </w:fldChar>
            </w:r>
            <w:r w:rsidRPr="008003F1">
              <w:rPr>
                <w:sz w:val="16"/>
                <w:szCs w:val="16"/>
              </w:rPr>
              <w:instrText xml:space="preserve"> FORMTEXT </w:instrText>
            </w:r>
            <w:r w:rsidRPr="008003F1">
              <w:rPr>
                <w:sz w:val="16"/>
                <w:szCs w:val="16"/>
              </w:rPr>
            </w:r>
            <w:r w:rsidRPr="008003F1">
              <w:rPr>
                <w:sz w:val="16"/>
                <w:szCs w:val="16"/>
              </w:rPr>
              <w:fldChar w:fldCharType="separate"/>
            </w:r>
            <w:r w:rsidRPr="008003F1">
              <w:rPr>
                <w:noProof/>
                <w:sz w:val="16"/>
                <w:szCs w:val="16"/>
              </w:rPr>
              <w:t>sivu</w:t>
            </w:r>
            <w:r w:rsidRPr="00800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562" w:type="dxa"/>
            <w:shd w:val="clear" w:color="auto" w:fill="F1F9F7"/>
          </w:tcPr>
          <w:p w:rsidR="0003297F" w:rsidRPr="008003F1" w:rsidRDefault="0003297F" w:rsidP="0003297F">
            <w:pPr>
              <w:pStyle w:val="IstKappaleC2"/>
              <w:ind w:left="0" w:right="-256"/>
              <w:rPr>
                <w:sz w:val="16"/>
                <w:szCs w:val="16"/>
              </w:rPr>
            </w:pPr>
            <w:r w:rsidRPr="008003F1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ivu"/>
                    <w:maxLength w:val="4"/>
                  </w:textInput>
                </w:ffData>
              </w:fldChar>
            </w:r>
            <w:r w:rsidRPr="008003F1">
              <w:rPr>
                <w:sz w:val="16"/>
                <w:szCs w:val="16"/>
              </w:rPr>
              <w:instrText xml:space="preserve"> FORMTEXT </w:instrText>
            </w:r>
            <w:r w:rsidRPr="008003F1">
              <w:rPr>
                <w:sz w:val="16"/>
                <w:szCs w:val="16"/>
              </w:rPr>
            </w:r>
            <w:r w:rsidRPr="008003F1">
              <w:rPr>
                <w:sz w:val="16"/>
                <w:szCs w:val="16"/>
              </w:rPr>
              <w:fldChar w:fldCharType="separate"/>
            </w:r>
            <w:r w:rsidRPr="008003F1">
              <w:rPr>
                <w:noProof/>
                <w:sz w:val="16"/>
                <w:szCs w:val="16"/>
              </w:rPr>
              <w:t>sivu</w:t>
            </w:r>
            <w:r w:rsidRPr="00800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447" w:type="dxa"/>
            <w:shd w:val="clear" w:color="auto" w:fill="F1F9F7"/>
          </w:tcPr>
          <w:p w:rsidR="0003297F" w:rsidRPr="008003F1" w:rsidRDefault="0003297F" w:rsidP="0003297F">
            <w:pPr>
              <w:pStyle w:val="IstKappaleC2"/>
              <w:ind w:left="0" w:right="-256"/>
              <w:rPr>
                <w:sz w:val="16"/>
                <w:szCs w:val="16"/>
              </w:rPr>
            </w:pPr>
            <w:r w:rsidRPr="008003F1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ivu"/>
                    <w:maxLength w:val="4"/>
                  </w:textInput>
                </w:ffData>
              </w:fldChar>
            </w:r>
            <w:r w:rsidRPr="008003F1">
              <w:rPr>
                <w:sz w:val="16"/>
                <w:szCs w:val="16"/>
              </w:rPr>
              <w:instrText xml:space="preserve"> FORMTEXT </w:instrText>
            </w:r>
            <w:r w:rsidRPr="008003F1">
              <w:rPr>
                <w:sz w:val="16"/>
                <w:szCs w:val="16"/>
              </w:rPr>
            </w:r>
            <w:r w:rsidRPr="008003F1">
              <w:rPr>
                <w:sz w:val="16"/>
                <w:szCs w:val="16"/>
              </w:rPr>
              <w:fldChar w:fldCharType="separate"/>
            </w:r>
            <w:r w:rsidRPr="008003F1">
              <w:rPr>
                <w:noProof/>
                <w:sz w:val="16"/>
                <w:szCs w:val="16"/>
              </w:rPr>
              <w:t>sivu</w:t>
            </w:r>
            <w:r w:rsidRPr="008003F1">
              <w:rPr>
                <w:sz w:val="16"/>
                <w:szCs w:val="16"/>
              </w:rPr>
              <w:fldChar w:fldCharType="end"/>
            </w:r>
          </w:p>
        </w:tc>
      </w:tr>
      <w:permEnd w:id="1688275597"/>
      <w:permEnd w:id="741164737"/>
      <w:permEnd w:id="1165297662"/>
      <w:permEnd w:id="1927041025"/>
      <w:tr w:rsidR="00A275C1" w:rsidTr="00A275C1">
        <w:tc>
          <w:tcPr>
            <w:tcW w:w="7797" w:type="dxa"/>
            <w:gridSpan w:val="2"/>
            <w:shd w:val="clear" w:color="auto" w:fill="CFEBE6" w:themeFill="accent1" w:themeFillTint="66"/>
          </w:tcPr>
          <w:p w:rsidR="00A275C1" w:rsidRPr="00A275C1" w:rsidRDefault="00A275C1" w:rsidP="008A4CFE">
            <w:pPr>
              <w:pStyle w:val="IstKappaleC2"/>
              <w:ind w:left="0" w:right="566"/>
              <w:rPr>
                <w:rFonts w:ascii="Arial Nova Cond Light" w:hAnsi="Arial Nova Cond Light"/>
                <w:b/>
                <w:bCs/>
                <w:sz w:val="24"/>
                <w:szCs w:val="24"/>
              </w:rPr>
            </w:pPr>
            <w:r w:rsidRPr="00A275C1">
              <w:rPr>
                <w:rFonts w:ascii="Arial Nova Cond Light" w:hAnsi="Arial Nova Cond Light"/>
                <w:b/>
                <w:bCs/>
                <w:sz w:val="24"/>
                <w:szCs w:val="24"/>
              </w:rPr>
              <w:lastRenderedPageBreak/>
              <w:t>Tarkistuslistan kohdat</w:t>
            </w:r>
          </w:p>
        </w:tc>
        <w:tc>
          <w:tcPr>
            <w:tcW w:w="2126" w:type="dxa"/>
            <w:gridSpan w:val="4"/>
            <w:shd w:val="clear" w:color="auto" w:fill="CFEBE6" w:themeFill="accent1" w:themeFillTint="66"/>
          </w:tcPr>
          <w:p w:rsidR="00A275C1" w:rsidRPr="00AA3B1D" w:rsidRDefault="00A275C1" w:rsidP="008A4CFE">
            <w:pPr>
              <w:pStyle w:val="IstKappaleC2"/>
              <w:ind w:left="0" w:right="-256"/>
              <w:jc w:val="center"/>
              <w:rPr>
                <w:sz w:val="16"/>
                <w:szCs w:val="16"/>
              </w:rPr>
            </w:pPr>
            <w:r w:rsidRPr="00AA3B1D">
              <w:rPr>
                <w:sz w:val="16"/>
                <w:szCs w:val="16"/>
              </w:rPr>
              <w:t>Raportoitu sivulla</w:t>
            </w:r>
          </w:p>
        </w:tc>
      </w:tr>
      <w:tr w:rsidR="0003297F" w:rsidTr="00EA48E1">
        <w:tc>
          <w:tcPr>
            <w:tcW w:w="426" w:type="dxa"/>
          </w:tcPr>
          <w:p w:rsidR="0003297F" w:rsidRDefault="0003297F" w:rsidP="0003297F">
            <w:pPr>
              <w:pStyle w:val="IstKappaleC2"/>
              <w:ind w:left="0" w:right="-113"/>
              <w:rPr>
                <w:sz w:val="18"/>
                <w:szCs w:val="18"/>
              </w:rPr>
            </w:pPr>
            <w:permStart w:id="1652042143" w:edGrp="everyone" w:colFirst="2" w:colLast="2"/>
            <w:permStart w:id="181100223" w:edGrp="everyone" w:colFirst="3" w:colLast="3"/>
            <w:permStart w:id="1856913708" w:edGrp="everyone" w:colFirst="4" w:colLast="4"/>
            <w:permStart w:id="872957624" w:edGrp="everyone" w:colFirst="5" w:colLast="5"/>
          </w:p>
        </w:tc>
        <w:tc>
          <w:tcPr>
            <w:tcW w:w="7371" w:type="dxa"/>
          </w:tcPr>
          <w:p w:rsidR="0003297F" w:rsidRDefault="0003297F" w:rsidP="00A275C1">
            <w:pPr>
              <w:pStyle w:val="IstKappaleC2"/>
              <w:numPr>
                <w:ilvl w:val="0"/>
                <w:numId w:val="29"/>
              </w:numPr>
              <w:ind w:left="317"/>
              <w:rPr>
                <w:sz w:val="18"/>
                <w:szCs w:val="18"/>
              </w:rPr>
            </w:pPr>
            <w:r w:rsidRPr="0003297F">
              <w:rPr>
                <w:sz w:val="18"/>
                <w:szCs w:val="18"/>
              </w:rPr>
              <w:t xml:space="preserve">Miten aineistoa säilytetään tutkimuksen aikana ja </w:t>
            </w:r>
            <w:hyperlink r:id="rId15" w:history="1">
              <w:r w:rsidRPr="0003297F">
                <w:rPr>
                  <w:rStyle w:val="Hyperlinkki"/>
                  <w:rFonts w:ascii="Arial" w:hAnsi="Arial"/>
                  <w:sz w:val="18"/>
                  <w:szCs w:val="18"/>
                </w:rPr>
                <w:t>sen jäl</w:t>
              </w:r>
              <w:r w:rsidRPr="0003297F">
                <w:rPr>
                  <w:rStyle w:val="Hyperlinkki"/>
                  <w:rFonts w:ascii="Arial" w:hAnsi="Arial"/>
                  <w:sz w:val="18"/>
                  <w:szCs w:val="18"/>
                </w:rPr>
                <w:t>k</w:t>
              </w:r>
              <w:r w:rsidRPr="0003297F">
                <w:rPr>
                  <w:rStyle w:val="Hyperlinkki"/>
                  <w:rFonts w:ascii="Arial" w:hAnsi="Arial"/>
                  <w:sz w:val="18"/>
                  <w:szCs w:val="18"/>
                </w:rPr>
                <w:t>een</w:t>
              </w:r>
            </w:hyperlink>
            <w:r w:rsidRPr="0003297F">
              <w:rPr>
                <w:sz w:val="18"/>
                <w:szCs w:val="18"/>
              </w:rPr>
              <w:t xml:space="preserve"> </w:t>
            </w:r>
            <w:r w:rsidRPr="0003297F">
              <w:rPr>
                <w:sz w:val="18"/>
                <w:szCs w:val="18"/>
                <w:vertAlign w:val="superscript"/>
              </w:rPr>
              <w:t xml:space="preserve">8) </w:t>
            </w:r>
            <w:r w:rsidRPr="0003297F">
              <w:rPr>
                <w:sz w:val="16"/>
                <w:szCs w:val="16"/>
              </w:rPr>
              <w:t>(Huom! Tunnisteellinen arkistointi, myös pseudonyymi aineisto, edellyttää erillisen tutkittavan suostumuksen)</w:t>
            </w:r>
          </w:p>
        </w:tc>
        <w:tc>
          <w:tcPr>
            <w:tcW w:w="555" w:type="dxa"/>
          </w:tcPr>
          <w:p w:rsidR="0003297F" w:rsidRPr="008003F1" w:rsidRDefault="0003297F" w:rsidP="0003297F">
            <w:pPr>
              <w:pStyle w:val="IstKappaleC2"/>
              <w:ind w:left="0" w:right="-256"/>
              <w:rPr>
                <w:sz w:val="16"/>
                <w:szCs w:val="16"/>
              </w:rPr>
            </w:pPr>
            <w:r w:rsidRPr="008003F1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ivu"/>
                    <w:maxLength w:val="4"/>
                  </w:textInput>
                </w:ffData>
              </w:fldChar>
            </w:r>
            <w:r w:rsidRPr="008003F1">
              <w:rPr>
                <w:sz w:val="16"/>
                <w:szCs w:val="16"/>
              </w:rPr>
              <w:instrText xml:space="preserve"> FORMTEXT </w:instrText>
            </w:r>
            <w:r w:rsidRPr="008003F1">
              <w:rPr>
                <w:sz w:val="16"/>
                <w:szCs w:val="16"/>
              </w:rPr>
            </w:r>
            <w:r w:rsidRPr="008003F1">
              <w:rPr>
                <w:sz w:val="16"/>
                <w:szCs w:val="16"/>
              </w:rPr>
              <w:fldChar w:fldCharType="separate"/>
            </w:r>
            <w:r w:rsidRPr="008003F1">
              <w:rPr>
                <w:noProof/>
                <w:sz w:val="16"/>
                <w:szCs w:val="16"/>
              </w:rPr>
              <w:t>sivu</w:t>
            </w:r>
            <w:r w:rsidRPr="00800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562" w:type="dxa"/>
          </w:tcPr>
          <w:p w:rsidR="0003297F" w:rsidRPr="008003F1" w:rsidRDefault="0003297F" w:rsidP="0003297F">
            <w:pPr>
              <w:pStyle w:val="IstKappaleC2"/>
              <w:ind w:left="0" w:right="-256"/>
              <w:rPr>
                <w:sz w:val="16"/>
                <w:szCs w:val="16"/>
              </w:rPr>
            </w:pPr>
            <w:r w:rsidRPr="008003F1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ivu"/>
                    <w:maxLength w:val="4"/>
                  </w:textInput>
                </w:ffData>
              </w:fldChar>
            </w:r>
            <w:r w:rsidRPr="008003F1">
              <w:rPr>
                <w:sz w:val="16"/>
                <w:szCs w:val="16"/>
              </w:rPr>
              <w:instrText xml:space="preserve"> FORMTEXT </w:instrText>
            </w:r>
            <w:r w:rsidRPr="008003F1">
              <w:rPr>
                <w:sz w:val="16"/>
                <w:szCs w:val="16"/>
              </w:rPr>
            </w:r>
            <w:r w:rsidRPr="008003F1">
              <w:rPr>
                <w:sz w:val="16"/>
                <w:szCs w:val="16"/>
              </w:rPr>
              <w:fldChar w:fldCharType="separate"/>
            </w:r>
            <w:r w:rsidRPr="008003F1">
              <w:rPr>
                <w:noProof/>
                <w:sz w:val="16"/>
                <w:szCs w:val="16"/>
              </w:rPr>
              <w:t>sivu</w:t>
            </w:r>
            <w:r w:rsidRPr="00800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562" w:type="dxa"/>
          </w:tcPr>
          <w:p w:rsidR="0003297F" w:rsidRPr="008003F1" w:rsidRDefault="0003297F" w:rsidP="0003297F">
            <w:pPr>
              <w:pStyle w:val="IstKappaleC2"/>
              <w:ind w:left="0" w:right="-256"/>
              <w:rPr>
                <w:sz w:val="16"/>
                <w:szCs w:val="16"/>
              </w:rPr>
            </w:pPr>
            <w:r w:rsidRPr="008003F1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ivu"/>
                    <w:maxLength w:val="4"/>
                  </w:textInput>
                </w:ffData>
              </w:fldChar>
            </w:r>
            <w:r w:rsidRPr="008003F1">
              <w:rPr>
                <w:sz w:val="16"/>
                <w:szCs w:val="16"/>
              </w:rPr>
              <w:instrText xml:space="preserve"> FORMTEXT </w:instrText>
            </w:r>
            <w:r w:rsidRPr="008003F1">
              <w:rPr>
                <w:sz w:val="16"/>
                <w:szCs w:val="16"/>
              </w:rPr>
            </w:r>
            <w:r w:rsidRPr="008003F1">
              <w:rPr>
                <w:sz w:val="16"/>
                <w:szCs w:val="16"/>
              </w:rPr>
              <w:fldChar w:fldCharType="separate"/>
            </w:r>
            <w:r w:rsidRPr="008003F1">
              <w:rPr>
                <w:noProof/>
                <w:sz w:val="16"/>
                <w:szCs w:val="16"/>
              </w:rPr>
              <w:t>sivu</w:t>
            </w:r>
            <w:r w:rsidRPr="00800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447" w:type="dxa"/>
          </w:tcPr>
          <w:p w:rsidR="0003297F" w:rsidRPr="008003F1" w:rsidRDefault="0003297F" w:rsidP="0003297F">
            <w:pPr>
              <w:pStyle w:val="IstKappaleC2"/>
              <w:ind w:left="0" w:right="-256"/>
              <w:rPr>
                <w:sz w:val="16"/>
                <w:szCs w:val="16"/>
              </w:rPr>
            </w:pPr>
            <w:r w:rsidRPr="008003F1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ivu"/>
                    <w:maxLength w:val="4"/>
                  </w:textInput>
                </w:ffData>
              </w:fldChar>
            </w:r>
            <w:r w:rsidRPr="008003F1">
              <w:rPr>
                <w:sz w:val="16"/>
                <w:szCs w:val="16"/>
              </w:rPr>
              <w:instrText xml:space="preserve"> FORMTEXT </w:instrText>
            </w:r>
            <w:r w:rsidRPr="008003F1">
              <w:rPr>
                <w:sz w:val="16"/>
                <w:szCs w:val="16"/>
              </w:rPr>
            </w:r>
            <w:r w:rsidRPr="008003F1">
              <w:rPr>
                <w:sz w:val="16"/>
                <w:szCs w:val="16"/>
              </w:rPr>
              <w:fldChar w:fldCharType="separate"/>
            </w:r>
            <w:r w:rsidRPr="008003F1">
              <w:rPr>
                <w:noProof/>
                <w:sz w:val="16"/>
                <w:szCs w:val="16"/>
              </w:rPr>
              <w:t>sivu</w:t>
            </w:r>
            <w:r w:rsidRPr="008003F1">
              <w:rPr>
                <w:sz w:val="16"/>
                <w:szCs w:val="16"/>
              </w:rPr>
              <w:fldChar w:fldCharType="end"/>
            </w:r>
          </w:p>
        </w:tc>
      </w:tr>
      <w:tr w:rsidR="0003297F" w:rsidTr="00A275C1">
        <w:tc>
          <w:tcPr>
            <w:tcW w:w="426" w:type="dxa"/>
            <w:shd w:val="clear" w:color="auto" w:fill="F1F9F7"/>
          </w:tcPr>
          <w:p w:rsidR="0003297F" w:rsidRDefault="0003297F" w:rsidP="0003297F">
            <w:pPr>
              <w:pStyle w:val="IstKappaleC2"/>
              <w:ind w:left="0" w:right="-113"/>
              <w:rPr>
                <w:sz w:val="18"/>
                <w:szCs w:val="18"/>
              </w:rPr>
            </w:pPr>
            <w:permStart w:id="797531643" w:edGrp="everyone" w:colFirst="2" w:colLast="2"/>
            <w:permStart w:id="339955760" w:edGrp="everyone" w:colFirst="3" w:colLast="3"/>
            <w:permStart w:id="55672052" w:edGrp="everyone" w:colFirst="4" w:colLast="4"/>
            <w:permStart w:id="842880877" w:edGrp="everyone" w:colFirst="5" w:colLast="5"/>
            <w:permEnd w:id="1652042143"/>
            <w:permEnd w:id="181100223"/>
            <w:permEnd w:id="1856913708"/>
            <w:permEnd w:id="872957624"/>
          </w:p>
        </w:tc>
        <w:tc>
          <w:tcPr>
            <w:tcW w:w="7371" w:type="dxa"/>
            <w:shd w:val="clear" w:color="auto" w:fill="F1F9F7"/>
          </w:tcPr>
          <w:p w:rsidR="0003297F" w:rsidRPr="0003297F" w:rsidRDefault="0003297F" w:rsidP="00A275C1">
            <w:pPr>
              <w:pStyle w:val="Luettelokappale"/>
              <w:numPr>
                <w:ilvl w:val="0"/>
                <w:numId w:val="29"/>
              </w:numPr>
              <w:ind w:left="317"/>
              <w:rPr>
                <w:sz w:val="18"/>
                <w:szCs w:val="18"/>
              </w:rPr>
            </w:pPr>
            <w:r w:rsidRPr="0003297F">
              <w:rPr>
                <w:sz w:val="18"/>
                <w:szCs w:val="18"/>
              </w:rPr>
              <w:t xml:space="preserve">Olen huomioinut mahdollisen aineiston jatkohyödyntämisen (esim. jatkotutkimus) </w:t>
            </w:r>
            <w:r w:rsidRPr="0003297F">
              <w:rPr>
                <w:sz w:val="16"/>
                <w:szCs w:val="16"/>
              </w:rPr>
              <w:t>(Huom! Vaatii tutkittavan suostumuksen eikä tutkittavia saa edes kontaktoida jatkotutkimuksia silmällä</w:t>
            </w:r>
            <w:r w:rsidR="00F132AB">
              <w:rPr>
                <w:sz w:val="16"/>
                <w:szCs w:val="16"/>
              </w:rPr>
              <w:t xml:space="preserve"> </w:t>
            </w:r>
            <w:r w:rsidRPr="0003297F">
              <w:rPr>
                <w:sz w:val="16"/>
                <w:szCs w:val="16"/>
              </w:rPr>
              <w:t>pitäen</w:t>
            </w:r>
            <w:r w:rsidR="00F132AB">
              <w:rPr>
                <w:sz w:val="16"/>
                <w:szCs w:val="16"/>
              </w:rPr>
              <w:t>,</w:t>
            </w:r>
            <w:r w:rsidRPr="0003297F">
              <w:rPr>
                <w:sz w:val="16"/>
                <w:szCs w:val="16"/>
              </w:rPr>
              <w:t xml:space="preserve"> jos lupaa ei ole pyydetty)</w:t>
            </w:r>
          </w:p>
        </w:tc>
        <w:tc>
          <w:tcPr>
            <w:tcW w:w="555" w:type="dxa"/>
            <w:shd w:val="clear" w:color="auto" w:fill="F1F9F7"/>
          </w:tcPr>
          <w:p w:rsidR="0003297F" w:rsidRPr="008003F1" w:rsidRDefault="0003297F" w:rsidP="0003297F">
            <w:pPr>
              <w:pStyle w:val="IstKappaleC2"/>
              <w:ind w:left="0" w:right="-256"/>
              <w:rPr>
                <w:sz w:val="16"/>
                <w:szCs w:val="16"/>
              </w:rPr>
            </w:pPr>
            <w:r w:rsidRPr="008003F1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ivu"/>
                    <w:maxLength w:val="4"/>
                  </w:textInput>
                </w:ffData>
              </w:fldChar>
            </w:r>
            <w:r w:rsidRPr="008003F1">
              <w:rPr>
                <w:sz w:val="16"/>
                <w:szCs w:val="16"/>
              </w:rPr>
              <w:instrText xml:space="preserve"> FORMTEXT </w:instrText>
            </w:r>
            <w:r w:rsidRPr="008003F1">
              <w:rPr>
                <w:sz w:val="16"/>
                <w:szCs w:val="16"/>
              </w:rPr>
            </w:r>
            <w:r w:rsidRPr="008003F1">
              <w:rPr>
                <w:sz w:val="16"/>
                <w:szCs w:val="16"/>
              </w:rPr>
              <w:fldChar w:fldCharType="separate"/>
            </w:r>
            <w:r w:rsidRPr="008003F1">
              <w:rPr>
                <w:noProof/>
                <w:sz w:val="16"/>
                <w:szCs w:val="16"/>
              </w:rPr>
              <w:t>sivu</w:t>
            </w:r>
            <w:r w:rsidRPr="00800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562" w:type="dxa"/>
            <w:shd w:val="clear" w:color="auto" w:fill="F1F9F7"/>
          </w:tcPr>
          <w:p w:rsidR="0003297F" w:rsidRPr="008003F1" w:rsidRDefault="0003297F" w:rsidP="0003297F">
            <w:pPr>
              <w:pStyle w:val="IstKappaleC2"/>
              <w:ind w:left="0" w:right="-256"/>
              <w:rPr>
                <w:sz w:val="16"/>
                <w:szCs w:val="16"/>
              </w:rPr>
            </w:pPr>
            <w:r w:rsidRPr="008003F1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ivu"/>
                    <w:maxLength w:val="4"/>
                  </w:textInput>
                </w:ffData>
              </w:fldChar>
            </w:r>
            <w:r w:rsidRPr="008003F1">
              <w:rPr>
                <w:sz w:val="16"/>
                <w:szCs w:val="16"/>
              </w:rPr>
              <w:instrText xml:space="preserve"> FORMTEXT </w:instrText>
            </w:r>
            <w:r w:rsidRPr="008003F1">
              <w:rPr>
                <w:sz w:val="16"/>
                <w:szCs w:val="16"/>
              </w:rPr>
            </w:r>
            <w:r w:rsidRPr="008003F1">
              <w:rPr>
                <w:sz w:val="16"/>
                <w:szCs w:val="16"/>
              </w:rPr>
              <w:fldChar w:fldCharType="separate"/>
            </w:r>
            <w:r w:rsidRPr="008003F1">
              <w:rPr>
                <w:noProof/>
                <w:sz w:val="16"/>
                <w:szCs w:val="16"/>
              </w:rPr>
              <w:t>sivu</w:t>
            </w:r>
            <w:r w:rsidRPr="00800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562" w:type="dxa"/>
            <w:shd w:val="clear" w:color="auto" w:fill="F1F9F7"/>
          </w:tcPr>
          <w:p w:rsidR="0003297F" w:rsidRPr="008003F1" w:rsidRDefault="0003297F" w:rsidP="0003297F">
            <w:pPr>
              <w:pStyle w:val="IstKappaleC2"/>
              <w:ind w:left="0" w:right="-256"/>
              <w:rPr>
                <w:sz w:val="16"/>
                <w:szCs w:val="16"/>
              </w:rPr>
            </w:pPr>
            <w:r w:rsidRPr="008003F1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ivu"/>
                    <w:maxLength w:val="4"/>
                  </w:textInput>
                </w:ffData>
              </w:fldChar>
            </w:r>
            <w:r w:rsidRPr="008003F1">
              <w:rPr>
                <w:sz w:val="16"/>
                <w:szCs w:val="16"/>
              </w:rPr>
              <w:instrText xml:space="preserve"> FORMTEXT </w:instrText>
            </w:r>
            <w:r w:rsidRPr="008003F1">
              <w:rPr>
                <w:sz w:val="16"/>
                <w:szCs w:val="16"/>
              </w:rPr>
            </w:r>
            <w:r w:rsidRPr="008003F1">
              <w:rPr>
                <w:sz w:val="16"/>
                <w:szCs w:val="16"/>
              </w:rPr>
              <w:fldChar w:fldCharType="separate"/>
            </w:r>
            <w:r w:rsidRPr="008003F1">
              <w:rPr>
                <w:noProof/>
                <w:sz w:val="16"/>
                <w:szCs w:val="16"/>
              </w:rPr>
              <w:t>sivu</w:t>
            </w:r>
            <w:r w:rsidRPr="00800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447" w:type="dxa"/>
            <w:shd w:val="clear" w:color="auto" w:fill="F1F9F7"/>
          </w:tcPr>
          <w:p w:rsidR="0003297F" w:rsidRPr="008003F1" w:rsidRDefault="0003297F" w:rsidP="0003297F">
            <w:pPr>
              <w:pStyle w:val="IstKappaleC2"/>
              <w:ind w:left="0" w:right="-256"/>
              <w:rPr>
                <w:sz w:val="16"/>
                <w:szCs w:val="16"/>
              </w:rPr>
            </w:pPr>
            <w:r w:rsidRPr="008003F1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ivu"/>
                    <w:maxLength w:val="4"/>
                  </w:textInput>
                </w:ffData>
              </w:fldChar>
            </w:r>
            <w:r w:rsidRPr="008003F1">
              <w:rPr>
                <w:sz w:val="16"/>
                <w:szCs w:val="16"/>
              </w:rPr>
              <w:instrText xml:space="preserve"> FORMTEXT </w:instrText>
            </w:r>
            <w:r w:rsidRPr="008003F1">
              <w:rPr>
                <w:sz w:val="16"/>
                <w:szCs w:val="16"/>
              </w:rPr>
            </w:r>
            <w:r w:rsidRPr="008003F1">
              <w:rPr>
                <w:sz w:val="16"/>
                <w:szCs w:val="16"/>
              </w:rPr>
              <w:fldChar w:fldCharType="separate"/>
            </w:r>
            <w:r w:rsidRPr="008003F1">
              <w:rPr>
                <w:noProof/>
                <w:sz w:val="16"/>
                <w:szCs w:val="16"/>
              </w:rPr>
              <w:t>sivu</w:t>
            </w:r>
            <w:r w:rsidRPr="008003F1">
              <w:rPr>
                <w:sz w:val="16"/>
                <w:szCs w:val="16"/>
              </w:rPr>
              <w:fldChar w:fldCharType="end"/>
            </w:r>
          </w:p>
        </w:tc>
      </w:tr>
      <w:tr w:rsidR="0003297F" w:rsidTr="00EA48E1">
        <w:tc>
          <w:tcPr>
            <w:tcW w:w="426" w:type="dxa"/>
          </w:tcPr>
          <w:p w:rsidR="0003297F" w:rsidRDefault="0003297F" w:rsidP="0003297F">
            <w:pPr>
              <w:pStyle w:val="IstKappaleC2"/>
              <w:ind w:left="0" w:right="-113"/>
              <w:rPr>
                <w:sz w:val="18"/>
                <w:szCs w:val="18"/>
              </w:rPr>
            </w:pPr>
            <w:permStart w:id="160434689" w:edGrp="everyone" w:colFirst="2" w:colLast="2"/>
            <w:permStart w:id="1968050866" w:edGrp="everyone" w:colFirst="3" w:colLast="3"/>
            <w:permStart w:id="704017409" w:edGrp="everyone" w:colFirst="4" w:colLast="4"/>
            <w:permStart w:id="152663247" w:edGrp="everyone" w:colFirst="5" w:colLast="5"/>
            <w:permEnd w:id="797531643"/>
            <w:permEnd w:id="339955760"/>
            <w:permEnd w:id="55672052"/>
            <w:permEnd w:id="842880877"/>
            <w:r>
              <w:rPr>
                <w:sz w:val="18"/>
                <w:szCs w:val="18"/>
              </w:rPr>
              <w:t>3</w:t>
            </w:r>
            <w:r w:rsidR="0032555F">
              <w:rPr>
                <w:sz w:val="18"/>
                <w:szCs w:val="18"/>
              </w:rPr>
              <w:t>e</w:t>
            </w:r>
          </w:p>
        </w:tc>
        <w:tc>
          <w:tcPr>
            <w:tcW w:w="7371" w:type="dxa"/>
          </w:tcPr>
          <w:p w:rsidR="0003297F" w:rsidRPr="00BD75A4" w:rsidRDefault="0032555F" w:rsidP="0003297F">
            <w:pPr>
              <w:pStyle w:val="IstKappaleC2"/>
              <w:ind w:left="0"/>
              <w:rPr>
                <w:sz w:val="18"/>
                <w:szCs w:val="18"/>
              </w:rPr>
            </w:pPr>
            <w:r w:rsidRPr="0032555F">
              <w:rPr>
                <w:sz w:val="18"/>
                <w:szCs w:val="18"/>
              </w:rPr>
              <w:t>Jos aineisto pseudonymisoidaan (tyypillisesti koodataan), aineiston pseudonymisoin</w:t>
            </w:r>
            <w:r>
              <w:rPr>
                <w:sz w:val="18"/>
                <w:szCs w:val="18"/>
              </w:rPr>
              <w:t>ti on kuvattu</w:t>
            </w:r>
          </w:p>
        </w:tc>
        <w:tc>
          <w:tcPr>
            <w:tcW w:w="555" w:type="dxa"/>
          </w:tcPr>
          <w:p w:rsidR="0003297F" w:rsidRPr="008003F1" w:rsidRDefault="0003297F" w:rsidP="0003297F">
            <w:pPr>
              <w:pStyle w:val="IstKappaleC2"/>
              <w:ind w:left="0" w:right="-256"/>
              <w:rPr>
                <w:sz w:val="16"/>
                <w:szCs w:val="16"/>
              </w:rPr>
            </w:pPr>
            <w:r w:rsidRPr="008003F1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ivu"/>
                    <w:maxLength w:val="4"/>
                  </w:textInput>
                </w:ffData>
              </w:fldChar>
            </w:r>
            <w:r w:rsidRPr="008003F1">
              <w:rPr>
                <w:sz w:val="16"/>
                <w:szCs w:val="16"/>
              </w:rPr>
              <w:instrText xml:space="preserve"> FORMTEXT </w:instrText>
            </w:r>
            <w:r w:rsidRPr="008003F1">
              <w:rPr>
                <w:sz w:val="16"/>
                <w:szCs w:val="16"/>
              </w:rPr>
            </w:r>
            <w:r w:rsidRPr="008003F1">
              <w:rPr>
                <w:sz w:val="16"/>
                <w:szCs w:val="16"/>
              </w:rPr>
              <w:fldChar w:fldCharType="separate"/>
            </w:r>
            <w:r w:rsidRPr="008003F1">
              <w:rPr>
                <w:noProof/>
                <w:sz w:val="16"/>
                <w:szCs w:val="16"/>
              </w:rPr>
              <w:t>sivu</w:t>
            </w:r>
            <w:r w:rsidRPr="00800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562" w:type="dxa"/>
          </w:tcPr>
          <w:p w:rsidR="0003297F" w:rsidRPr="008003F1" w:rsidRDefault="0003297F" w:rsidP="0003297F">
            <w:pPr>
              <w:pStyle w:val="IstKappaleC2"/>
              <w:ind w:left="0" w:right="-256"/>
              <w:rPr>
                <w:sz w:val="16"/>
                <w:szCs w:val="16"/>
              </w:rPr>
            </w:pPr>
            <w:r w:rsidRPr="008003F1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ivu"/>
                    <w:maxLength w:val="4"/>
                  </w:textInput>
                </w:ffData>
              </w:fldChar>
            </w:r>
            <w:r w:rsidRPr="008003F1">
              <w:rPr>
                <w:sz w:val="16"/>
                <w:szCs w:val="16"/>
              </w:rPr>
              <w:instrText xml:space="preserve"> FORMTEXT </w:instrText>
            </w:r>
            <w:r w:rsidRPr="008003F1">
              <w:rPr>
                <w:sz w:val="16"/>
                <w:szCs w:val="16"/>
              </w:rPr>
            </w:r>
            <w:r w:rsidRPr="008003F1">
              <w:rPr>
                <w:sz w:val="16"/>
                <w:szCs w:val="16"/>
              </w:rPr>
              <w:fldChar w:fldCharType="separate"/>
            </w:r>
            <w:r w:rsidRPr="008003F1">
              <w:rPr>
                <w:noProof/>
                <w:sz w:val="16"/>
                <w:szCs w:val="16"/>
              </w:rPr>
              <w:t>sivu</w:t>
            </w:r>
            <w:r w:rsidRPr="00800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562" w:type="dxa"/>
          </w:tcPr>
          <w:p w:rsidR="0003297F" w:rsidRPr="008003F1" w:rsidRDefault="0003297F" w:rsidP="0003297F">
            <w:pPr>
              <w:pStyle w:val="IstKappaleC2"/>
              <w:ind w:left="0" w:right="-256"/>
              <w:rPr>
                <w:sz w:val="16"/>
                <w:szCs w:val="16"/>
              </w:rPr>
            </w:pPr>
            <w:r w:rsidRPr="008003F1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ivu"/>
                    <w:maxLength w:val="4"/>
                  </w:textInput>
                </w:ffData>
              </w:fldChar>
            </w:r>
            <w:r w:rsidRPr="008003F1">
              <w:rPr>
                <w:sz w:val="16"/>
                <w:szCs w:val="16"/>
              </w:rPr>
              <w:instrText xml:space="preserve"> FORMTEXT </w:instrText>
            </w:r>
            <w:r w:rsidRPr="008003F1">
              <w:rPr>
                <w:sz w:val="16"/>
                <w:szCs w:val="16"/>
              </w:rPr>
            </w:r>
            <w:r w:rsidRPr="008003F1">
              <w:rPr>
                <w:sz w:val="16"/>
                <w:szCs w:val="16"/>
              </w:rPr>
              <w:fldChar w:fldCharType="separate"/>
            </w:r>
            <w:r w:rsidRPr="008003F1">
              <w:rPr>
                <w:noProof/>
                <w:sz w:val="16"/>
                <w:szCs w:val="16"/>
              </w:rPr>
              <w:t>sivu</w:t>
            </w:r>
            <w:r w:rsidRPr="00800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447" w:type="dxa"/>
          </w:tcPr>
          <w:p w:rsidR="0003297F" w:rsidRPr="008003F1" w:rsidRDefault="0003297F" w:rsidP="0003297F">
            <w:pPr>
              <w:pStyle w:val="IstKappaleC2"/>
              <w:ind w:left="0" w:right="-256"/>
              <w:rPr>
                <w:sz w:val="16"/>
                <w:szCs w:val="16"/>
              </w:rPr>
            </w:pPr>
            <w:r w:rsidRPr="008003F1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ivu"/>
                    <w:maxLength w:val="4"/>
                  </w:textInput>
                </w:ffData>
              </w:fldChar>
            </w:r>
            <w:r w:rsidRPr="008003F1">
              <w:rPr>
                <w:sz w:val="16"/>
                <w:szCs w:val="16"/>
              </w:rPr>
              <w:instrText xml:space="preserve"> FORMTEXT </w:instrText>
            </w:r>
            <w:r w:rsidRPr="008003F1">
              <w:rPr>
                <w:sz w:val="16"/>
                <w:szCs w:val="16"/>
              </w:rPr>
            </w:r>
            <w:r w:rsidRPr="008003F1">
              <w:rPr>
                <w:sz w:val="16"/>
                <w:szCs w:val="16"/>
              </w:rPr>
              <w:fldChar w:fldCharType="separate"/>
            </w:r>
            <w:r w:rsidRPr="008003F1">
              <w:rPr>
                <w:noProof/>
                <w:sz w:val="16"/>
                <w:szCs w:val="16"/>
              </w:rPr>
              <w:t>sivu</w:t>
            </w:r>
            <w:r w:rsidRPr="008003F1">
              <w:rPr>
                <w:sz w:val="16"/>
                <w:szCs w:val="16"/>
              </w:rPr>
              <w:fldChar w:fldCharType="end"/>
            </w:r>
          </w:p>
        </w:tc>
      </w:tr>
      <w:tr w:rsidR="0032555F" w:rsidTr="00A275C1">
        <w:tc>
          <w:tcPr>
            <w:tcW w:w="426" w:type="dxa"/>
            <w:shd w:val="clear" w:color="auto" w:fill="F1F9F7"/>
          </w:tcPr>
          <w:p w:rsidR="0032555F" w:rsidRDefault="0032555F" w:rsidP="0003297F">
            <w:pPr>
              <w:pStyle w:val="IstKappaleC2"/>
              <w:ind w:left="0" w:right="-113"/>
              <w:rPr>
                <w:sz w:val="18"/>
                <w:szCs w:val="18"/>
              </w:rPr>
            </w:pPr>
            <w:permStart w:id="273431579" w:edGrp="everyone" w:colFirst="2" w:colLast="2"/>
            <w:permStart w:id="81159411" w:edGrp="everyone" w:colFirst="3" w:colLast="3"/>
            <w:permEnd w:id="160434689"/>
            <w:permEnd w:id="1968050866"/>
            <w:permEnd w:id="704017409"/>
            <w:permEnd w:id="152663247"/>
          </w:p>
        </w:tc>
        <w:tc>
          <w:tcPr>
            <w:tcW w:w="7371" w:type="dxa"/>
            <w:shd w:val="clear" w:color="auto" w:fill="F1F9F7"/>
          </w:tcPr>
          <w:p w:rsidR="0032555F" w:rsidRPr="0032555F" w:rsidRDefault="004C5EE9" w:rsidP="00A275C1">
            <w:pPr>
              <w:pStyle w:val="IstKappaleC2"/>
              <w:numPr>
                <w:ilvl w:val="0"/>
                <w:numId w:val="31"/>
              </w:numPr>
              <w:ind w:left="317"/>
              <w:rPr>
                <w:sz w:val="18"/>
                <w:szCs w:val="18"/>
              </w:rPr>
            </w:pPr>
            <w:hyperlink r:id="rId16" w:history="1">
              <w:r w:rsidR="0032555F" w:rsidRPr="0032555F">
                <w:rPr>
                  <w:rStyle w:val="Hyperlinkki"/>
                  <w:sz w:val="18"/>
                  <w:szCs w:val="18"/>
                </w:rPr>
                <w:t>A</w:t>
              </w:r>
              <w:r w:rsidR="0032555F" w:rsidRPr="0032555F">
                <w:rPr>
                  <w:rStyle w:val="Hyperlinkki"/>
                  <w:rFonts w:ascii="Arial" w:hAnsi="Arial"/>
                  <w:sz w:val="18"/>
                  <w:szCs w:val="18"/>
                </w:rPr>
                <w:t>nonyymin ja p</w:t>
              </w:r>
              <w:r w:rsidR="0032555F" w:rsidRPr="0032555F">
                <w:rPr>
                  <w:rStyle w:val="Hyperlinkki"/>
                  <w:rFonts w:ascii="Arial" w:hAnsi="Arial"/>
                  <w:sz w:val="18"/>
                  <w:szCs w:val="18"/>
                </w:rPr>
                <w:t>s</w:t>
              </w:r>
              <w:r w:rsidR="0032555F" w:rsidRPr="0032555F">
                <w:rPr>
                  <w:rStyle w:val="Hyperlinkki"/>
                  <w:rFonts w:ascii="Arial" w:hAnsi="Arial"/>
                  <w:sz w:val="18"/>
                  <w:szCs w:val="18"/>
                </w:rPr>
                <w:t>eudonyymin</w:t>
              </w:r>
            </w:hyperlink>
            <w:r w:rsidR="0032555F" w:rsidRPr="0032555F">
              <w:rPr>
                <w:sz w:val="18"/>
                <w:szCs w:val="18"/>
              </w:rPr>
              <w:t xml:space="preserve"> </w:t>
            </w:r>
            <w:r w:rsidR="0032555F" w:rsidRPr="0032555F">
              <w:rPr>
                <w:sz w:val="18"/>
                <w:szCs w:val="18"/>
                <w:vertAlign w:val="superscript"/>
              </w:rPr>
              <w:t>9)</w:t>
            </w:r>
            <w:r w:rsidR="0032555F" w:rsidRPr="0032555F">
              <w:rPr>
                <w:sz w:val="18"/>
                <w:szCs w:val="18"/>
              </w:rPr>
              <w:t xml:space="preserve"> tiedon ero</w:t>
            </w:r>
          </w:p>
        </w:tc>
        <w:tc>
          <w:tcPr>
            <w:tcW w:w="1679" w:type="dxa"/>
            <w:gridSpan w:val="3"/>
            <w:shd w:val="clear" w:color="auto" w:fill="F1F9F7"/>
          </w:tcPr>
          <w:p w:rsidR="0032555F" w:rsidRPr="008003F1" w:rsidRDefault="0032555F" w:rsidP="0003297F">
            <w:pPr>
              <w:pStyle w:val="IstKappaleC2"/>
              <w:ind w:left="0" w:right="-2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Olen perehtynyt</w:t>
            </w:r>
          </w:p>
        </w:tc>
        <w:tc>
          <w:tcPr>
            <w:tcW w:w="447" w:type="dxa"/>
            <w:shd w:val="clear" w:color="auto" w:fill="F1F9F7"/>
          </w:tcPr>
          <w:p w:rsidR="0032555F" w:rsidRPr="008003F1" w:rsidRDefault="004C5EE9" w:rsidP="0003297F">
            <w:pPr>
              <w:pStyle w:val="IstKappaleC2"/>
              <w:ind w:left="0" w:right="-256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</w:rPr>
                <w:id w:val="-203101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2555F" w:rsidTr="00EA48E1">
        <w:tc>
          <w:tcPr>
            <w:tcW w:w="426" w:type="dxa"/>
          </w:tcPr>
          <w:p w:rsidR="0032555F" w:rsidRDefault="0032555F" w:rsidP="0003297F">
            <w:pPr>
              <w:pStyle w:val="IstKappaleC2"/>
              <w:ind w:left="0" w:right="-113"/>
              <w:rPr>
                <w:sz w:val="18"/>
                <w:szCs w:val="18"/>
              </w:rPr>
            </w:pPr>
            <w:permStart w:id="1797603941" w:edGrp="everyone" w:colFirst="2" w:colLast="2"/>
            <w:permStart w:id="544819735" w:edGrp="everyone" w:colFirst="3" w:colLast="3"/>
            <w:permStart w:id="676228694" w:edGrp="everyone" w:colFirst="4" w:colLast="4"/>
            <w:permStart w:id="980385491" w:edGrp="everyone" w:colFirst="5" w:colLast="5"/>
            <w:permEnd w:id="273431579"/>
            <w:permEnd w:id="81159411"/>
          </w:p>
        </w:tc>
        <w:tc>
          <w:tcPr>
            <w:tcW w:w="7371" w:type="dxa"/>
          </w:tcPr>
          <w:p w:rsidR="0032555F" w:rsidRPr="0032555F" w:rsidRDefault="0032555F" w:rsidP="00A275C1">
            <w:pPr>
              <w:pStyle w:val="IstKappaleC2"/>
              <w:numPr>
                <w:ilvl w:val="0"/>
                <w:numId w:val="31"/>
              </w:numPr>
              <w:ind w:left="3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32555F">
              <w:rPr>
                <w:sz w:val="18"/>
                <w:szCs w:val="18"/>
              </w:rPr>
              <w:t>oodiavaimen säilytys ja hävitys on kuvattu</w:t>
            </w:r>
          </w:p>
        </w:tc>
        <w:tc>
          <w:tcPr>
            <w:tcW w:w="555" w:type="dxa"/>
          </w:tcPr>
          <w:p w:rsidR="0032555F" w:rsidRPr="008003F1" w:rsidRDefault="0032555F" w:rsidP="0003297F">
            <w:pPr>
              <w:pStyle w:val="IstKappaleC2"/>
              <w:ind w:left="0" w:right="-256"/>
              <w:rPr>
                <w:sz w:val="16"/>
                <w:szCs w:val="16"/>
              </w:rPr>
            </w:pPr>
            <w:r w:rsidRPr="008003F1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ivu"/>
                    <w:maxLength w:val="4"/>
                  </w:textInput>
                </w:ffData>
              </w:fldChar>
            </w:r>
            <w:r w:rsidRPr="008003F1">
              <w:rPr>
                <w:sz w:val="16"/>
                <w:szCs w:val="16"/>
              </w:rPr>
              <w:instrText xml:space="preserve"> FORMTEXT </w:instrText>
            </w:r>
            <w:r w:rsidRPr="008003F1">
              <w:rPr>
                <w:sz w:val="16"/>
                <w:szCs w:val="16"/>
              </w:rPr>
            </w:r>
            <w:r w:rsidRPr="008003F1">
              <w:rPr>
                <w:sz w:val="16"/>
                <w:szCs w:val="16"/>
              </w:rPr>
              <w:fldChar w:fldCharType="separate"/>
            </w:r>
            <w:r w:rsidRPr="008003F1">
              <w:rPr>
                <w:noProof/>
                <w:sz w:val="16"/>
                <w:szCs w:val="16"/>
              </w:rPr>
              <w:t>sivu</w:t>
            </w:r>
            <w:r w:rsidRPr="00800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562" w:type="dxa"/>
          </w:tcPr>
          <w:p w:rsidR="0032555F" w:rsidRPr="008003F1" w:rsidRDefault="0032555F" w:rsidP="0003297F">
            <w:pPr>
              <w:pStyle w:val="IstKappaleC2"/>
              <w:ind w:left="0" w:right="-256"/>
              <w:rPr>
                <w:sz w:val="16"/>
                <w:szCs w:val="16"/>
              </w:rPr>
            </w:pPr>
            <w:r w:rsidRPr="008003F1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ivu"/>
                    <w:maxLength w:val="4"/>
                  </w:textInput>
                </w:ffData>
              </w:fldChar>
            </w:r>
            <w:r w:rsidRPr="008003F1">
              <w:rPr>
                <w:sz w:val="16"/>
                <w:szCs w:val="16"/>
              </w:rPr>
              <w:instrText xml:space="preserve"> FORMTEXT </w:instrText>
            </w:r>
            <w:r w:rsidRPr="008003F1">
              <w:rPr>
                <w:sz w:val="16"/>
                <w:szCs w:val="16"/>
              </w:rPr>
            </w:r>
            <w:r w:rsidRPr="008003F1">
              <w:rPr>
                <w:sz w:val="16"/>
                <w:szCs w:val="16"/>
              </w:rPr>
              <w:fldChar w:fldCharType="separate"/>
            </w:r>
            <w:r w:rsidRPr="008003F1">
              <w:rPr>
                <w:noProof/>
                <w:sz w:val="16"/>
                <w:szCs w:val="16"/>
              </w:rPr>
              <w:t>sivu</w:t>
            </w:r>
            <w:r w:rsidRPr="00800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562" w:type="dxa"/>
          </w:tcPr>
          <w:p w:rsidR="0032555F" w:rsidRPr="008003F1" w:rsidRDefault="0032555F" w:rsidP="0003297F">
            <w:pPr>
              <w:pStyle w:val="IstKappaleC2"/>
              <w:ind w:left="0" w:right="-256"/>
              <w:rPr>
                <w:sz w:val="16"/>
                <w:szCs w:val="16"/>
              </w:rPr>
            </w:pPr>
            <w:r w:rsidRPr="008003F1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ivu"/>
                    <w:maxLength w:val="4"/>
                  </w:textInput>
                </w:ffData>
              </w:fldChar>
            </w:r>
            <w:r w:rsidRPr="008003F1">
              <w:rPr>
                <w:sz w:val="16"/>
                <w:szCs w:val="16"/>
              </w:rPr>
              <w:instrText xml:space="preserve"> FORMTEXT </w:instrText>
            </w:r>
            <w:r w:rsidRPr="008003F1">
              <w:rPr>
                <w:sz w:val="16"/>
                <w:szCs w:val="16"/>
              </w:rPr>
            </w:r>
            <w:r w:rsidRPr="008003F1">
              <w:rPr>
                <w:sz w:val="16"/>
                <w:szCs w:val="16"/>
              </w:rPr>
              <w:fldChar w:fldCharType="separate"/>
            </w:r>
            <w:r w:rsidRPr="008003F1">
              <w:rPr>
                <w:noProof/>
                <w:sz w:val="16"/>
                <w:szCs w:val="16"/>
              </w:rPr>
              <w:t>sivu</w:t>
            </w:r>
            <w:r w:rsidRPr="00800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447" w:type="dxa"/>
          </w:tcPr>
          <w:p w:rsidR="0032555F" w:rsidRPr="008003F1" w:rsidRDefault="0032555F" w:rsidP="0003297F">
            <w:pPr>
              <w:pStyle w:val="IstKappaleC2"/>
              <w:ind w:left="0" w:right="-256"/>
              <w:rPr>
                <w:sz w:val="16"/>
                <w:szCs w:val="16"/>
              </w:rPr>
            </w:pPr>
            <w:r w:rsidRPr="008003F1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ivu"/>
                    <w:maxLength w:val="4"/>
                  </w:textInput>
                </w:ffData>
              </w:fldChar>
            </w:r>
            <w:r w:rsidRPr="008003F1">
              <w:rPr>
                <w:sz w:val="16"/>
                <w:szCs w:val="16"/>
              </w:rPr>
              <w:instrText xml:space="preserve"> FORMTEXT </w:instrText>
            </w:r>
            <w:r w:rsidRPr="008003F1">
              <w:rPr>
                <w:sz w:val="16"/>
                <w:szCs w:val="16"/>
              </w:rPr>
            </w:r>
            <w:r w:rsidRPr="008003F1">
              <w:rPr>
                <w:sz w:val="16"/>
                <w:szCs w:val="16"/>
              </w:rPr>
              <w:fldChar w:fldCharType="separate"/>
            </w:r>
            <w:r w:rsidRPr="008003F1">
              <w:rPr>
                <w:noProof/>
                <w:sz w:val="16"/>
                <w:szCs w:val="16"/>
              </w:rPr>
              <w:t>sivu</w:t>
            </w:r>
            <w:r w:rsidRPr="008003F1">
              <w:rPr>
                <w:sz w:val="16"/>
                <w:szCs w:val="16"/>
              </w:rPr>
              <w:fldChar w:fldCharType="end"/>
            </w:r>
          </w:p>
        </w:tc>
      </w:tr>
      <w:tr w:rsidR="0032555F" w:rsidTr="00A275C1">
        <w:tc>
          <w:tcPr>
            <w:tcW w:w="426" w:type="dxa"/>
            <w:shd w:val="clear" w:color="auto" w:fill="F1F9F7"/>
          </w:tcPr>
          <w:p w:rsidR="0032555F" w:rsidRDefault="0032555F" w:rsidP="0032555F">
            <w:pPr>
              <w:pStyle w:val="IstKappaleC2"/>
              <w:ind w:left="0" w:right="-113"/>
              <w:rPr>
                <w:sz w:val="18"/>
                <w:szCs w:val="18"/>
              </w:rPr>
            </w:pPr>
            <w:permStart w:id="1808167422" w:edGrp="everyone" w:colFirst="2" w:colLast="2"/>
            <w:permStart w:id="1485262181" w:edGrp="everyone" w:colFirst="3" w:colLast="3"/>
            <w:permStart w:id="1505586378" w:edGrp="everyone" w:colFirst="4" w:colLast="4"/>
            <w:permStart w:id="308309306" w:edGrp="everyone" w:colFirst="5" w:colLast="5"/>
            <w:permEnd w:id="1797603941"/>
            <w:permEnd w:id="544819735"/>
            <w:permEnd w:id="676228694"/>
            <w:permEnd w:id="980385491"/>
            <w:r>
              <w:rPr>
                <w:sz w:val="18"/>
                <w:szCs w:val="18"/>
              </w:rPr>
              <w:t>3f</w:t>
            </w:r>
          </w:p>
        </w:tc>
        <w:tc>
          <w:tcPr>
            <w:tcW w:w="7371" w:type="dxa"/>
            <w:shd w:val="clear" w:color="auto" w:fill="F1F9F7"/>
          </w:tcPr>
          <w:p w:rsidR="0032555F" w:rsidRPr="0032555F" w:rsidRDefault="0032555F" w:rsidP="0032555F">
            <w:pPr>
              <w:rPr>
                <w:rFonts w:cs="Arial"/>
                <w:sz w:val="18"/>
                <w:szCs w:val="18"/>
              </w:rPr>
            </w:pPr>
            <w:r w:rsidRPr="0032555F">
              <w:rPr>
                <w:rFonts w:cs="Arial"/>
                <w:sz w:val="18"/>
                <w:szCs w:val="18"/>
              </w:rPr>
              <w:t>Jos tutkimuksen aineistoa siirretään EU-/ETA-alueen ulkopuolelle, edellytykset henkilötietojen siirrolle</w:t>
            </w:r>
            <w:r w:rsidR="004A1CDF">
              <w:rPr>
                <w:rFonts w:cs="Arial"/>
                <w:sz w:val="18"/>
                <w:szCs w:val="18"/>
              </w:rPr>
              <w:t xml:space="preserve"> on kuvattu</w:t>
            </w:r>
            <w:r w:rsidRPr="0032555F">
              <w:rPr>
                <w:rFonts w:cs="Arial"/>
                <w:sz w:val="18"/>
                <w:szCs w:val="18"/>
              </w:rPr>
              <w:t xml:space="preserve"> (ks. </w:t>
            </w:r>
            <w:hyperlink r:id="rId17" w:history="1">
              <w:r w:rsidRPr="0032555F">
                <w:rPr>
                  <w:rStyle w:val="Hyperlinkki"/>
                  <w:rFonts w:cs="Arial"/>
                  <w:sz w:val="18"/>
                  <w:szCs w:val="18"/>
                </w:rPr>
                <w:t>tarkempi ohj</w:t>
              </w:r>
              <w:r w:rsidRPr="0032555F">
                <w:rPr>
                  <w:rStyle w:val="Hyperlinkki"/>
                  <w:rFonts w:cs="Arial"/>
                  <w:sz w:val="18"/>
                  <w:szCs w:val="18"/>
                </w:rPr>
                <w:t>e</w:t>
              </w:r>
              <w:r w:rsidRPr="0032555F">
                <w:rPr>
                  <w:rStyle w:val="Hyperlinkki"/>
                  <w:rFonts w:cs="Arial"/>
                  <w:sz w:val="18"/>
                  <w:szCs w:val="18"/>
                </w:rPr>
                <w:t>istus</w:t>
              </w:r>
            </w:hyperlink>
            <w:r w:rsidRPr="0032555F">
              <w:rPr>
                <w:rFonts w:cs="Arial"/>
                <w:sz w:val="18"/>
                <w:szCs w:val="18"/>
              </w:rPr>
              <w:t xml:space="preserve"> </w:t>
            </w:r>
            <w:r w:rsidRPr="0032555F">
              <w:rPr>
                <w:rFonts w:cs="Arial"/>
                <w:sz w:val="18"/>
                <w:szCs w:val="18"/>
                <w:vertAlign w:val="superscript"/>
              </w:rPr>
              <w:t>10)</w:t>
            </w:r>
            <w:r w:rsidRPr="0032555F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55" w:type="dxa"/>
            <w:shd w:val="clear" w:color="auto" w:fill="F1F9F7"/>
          </w:tcPr>
          <w:p w:rsidR="0032555F" w:rsidRPr="008003F1" w:rsidRDefault="0032555F" w:rsidP="0032555F">
            <w:pPr>
              <w:pStyle w:val="IstKappaleC2"/>
              <w:ind w:left="0" w:right="-256"/>
              <w:rPr>
                <w:sz w:val="16"/>
                <w:szCs w:val="16"/>
              </w:rPr>
            </w:pPr>
            <w:r w:rsidRPr="008003F1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ivu"/>
                    <w:maxLength w:val="4"/>
                  </w:textInput>
                </w:ffData>
              </w:fldChar>
            </w:r>
            <w:r w:rsidRPr="008003F1">
              <w:rPr>
                <w:sz w:val="16"/>
                <w:szCs w:val="16"/>
              </w:rPr>
              <w:instrText xml:space="preserve"> FORMTEXT </w:instrText>
            </w:r>
            <w:r w:rsidRPr="008003F1">
              <w:rPr>
                <w:sz w:val="16"/>
                <w:szCs w:val="16"/>
              </w:rPr>
            </w:r>
            <w:r w:rsidRPr="008003F1">
              <w:rPr>
                <w:sz w:val="16"/>
                <w:szCs w:val="16"/>
              </w:rPr>
              <w:fldChar w:fldCharType="separate"/>
            </w:r>
            <w:r w:rsidRPr="008003F1">
              <w:rPr>
                <w:noProof/>
                <w:sz w:val="16"/>
                <w:szCs w:val="16"/>
              </w:rPr>
              <w:t>sivu</w:t>
            </w:r>
            <w:r w:rsidRPr="00800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562" w:type="dxa"/>
            <w:shd w:val="clear" w:color="auto" w:fill="F1F9F7"/>
          </w:tcPr>
          <w:p w:rsidR="0032555F" w:rsidRPr="008003F1" w:rsidRDefault="0032555F" w:rsidP="0032555F">
            <w:pPr>
              <w:pStyle w:val="IstKappaleC2"/>
              <w:ind w:left="0" w:right="-256"/>
              <w:rPr>
                <w:sz w:val="16"/>
                <w:szCs w:val="16"/>
              </w:rPr>
            </w:pPr>
            <w:r w:rsidRPr="008003F1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ivu"/>
                    <w:maxLength w:val="4"/>
                  </w:textInput>
                </w:ffData>
              </w:fldChar>
            </w:r>
            <w:r w:rsidRPr="008003F1">
              <w:rPr>
                <w:sz w:val="16"/>
                <w:szCs w:val="16"/>
              </w:rPr>
              <w:instrText xml:space="preserve"> FORMTEXT </w:instrText>
            </w:r>
            <w:r w:rsidRPr="008003F1">
              <w:rPr>
                <w:sz w:val="16"/>
                <w:szCs w:val="16"/>
              </w:rPr>
            </w:r>
            <w:r w:rsidRPr="008003F1">
              <w:rPr>
                <w:sz w:val="16"/>
                <w:szCs w:val="16"/>
              </w:rPr>
              <w:fldChar w:fldCharType="separate"/>
            </w:r>
            <w:r w:rsidRPr="008003F1">
              <w:rPr>
                <w:noProof/>
                <w:sz w:val="16"/>
                <w:szCs w:val="16"/>
              </w:rPr>
              <w:t>sivu</w:t>
            </w:r>
            <w:r w:rsidRPr="00800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562" w:type="dxa"/>
            <w:shd w:val="clear" w:color="auto" w:fill="F1F9F7"/>
          </w:tcPr>
          <w:p w:rsidR="0032555F" w:rsidRPr="008003F1" w:rsidRDefault="0032555F" w:rsidP="0032555F">
            <w:pPr>
              <w:pStyle w:val="IstKappaleC2"/>
              <w:ind w:left="0" w:right="-256"/>
              <w:rPr>
                <w:sz w:val="16"/>
                <w:szCs w:val="16"/>
              </w:rPr>
            </w:pPr>
            <w:r w:rsidRPr="008003F1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ivu"/>
                    <w:maxLength w:val="4"/>
                  </w:textInput>
                </w:ffData>
              </w:fldChar>
            </w:r>
            <w:r w:rsidRPr="008003F1">
              <w:rPr>
                <w:sz w:val="16"/>
                <w:szCs w:val="16"/>
              </w:rPr>
              <w:instrText xml:space="preserve"> FORMTEXT </w:instrText>
            </w:r>
            <w:r w:rsidRPr="008003F1">
              <w:rPr>
                <w:sz w:val="16"/>
                <w:szCs w:val="16"/>
              </w:rPr>
            </w:r>
            <w:r w:rsidRPr="008003F1">
              <w:rPr>
                <w:sz w:val="16"/>
                <w:szCs w:val="16"/>
              </w:rPr>
              <w:fldChar w:fldCharType="separate"/>
            </w:r>
            <w:r w:rsidRPr="008003F1">
              <w:rPr>
                <w:noProof/>
                <w:sz w:val="16"/>
                <w:szCs w:val="16"/>
              </w:rPr>
              <w:t>sivu</w:t>
            </w:r>
            <w:r w:rsidRPr="00800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447" w:type="dxa"/>
            <w:shd w:val="clear" w:color="auto" w:fill="F1F9F7"/>
          </w:tcPr>
          <w:p w:rsidR="0032555F" w:rsidRPr="008003F1" w:rsidRDefault="0032555F" w:rsidP="0032555F">
            <w:pPr>
              <w:pStyle w:val="IstKappaleC2"/>
              <w:ind w:left="0" w:right="-256"/>
              <w:rPr>
                <w:sz w:val="16"/>
                <w:szCs w:val="16"/>
              </w:rPr>
            </w:pPr>
            <w:r w:rsidRPr="008003F1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ivu"/>
                    <w:maxLength w:val="4"/>
                  </w:textInput>
                </w:ffData>
              </w:fldChar>
            </w:r>
            <w:r w:rsidRPr="008003F1">
              <w:rPr>
                <w:sz w:val="16"/>
                <w:szCs w:val="16"/>
              </w:rPr>
              <w:instrText xml:space="preserve"> FORMTEXT </w:instrText>
            </w:r>
            <w:r w:rsidRPr="008003F1">
              <w:rPr>
                <w:sz w:val="16"/>
                <w:szCs w:val="16"/>
              </w:rPr>
            </w:r>
            <w:r w:rsidRPr="008003F1">
              <w:rPr>
                <w:sz w:val="16"/>
                <w:szCs w:val="16"/>
              </w:rPr>
              <w:fldChar w:fldCharType="separate"/>
            </w:r>
            <w:r w:rsidRPr="008003F1">
              <w:rPr>
                <w:noProof/>
                <w:sz w:val="16"/>
                <w:szCs w:val="16"/>
              </w:rPr>
              <w:t>sivu</w:t>
            </w:r>
            <w:r w:rsidRPr="008003F1">
              <w:rPr>
                <w:sz w:val="16"/>
                <w:szCs w:val="16"/>
              </w:rPr>
              <w:fldChar w:fldCharType="end"/>
            </w:r>
          </w:p>
        </w:tc>
      </w:tr>
      <w:tr w:rsidR="00C51801" w:rsidTr="009467FD">
        <w:tc>
          <w:tcPr>
            <w:tcW w:w="426" w:type="dxa"/>
          </w:tcPr>
          <w:p w:rsidR="00C51801" w:rsidRDefault="00C51801" w:rsidP="0032555F">
            <w:pPr>
              <w:pStyle w:val="IstKappaleC2"/>
              <w:ind w:left="0" w:right="-113"/>
              <w:rPr>
                <w:sz w:val="18"/>
                <w:szCs w:val="18"/>
              </w:rPr>
            </w:pPr>
            <w:permStart w:id="104537780" w:edGrp="everyone" w:colFirst="2" w:colLast="2"/>
            <w:permStart w:id="1541680162" w:edGrp="everyone" w:colFirst="3" w:colLast="3"/>
            <w:permEnd w:id="1808167422"/>
            <w:permEnd w:id="1485262181"/>
            <w:permEnd w:id="1505586378"/>
            <w:permEnd w:id="308309306"/>
            <w:r>
              <w:rPr>
                <w:sz w:val="18"/>
                <w:szCs w:val="18"/>
              </w:rPr>
              <w:t>3g</w:t>
            </w:r>
          </w:p>
        </w:tc>
        <w:tc>
          <w:tcPr>
            <w:tcW w:w="7371" w:type="dxa"/>
          </w:tcPr>
          <w:p w:rsidR="00C51801" w:rsidRPr="0032555F" w:rsidRDefault="00C51801" w:rsidP="0032555F">
            <w:pPr>
              <w:rPr>
                <w:rFonts w:cs="Arial"/>
                <w:sz w:val="18"/>
                <w:szCs w:val="18"/>
              </w:rPr>
            </w:pPr>
            <w:r w:rsidRPr="00C51801">
              <w:rPr>
                <w:rFonts w:cs="Arial"/>
                <w:sz w:val="18"/>
                <w:szCs w:val="18"/>
              </w:rPr>
              <w:t>Jos tutkimuksen henkilötietojen käsittelyssä on ollut epäselvyyksiä, olen konsultoinut tutkimuksen rekisterinpitäjän tietosuojavastaavaa ennen lausuntohakemuksen jättämistä</w:t>
            </w:r>
          </w:p>
        </w:tc>
        <w:tc>
          <w:tcPr>
            <w:tcW w:w="1679" w:type="dxa"/>
            <w:gridSpan w:val="3"/>
          </w:tcPr>
          <w:p w:rsidR="00C51801" w:rsidRDefault="00C51801" w:rsidP="0032555F">
            <w:pPr>
              <w:pStyle w:val="IstKappaleC2"/>
              <w:ind w:left="0" w:right="-2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Olen konsultoinut </w:t>
            </w:r>
          </w:p>
          <w:p w:rsidR="00C51801" w:rsidRPr="008003F1" w:rsidRDefault="00C51801" w:rsidP="0032555F">
            <w:pPr>
              <w:pStyle w:val="IstKappaleC2"/>
              <w:ind w:left="0" w:right="-2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tietosuojavastaavaa</w:t>
            </w:r>
          </w:p>
        </w:tc>
        <w:tc>
          <w:tcPr>
            <w:tcW w:w="447" w:type="dxa"/>
          </w:tcPr>
          <w:p w:rsidR="00C51801" w:rsidRPr="008003F1" w:rsidRDefault="004C5EE9" w:rsidP="0032555F">
            <w:pPr>
              <w:pStyle w:val="IstKappaleC2"/>
              <w:ind w:left="0" w:right="-256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</w:rPr>
                <w:id w:val="175631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permEnd w:id="104537780"/>
      <w:permEnd w:id="1541680162"/>
    </w:tbl>
    <w:p w:rsidR="0089469C" w:rsidRPr="006C0076" w:rsidRDefault="0089469C" w:rsidP="0089469C">
      <w:pPr>
        <w:pStyle w:val="IstKappaleC2"/>
        <w:ind w:left="0" w:right="566"/>
      </w:pPr>
    </w:p>
    <w:tbl>
      <w:tblPr>
        <w:tblStyle w:val="TaulukkoRuudukko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9497"/>
      </w:tblGrid>
      <w:tr w:rsidR="00C51801" w:rsidRPr="008003F1" w:rsidTr="00A275C1">
        <w:tc>
          <w:tcPr>
            <w:tcW w:w="426" w:type="dxa"/>
            <w:shd w:val="clear" w:color="auto" w:fill="F1F9F7"/>
          </w:tcPr>
          <w:p w:rsidR="00C51801" w:rsidRDefault="00C51801" w:rsidP="008A4CFE">
            <w:pPr>
              <w:pStyle w:val="IstKappaleC2"/>
              <w:ind w:left="0"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497" w:type="dxa"/>
            <w:shd w:val="clear" w:color="auto" w:fill="F1F9F7"/>
          </w:tcPr>
          <w:p w:rsidR="00C51801" w:rsidRPr="008003F1" w:rsidRDefault="00C51801" w:rsidP="008A4CFE">
            <w:pPr>
              <w:pStyle w:val="IstKappaleC2"/>
              <w:ind w:left="0" w:right="-256"/>
              <w:rPr>
                <w:sz w:val="16"/>
                <w:szCs w:val="16"/>
              </w:rPr>
            </w:pPr>
            <w:r w:rsidRPr="00C51801">
              <w:rPr>
                <w:rFonts w:cs="Arial"/>
                <w:sz w:val="18"/>
                <w:szCs w:val="18"/>
              </w:rPr>
              <w:t xml:space="preserve">Tiedän, että saan </w:t>
            </w:r>
            <w:hyperlink r:id="rId18" w:history="1">
              <w:r w:rsidRPr="00C51801">
                <w:rPr>
                  <w:rStyle w:val="Hyperlinkki"/>
                  <w:rFonts w:ascii="Arial" w:hAnsi="Arial" w:cs="Arial"/>
                  <w:sz w:val="18"/>
                  <w:szCs w:val="18"/>
                </w:rPr>
                <w:t>Keski-Suomen sairaanhoitopiirin eettisen toi</w:t>
              </w:r>
              <w:bookmarkStart w:id="0" w:name="_GoBack"/>
              <w:bookmarkEnd w:id="0"/>
              <w:r w:rsidRPr="00C51801">
                <w:rPr>
                  <w:rStyle w:val="Hyperlinkki"/>
                  <w:rFonts w:ascii="Arial" w:hAnsi="Arial" w:cs="Arial"/>
                  <w:sz w:val="18"/>
                  <w:szCs w:val="18"/>
                </w:rPr>
                <w:t>m</w:t>
              </w:r>
              <w:r w:rsidRPr="00C51801">
                <w:rPr>
                  <w:rStyle w:val="Hyperlinkki"/>
                  <w:rFonts w:ascii="Arial" w:hAnsi="Arial" w:cs="Arial"/>
                  <w:sz w:val="18"/>
                  <w:szCs w:val="18"/>
                </w:rPr>
                <w:t>ikunnan sihteeriltä</w:t>
              </w:r>
            </w:hyperlink>
            <w:r w:rsidRPr="00C51801">
              <w:rPr>
                <w:rFonts w:cs="Arial"/>
                <w:sz w:val="18"/>
                <w:szCs w:val="18"/>
              </w:rPr>
              <w:t xml:space="preserve"> </w:t>
            </w:r>
            <w:r w:rsidRPr="00C51801">
              <w:rPr>
                <w:rFonts w:cs="Arial"/>
                <w:sz w:val="18"/>
                <w:szCs w:val="18"/>
                <w:vertAlign w:val="superscript"/>
              </w:rPr>
              <w:t>11)</w:t>
            </w:r>
            <w:r w:rsidRPr="00C51801">
              <w:rPr>
                <w:rFonts w:cs="Arial"/>
                <w:sz w:val="18"/>
                <w:szCs w:val="18"/>
              </w:rPr>
              <w:t xml:space="preserve"> ohjausta lausuntohakemukseen liittyvissä kysymyksissä </w:t>
            </w:r>
          </w:p>
        </w:tc>
      </w:tr>
    </w:tbl>
    <w:p w:rsidR="0089469C" w:rsidRDefault="0089469C" w:rsidP="00F34B64">
      <w:pPr>
        <w:pStyle w:val="IstKappaleC2"/>
        <w:ind w:left="0" w:right="566"/>
      </w:pPr>
    </w:p>
    <w:p w:rsidR="004A1CDF" w:rsidRDefault="004A1CDF" w:rsidP="00F34B64">
      <w:pPr>
        <w:pStyle w:val="IstKappaleC2"/>
        <w:ind w:left="0" w:right="566"/>
      </w:pPr>
    </w:p>
    <w:tbl>
      <w:tblPr>
        <w:tblStyle w:val="TaulukkoRuudukko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3"/>
        <w:gridCol w:w="2243"/>
        <w:gridCol w:w="5422"/>
      </w:tblGrid>
      <w:tr w:rsidR="00A275C1" w:rsidTr="004A1CDF">
        <w:tc>
          <w:tcPr>
            <w:tcW w:w="1443" w:type="dxa"/>
          </w:tcPr>
          <w:permStart w:id="1655142670" w:edGrp="everyone"/>
          <w:p w:rsidR="00A275C1" w:rsidRDefault="00A275C1" w:rsidP="00A275C1">
            <w:pPr>
              <w:pStyle w:val="IstKappaleC2"/>
              <w:ind w:left="0" w:right="566"/>
            </w:pPr>
            <w:r w:rsidRPr="00AA2B10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aikka"/>
                  </w:textInput>
                </w:ffData>
              </w:fldChar>
            </w:r>
            <w:r w:rsidRPr="00AA2B10">
              <w:rPr>
                <w:rFonts w:cs="Arial"/>
                <w:szCs w:val="24"/>
              </w:rPr>
              <w:instrText xml:space="preserve"> FORMTEXT </w:instrText>
            </w:r>
            <w:r w:rsidRPr="00AA2B10">
              <w:rPr>
                <w:rFonts w:cs="Arial"/>
                <w:szCs w:val="24"/>
              </w:rPr>
            </w:r>
            <w:r w:rsidRPr="00AA2B10">
              <w:rPr>
                <w:rFonts w:cs="Arial"/>
                <w:szCs w:val="24"/>
              </w:rPr>
              <w:fldChar w:fldCharType="separate"/>
            </w:r>
            <w:r w:rsidRPr="00AA2B10">
              <w:rPr>
                <w:rFonts w:cs="Arial"/>
                <w:noProof/>
                <w:szCs w:val="24"/>
              </w:rPr>
              <w:t>Paikka</w:t>
            </w:r>
            <w:r w:rsidRPr="00AA2B10"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243" w:type="dxa"/>
          </w:tcPr>
          <w:p w:rsidR="00A275C1" w:rsidRDefault="00A275C1" w:rsidP="004A1CDF">
            <w:pPr>
              <w:pStyle w:val="IstKappaleC2"/>
              <w:ind w:left="0" w:right="172"/>
            </w:pPr>
            <w:r w:rsidRPr="00AA2B10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P"/>
                  </w:textInput>
                </w:ffData>
              </w:fldChar>
            </w:r>
            <w:r w:rsidRPr="00AA2B10">
              <w:rPr>
                <w:rFonts w:cs="Arial"/>
                <w:szCs w:val="24"/>
              </w:rPr>
              <w:instrText xml:space="preserve"> FORMTEXT </w:instrText>
            </w:r>
            <w:r w:rsidRPr="00AA2B10">
              <w:rPr>
                <w:rFonts w:cs="Arial"/>
                <w:szCs w:val="24"/>
              </w:rPr>
            </w:r>
            <w:r w:rsidRPr="00AA2B10">
              <w:rPr>
                <w:rFonts w:cs="Arial"/>
                <w:szCs w:val="24"/>
              </w:rPr>
              <w:fldChar w:fldCharType="separate"/>
            </w:r>
            <w:r w:rsidRPr="00AA2B10">
              <w:rPr>
                <w:rFonts w:cs="Arial"/>
                <w:noProof/>
                <w:szCs w:val="24"/>
              </w:rPr>
              <w:t>PP</w:t>
            </w:r>
            <w:r w:rsidRPr="00AA2B10">
              <w:rPr>
                <w:rFonts w:cs="Arial"/>
                <w:szCs w:val="24"/>
              </w:rPr>
              <w:fldChar w:fldCharType="end"/>
            </w:r>
            <w:r w:rsidRPr="00AA2B10">
              <w:rPr>
                <w:rFonts w:cs="Arial"/>
                <w:szCs w:val="24"/>
              </w:rPr>
              <w:t xml:space="preserve"> / </w:t>
            </w:r>
            <w:r w:rsidRPr="00AA2B10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K"/>
                  </w:textInput>
                </w:ffData>
              </w:fldChar>
            </w:r>
            <w:r w:rsidRPr="00AA2B10">
              <w:rPr>
                <w:rFonts w:cs="Arial"/>
                <w:szCs w:val="24"/>
              </w:rPr>
              <w:instrText xml:space="preserve"> FORMTEXT </w:instrText>
            </w:r>
            <w:r w:rsidRPr="00AA2B10">
              <w:rPr>
                <w:rFonts w:cs="Arial"/>
                <w:szCs w:val="24"/>
              </w:rPr>
            </w:r>
            <w:r w:rsidRPr="00AA2B10">
              <w:rPr>
                <w:rFonts w:cs="Arial"/>
                <w:szCs w:val="24"/>
              </w:rPr>
              <w:fldChar w:fldCharType="separate"/>
            </w:r>
            <w:r w:rsidRPr="00AA2B10">
              <w:rPr>
                <w:rFonts w:cs="Arial"/>
                <w:noProof/>
                <w:szCs w:val="24"/>
              </w:rPr>
              <w:t>KK</w:t>
            </w:r>
            <w:r w:rsidRPr="00AA2B10">
              <w:rPr>
                <w:rFonts w:cs="Arial"/>
                <w:szCs w:val="24"/>
              </w:rPr>
              <w:fldChar w:fldCharType="end"/>
            </w:r>
            <w:r w:rsidRPr="00AA2B10">
              <w:rPr>
                <w:rFonts w:cs="Arial"/>
                <w:szCs w:val="24"/>
              </w:rPr>
              <w:t xml:space="preserve"> / </w:t>
            </w:r>
            <w:r w:rsidRPr="00AA2B10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VVV"/>
                  </w:textInput>
                </w:ffData>
              </w:fldChar>
            </w:r>
            <w:r w:rsidRPr="00AA2B10">
              <w:rPr>
                <w:rFonts w:cs="Arial"/>
                <w:szCs w:val="24"/>
              </w:rPr>
              <w:instrText xml:space="preserve"> FORMTEXT </w:instrText>
            </w:r>
            <w:r w:rsidRPr="00AA2B10">
              <w:rPr>
                <w:rFonts w:cs="Arial"/>
                <w:szCs w:val="24"/>
              </w:rPr>
            </w:r>
            <w:r w:rsidRPr="00AA2B10">
              <w:rPr>
                <w:rFonts w:cs="Arial"/>
                <w:szCs w:val="24"/>
              </w:rPr>
              <w:fldChar w:fldCharType="separate"/>
            </w:r>
            <w:r w:rsidRPr="00AA2B10">
              <w:rPr>
                <w:rFonts w:cs="Arial"/>
                <w:noProof/>
                <w:szCs w:val="24"/>
              </w:rPr>
              <w:t>VVVV</w:t>
            </w:r>
            <w:r w:rsidRPr="00AA2B10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422" w:type="dxa"/>
            <w:tcBorders>
              <w:bottom w:val="single" w:sz="4" w:space="0" w:color="auto"/>
            </w:tcBorders>
          </w:tcPr>
          <w:p w:rsidR="00A275C1" w:rsidRDefault="00A275C1" w:rsidP="004A1CDF">
            <w:pPr>
              <w:pStyle w:val="IstKappaleC2"/>
              <w:ind w:left="0" w:right="172"/>
            </w:pPr>
          </w:p>
        </w:tc>
      </w:tr>
      <w:tr w:rsidR="00A275C1" w:rsidTr="004A1CDF">
        <w:tc>
          <w:tcPr>
            <w:tcW w:w="1443" w:type="dxa"/>
          </w:tcPr>
          <w:p w:rsidR="00A275C1" w:rsidRDefault="00A275C1" w:rsidP="00A275C1">
            <w:pPr>
              <w:pStyle w:val="IstKappaleC2"/>
              <w:ind w:left="0" w:right="566"/>
            </w:pPr>
          </w:p>
        </w:tc>
        <w:tc>
          <w:tcPr>
            <w:tcW w:w="2243" w:type="dxa"/>
          </w:tcPr>
          <w:p w:rsidR="00A275C1" w:rsidRDefault="00A275C1" w:rsidP="004A1CDF">
            <w:pPr>
              <w:pStyle w:val="IstKappaleC2"/>
              <w:ind w:left="0" w:right="172"/>
            </w:pPr>
          </w:p>
        </w:tc>
        <w:tc>
          <w:tcPr>
            <w:tcW w:w="5422" w:type="dxa"/>
            <w:tcBorders>
              <w:top w:val="single" w:sz="4" w:space="0" w:color="auto"/>
            </w:tcBorders>
          </w:tcPr>
          <w:p w:rsidR="00A275C1" w:rsidRDefault="00A275C1" w:rsidP="004A1CDF">
            <w:pPr>
              <w:pStyle w:val="IstKappaleC2"/>
              <w:ind w:left="0" w:right="172"/>
            </w:pPr>
            <w:r>
              <w:rPr>
                <w:rFonts w:cs="Arial"/>
                <w:szCs w:val="24"/>
              </w:rPr>
              <w:t>Tutkimuksesta vastaavan henkilön allekirjoitus</w:t>
            </w:r>
          </w:p>
        </w:tc>
      </w:tr>
    </w:tbl>
    <w:p w:rsidR="00A275C1" w:rsidRPr="00A275C1" w:rsidRDefault="00A275C1" w:rsidP="00A275C1">
      <w:pPr>
        <w:pStyle w:val="IstKappaleC2"/>
        <w:ind w:left="0" w:right="566"/>
      </w:pPr>
    </w:p>
    <w:permEnd w:id="1655142670"/>
    <w:p w:rsidR="00A275C1" w:rsidRPr="00A275C1" w:rsidRDefault="00A275C1" w:rsidP="00A275C1">
      <w:pPr>
        <w:pStyle w:val="IstKappaleC2"/>
        <w:ind w:left="0" w:right="566"/>
      </w:pPr>
    </w:p>
    <w:p w:rsidR="00A275C1" w:rsidRPr="00A275C1" w:rsidRDefault="00A275C1" w:rsidP="00A275C1">
      <w:pPr>
        <w:pStyle w:val="IstKappaleC2"/>
        <w:ind w:left="0" w:right="566"/>
      </w:pPr>
    </w:p>
    <w:p w:rsidR="00A275C1" w:rsidRPr="00A275C1" w:rsidRDefault="00A275C1" w:rsidP="00A275C1">
      <w:pPr>
        <w:pStyle w:val="IstKappaleC2"/>
        <w:ind w:left="0" w:right="566"/>
        <w:rPr>
          <w:sz w:val="20"/>
          <w:szCs w:val="20"/>
        </w:rPr>
      </w:pPr>
      <w:r w:rsidRPr="00A275C1">
        <w:rPr>
          <w:sz w:val="20"/>
          <w:szCs w:val="20"/>
        </w:rPr>
        <w:t>Linkit</w:t>
      </w:r>
    </w:p>
    <w:p w:rsidR="00A275C1" w:rsidRPr="00A275C1" w:rsidRDefault="004C5EE9" w:rsidP="00A275C1">
      <w:pPr>
        <w:pStyle w:val="IstKappaleC2"/>
        <w:numPr>
          <w:ilvl w:val="0"/>
          <w:numId w:val="32"/>
        </w:numPr>
        <w:ind w:right="566"/>
        <w:rPr>
          <w:sz w:val="20"/>
          <w:szCs w:val="20"/>
        </w:rPr>
      </w:pPr>
      <w:hyperlink r:id="rId19" w:history="1">
        <w:r w:rsidR="00A275C1" w:rsidRPr="00A275C1">
          <w:rPr>
            <w:rStyle w:val="Hyperlinkki"/>
            <w:rFonts w:ascii="Arial" w:hAnsi="Arial"/>
            <w:sz w:val="20"/>
            <w:szCs w:val="20"/>
          </w:rPr>
          <w:t>https://www.ksshp.fi/fi-FI/Ammattilaiselle/Tieteellinen_toiminta/Tutkimuseettinen_toimikunta</w:t>
        </w:r>
      </w:hyperlink>
    </w:p>
    <w:p w:rsidR="00A275C1" w:rsidRPr="00A275C1" w:rsidRDefault="004C5EE9" w:rsidP="00A275C1">
      <w:pPr>
        <w:pStyle w:val="IstKappaleC2"/>
        <w:numPr>
          <w:ilvl w:val="0"/>
          <w:numId w:val="32"/>
        </w:numPr>
        <w:ind w:right="566"/>
        <w:rPr>
          <w:sz w:val="20"/>
          <w:szCs w:val="20"/>
        </w:rPr>
      </w:pPr>
      <w:hyperlink r:id="rId20" w:history="1">
        <w:r w:rsidR="00A275C1" w:rsidRPr="00A275C1">
          <w:rPr>
            <w:rStyle w:val="Hyperlinkki"/>
            <w:rFonts w:ascii="Arial" w:hAnsi="Arial"/>
            <w:sz w:val="20"/>
            <w:szCs w:val="20"/>
          </w:rPr>
          <w:t>https://www.laakariliitto.fi/laakariliitto/etiikka/helsingin-julistus/</w:t>
        </w:r>
      </w:hyperlink>
    </w:p>
    <w:p w:rsidR="00A275C1" w:rsidRPr="00A275C1" w:rsidRDefault="004C5EE9" w:rsidP="00A275C1">
      <w:pPr>
        <w:pStyle w:val="IstKappaleC2"/>
        <w:numPr>
          <w:ilvl w:val="0"/>
          <w:numId w:val="32"/>
        </w:numPr>
        <w:ind w:right="566"/>
        <w:rPr>
          <w:sz w:val="20"/>
          <w:szCs w:val="20"/>
        </w:rPr>
      </w:pPr>
      <w:hyperlink r:id="rId21" w:history="1">
        <w:r w:rsidR="00A275C1" w:rsidRPr="00A275C1">
          <w:rPr>
            <w:rStyle w:val="Hyperlinkki"/>
            <w:rFonts w:ascii="Arial" w:hAnsi="Arial"/>
            <w:sz w:val="20"/>
            <w:szCs w:val="20"/>
          </w:rPr>
          <w:t>https://tukija.fi/documents/1481661/1526255/tutkittavien_rekrytoimisen_yleisia_periaatteita_16022012.pdf/c93b5d12-2fd7-4530-83e7-ff11b3af3031/tutkittavien_rekrytoimisen_yleisia_periaatteita_16022012.pdf</w:t>
        </w:r>
      </w:hyperlink>
    </w:p>
    <w:p w:rsidR="00A275C1" w:rsidRPr="00A275C1" w:rsidRDefault="004C5EE9" w:rsidP="00A275C1">
      <w:pPr>
        <w:pStyle w:val="IstKappaleC2"/>
        <w:numPr>
          <w:ilvl w:val="0"/>
          <w:numId w:val="32"/>
        </w:numPr>
        <w:ind w:right="566"/>
        <w:rPr>
          <w:sz w:val="20"/>
          <w:szCs w:val="20"/>
        </w:rPr>
      </w:pPr>
      <w:hyperlink r:id="rId22" w:history="1">
        <w:r w:rsidR="00A275C1" w:rsidRPr="00A275C1">
          <w:rPr>
            <w:rStyle w:val="Hyperlinkki"/>
            <w:rFonts w:ascii="Arial" w:hAnsi="Arial"/>
            <w:sz w:val="20"/>
            <w:szCs w:val="20"/>
          </w:rPr>
          <w:t>https://tietosuoja.fi/tieteellinen-tutkimus</w:t>
        </w:r>
      </w:hyperlink>
    </w:p>
    <w:p w:rsidR="00A275C1" w:rsidRPr="00A275C1" w:rsidRDefault="004C5EE9" w:rsidP="00A275C1">
      <w:pPr>
        <w:pStyle w:val="IstKappaleC2"/>
        <w:numPr>
          <w:ilvl w:val="0"/>
          <w:numId w:val="32"/>
        </w:numPr>
        <w:ind w:right="566"/>
        <w:rPr>
          <w:sz w:val="20"/>
          <w:szCs w:val="20"/>
        </w:rPr>
      </w:pPr>
      <w:hyperlink r:id="rId23" w:history="1">
        <w:r w:rsidR="00A275C1" w:rsidRPr="00A275C1">
          <w:rPr>
            <w:rStyle w:val="Hyperlinkki"/>
            <w:rFonts w:ascii="Arial" w:hAnsi="Arial"/>
            <w:sz w:val="20"/>
            <w:szCs w:val="20"/>
          </w:rPr>
          <w:t>https://tietosuoja.fi/mika-on-henkilotieto</w:t>
        </w:r>
      </w:hyperlink>
    </w:p>
    <w:p w:rsidR="00A275C1" w:rsidRPr="00A275C1" w:rsidRDefault="004C5EE9" w:rsidP="00A275C1">
      <w:pPr>
        <w:pStyle w:val="IstKappaleC2"/>
        <w:numPr>
          <w:ilvl w:val="0"/>
          <w:numId w:val="32"/>
        </w:numPr>
        <w:ind w:right="566"/>
        <w:rPr>
          <w:sz w:val="20"/>
          <w:szCs w:val="20"/>
        </w:rPr>
      </w:pPr>
      <w:hyperlink r:id="rId24" w:history="1">
        <w:r w:rsidR="00A275C1" w:rsidRPr="00A275C1">
          <w:rPr>
            <w:rStyle w:val="Hyperlinkki"/>
            <w:rFonts w:ascii="Arial" w:hAnsi="Arial"/>
            <w:sz w:val="20"/>
            <w:szCs w:val="20"/>
          </w:rPr>
          <w:t>https://ec.europa.eu/info/law/law-topic/data-protection/reform/rules-business-and-organisations/obligations/controller-processor/what-data-controller-or-data-processor_fi</w:t>
        </w:r>
      </w:hyperlink>
      <w:r w:rsidR="00A275C1" w:rsidRPr="00A275C1">
        <w:rPr>
          <w:sz w:val="20"/>
          <w:szCs w:val="20"/>
        </w:rPr>
        <w:t xml:space="preserve"> </w:t>
      </w:r>
    </w:p>
    <w:p w:rsidR="00A275C1" w:rsidRPr="00A275C1" w:rsidRDefault="004C5EE9" w:rsidP="00A275C1">
      <w:pPr>
        <w:pStyle w:val="IstKappaleC2"/>
        <w:numPr>
          <w:ilvl w:val="0"/>
          <w:numId w:val="32"/>
        </w:numPr>
        <w:ind w:right="566"/>
        <w:rPr>
          <w:sz w:val="20"/>
          <w:szCs w:val="20"/>
        </w:rPr>
      </w:pPr>
      <w:hyperlink r:id="rId25" w:history="1">
        <w:r w:rsidR="00A275C1" w:rsidRPr="00A275C1">
          <w:rPr>
            <w:rStyle w:val="Hyperlinkki"/>
            <w:rFonts w:ascii="Arial" w:hAnsi="Arial"/>
            <w:sz w:val="20"/>
            <w:szCs w:val="20"/>
          </w:rPr>
          <w:t>https://tietosuoja.fi/aineiston-havittaminen-anonymisointi-tai-arkistointi-tutkimuksen-paattyessa</w:t>
        </w:r>
      </w:hyperlink>
    </w:p>
    <w:p w:rsidR="00A275C1" w:rsidRPr="00A275C1" w:rsidRDefault="004C5EE9" w:rsidP="00A275C1">
      <w:pPr>
        <w:pStyle w:val="IstKappaleC2"/>
        <w:numPr>
          <w:ilvl w:val="0"/>
          <w:numId w:val="32"/>
        </w:numPr>
        <w:ind w:right="566"/>
        <w:rPr>
          <w:sz w:val="20"/>
          <w:szCs w:val="20"/>
        </w:rPr>
      </w:pPr>
      <w:hyperlink r:id="rId26" w:anchor="termit-haltuun" w:history="1">
        <w:r w:rsidR="00A275C1" w:rsidRPr="00A275C1">
          <w:rPr>
            <w:rStyle w:val="Hyperlinkki"/>
            <w:rFonts w:ascii="Arial" w:hAnsi="Arial"/>
            <w:sz w:val="20"/>
            <w:szCs w:val="20"/>
          </w:rPr>
          <w:t>https://www.fsd.tuni.fi/fi/palvelut/aineistonhallinta/tunnisteellisuus-ja-anonymisointi/#termit-haltuun</w:t>
        </w:r>
      </w:hyperlink>
    </w:p>
    <w:p w:rsidR="00A275C1" w:rsidRPr="00A275C1" w:rsidRDefault="004C5EE9" w:rsidP="00A275C1">
      <w:pPr>
        <w:pStyle w:val="IstKappaleC2"/>
        <w:numPr>
          <w:ilvl w:val="0"/>
          <w:numId w:val="32"/>
        </w:numPr>
        <w:ind w:right="566"/>
        <w:rPr>
          <w:sz w:val="20"/>
          <w:szCs w:val="20"/>
        </w:rPr>
      </w:pPr>
      <w:hyperlink r:id="rId27" w:history="1">
        <w:r w:rsidR="00A275C1" w:rsidRPr="00A275C1">
          <w:rPr>
            <w:rStyle w:val="Hyperlinkki"/>
            <w:rFonts w:ascii="Arial" w:hAnsi="Arial"/>
            <w:sz w:val="20"/>
            <w:szCs w:val="20"/>
          </w:rPr>
          <w:t>https://www.fsd.tuni.fi/fi/palvelut/aineistonhallinta/tunnisteellisuus-ja-anonymisointi/</w:t>
        </w:r>
      </w:hyperlink>
      <w:r w:rsidR="00A275C1" w:rsidRPr="00A275C1">
        <w:rPr>
          <w:sz w:val="20"/>
          <w:szCs w:val="20"/>
        </w:rPr>
        <w:t xml:space="preserve"> </w:t>
      </w:r>
    </w:p>
    <w:p w:rsidR="00A275C1" w:rsidRPr="00A275C1" w:rsidRDefault="004C5EE9" w:rsidP="00A275C1">
      <w:pPr>
        <w:pStyle w:val="IstKappaleC2"/>
        <w:numPr>
          <w:ilvl w:val="0"/>
          <w:numId w:val="32"/>
        </w:numPr>
        <w:ind w:right="566"/>
        <w:rPr>
          <w:sz w:val="20"/>
          <w:szCs w:val="20"/>
        </w:rPr>
      </w:pPr>
      <w:hyperlink r:id="rId28" w:history="1">
        <w:r w:rsidR="00A275C1" w:rsidRPr="00A275C1">
          <w:rPr>
            <w:rStyle w:val="Hyperlinkki"/>
            <w:rFonts w:ascii="Arial" w:hAnsi="Arial"/>
            <w:sz w:val="20"/>
            <w:szCs w:val="20"/>
          </w:rPr>
          <w:t>https://tietosuoja.fi/henkilotietojen-siirrot-etan-ulkopuolelle</w:t>
        </w:r>
      </w:hyperlink>
    </w:p>
    <w:p w:rsidR="00A275C1" w:rsidRPr="00A275C1" w:rsidRDefault="004C5EE9" w:rsidP="00A275C1">
      <w:pPr>
        <w:pStyle w:val="IstKappaleC2"/>
        <w:numPr>
          <w:ilvl w:val="0"/>
          <w:numId w:val="32"/>
        </w:numPr>
        <w:ind w:right="566"/>
        <w:rPr>
          <w:sz w:val="20"/>
          <w:szCs w:val="20"/>
        </w:rPr>
      </w:pPr>
      <w:hyperlink r:id="rId29" w:history="1">
        <w:r w:rsidR="00A275C1" w:rsidRPr="00A275C1">
          <w:rPr>
            <w:rStyle w:val="Hyperlinkki"/>
            <w:rFonts w:ascii="Arial" w:hAnsi="Arial"/>
            <w:sz w:val="20"/>
            <w:szCs w:val="20"/>
          </w:rPr>
          <w:t>https://www.ksshp.fi/fi-FI/Ammattilaiselle/Tieteellinen_toiminta/Yhteyshenkilot</w:t>
        </w:r>
      </w:hyperlink>
    </w:p>
    <w:p w:rsidR="00A275C1" w:rsidRPr="005575AA" w:rsidRDefault="00A275C1" w:rsidP="00F34B64">
      <w:pPr>
        <w:pStyle w:val="IstKappaleC2"/>
        <w:ind w:left="0" w:right="566"/>
        <w:rPr>
          <w:sz w:val="20"/>
          <w:szCs w:val="20"/>
        </w:rPr>
      </w:pPr>
    </w:p>
    <w:sectPr w:rsidR="00A275C1" w:rsidRPr="005575AA" w:rsidSect="0019727C">
      <w:headerReference w:type="even" r:id="rId30"/>
      <w:headerReference w:type="default" r:id="rId31"/>
      <w:footerReference w:type="default" r:id="rId32"/>
      <w:headerReference w:type="first" r:id="rId33"/>
      <w:pgSz w:w="11906" w:h="16838" w:code="9"/>
      <w:pgMar w:top="1531" w:right="1134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97F" w:rsidRDefault="0003297F" w:rsidP="004E5121">
      <w:r>
        <w:separator/>
      </w:r>
    </w:p>
  </w:endnote>
  <w:endnote w:type="continuationSeparator" w:id="0">
    <w:p w:rsidR="0003297F" w:rsidRDefault="0003297F" w:rsidP="004E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97F" w:rsidRPr="00040B1D" w:rsidRDefault="0003297F" w:rsidP="00040B1D">
    <w:pPr>
      <w:rPr>
        <w:sz w:val="20"/>
        <w:szCs w:val="20"/>
      </w:rPr>
    </w:pPr>
  </w:p>
  <w:tbl>
    <w:tblPr>
      <w:tblStyle w:val="TaulukkoRuudukko"/>
      <w:tblW w:w="99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60"/>
    </w:tblGrid>
    <w:tr w:rsidR="0003297F" w:rsidTr="0003297F">
      <w:tc>
        <w:tcPr>
          <w:tcW w:w="9960" w:type="dxa"/>
        </w:tcPr>
        <w:p w:rsidR="0003297F" w:rsidRPr="005A71E2" w:rsidRDefault="0003297F" w:rsidP="00BB1203">
          <w:pPr>
            <w:ind w:right="711"/>
            <w:rPr>
              <w:sz w:val="16"/>
              <w:szCs w:val="16"/>
            </w:rPr>
          </w:pPr>
          <w:bookmarkStart w:id="1" w:name="_Hlk516125846"/>
        </w:p>
      </w:tc>
    </w:tr>
    <w:tr w:rsidR="0003297F" w:rsidTr="0003297F">
      <w:trPr>
        <w:trHeight w:val="108"/>
      </w:trPr>
      <w:tc>
        <w:tcPr>
          <w:tcW w:w="9960" w:type="dxa"/>
        </w:tcPr>
        <w:p w:rsidR="0003297F" w:rsidRPr="005A71E2" w:rsidRDefault="0003297F" w:rsidP="00040B1D">
          <w:pPr>
            <w:ind w:right="711"/>
            <w:jc w:val="right"/>
            <w:rPr>
              <w:sz w:val="16"/>
              <w:szCs w:val="16"/>
            </w:rPr>
          </w:pPr>
          <w:r w:rsidRPr="005A71E2">
            <w:rPr>
              <w:sz w:val="16"/>
              <w:szCs w:val="16"/>
            </w:rPr>
            <w:t>Hoitajantie 3  I  40620 Jyväskylä  I  Puh. (014) 269 1811  I  www.sairaalanova.fi</w:t>
          </w:r>
        </w:p>
      </w:tc>
    </w:tr>
    <w:tr w:rsidR="0003297F" w:rsidTr="0003297F">
      <w:trPr>
        <w:trHeight w:val="108"/>
      </w:trPr>
      <w:tc>
        <w:tcPr>
          <w:tcW w:w="9960" w:type="dxa"/>
        </w:tcPr>
        <w:p w:rsidR="0003297F" w:rsidRPr="00804B98" w:rsidRDefault="0003297F" w:rsidP="00040B1D">
          <w:pPr>
            <w:ind w:right="711"/>
            <w:jc w:val="right"/>
            <w:rPr>
              <w:sz w:val="16"/>
              <w:szCs w:val="16"/>
            </w:rPr>
          </w:pPr>
        </w:p>
      </w:tc>
    </w:tr>
  </w:tbl>
  <w:bookmarkEnd w:id="1"/>
  <w:p w:rsidR="0003297F" w:rsidRDefault="0003297F" w:rsidP="00040B1D">
    <w:pPr>
      <w:pStyle w:val="Alatunniste"/>
      <w:tabs>
        <w:tab w:val="clear" w:pos="4513"/>
        <w:tab w:val="clear" w:pos="9026"/>
        <w:tab w:val="left" w:pos="9072"/>
      </w:tabs>
      <w:ind w:right="566"/>
    </w:pPr>
    <w:r>
      <w:rPr>
        <w:noProof/>
      </w:rPr>
      <w:drawing>
        <wp:anchor distT="0" distB="0" distL="114300" distR="114300" simplePos="0" relativeHeight="251684864" behindDoc="0" locked="0" layoutInCell="1" allowOverlap="1" wp14:anchorId="6CF5A78C" wp14:editId="27298432">
          <wp:simplePos x="0" y="0"/>
          <wp:positionH relativeFrom="column">
            <wp:posOffset>6127115</wp:posOffset>
          </wp:positionH>
          <wp:positionV relativeFrom="paragraph">
            <wp:posOffset>-3871595</wp:posOffset>
          </wp:positionV>
          <wp:extent cx="457200" cy="3590925"/>
          <wp:effectExtent l="0" t="0" r="0" b="9525"/>
          <wp:wrapNone/>
          <wp:docPr id="3" name="Kuva 3" descr="Sairaalan logo jossa teksti Sairaala 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 descr="Sairaalan logo jossa teksti Sairaala N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590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97F" w:rsidRDefault="0003297F" w:rsidP="004E5121">
      <w:r>
        <w:separator/>
      </w:r>
    </w:p>
  </w:footnote>
  <w:footnote w:type="continuationSeparator" w:id="0">
    <w:p w:rsidR="0003297F" w:rsidRDefault="0003297F" w:rsidP="004E5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97F" w:rsidRDefault="004C5EE9">
    <w:r>
      <w:rPr>
        <w:noProof/>
      </w:rPr>
      <w:pict w14:anchorId="226C7A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2" o:spid="_x0000_s2051" type="#_x0000_t136" style="position:absolute;margin-left:0;margin-top:0;width:669.65pt;height:49.6pt;rotation:315;z-index:-251648000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2"/>
      <w:gridCol w:w="3119"/>
      <w:gridCol w:w="2552"/>
      <w:gridCol w:w="1286"/>
      <w:gridCol w:w="840"/>
    </w:tblGrid>
    <w:tr w:rsidR="0003297F" w:rsidRPr="00693295" w:rsidTr="0082770E">
      <w:tc>
        <w:tcPr>
          <w:tcW w:w="2092" w:type="dxa"/>
        </w:tcPr>
        <w:p w:rsidR="0003297F" w:rsidRPr="00693295" w:rsidRDefault="0003297F" w:rsidP="00221BBF"/>
      </w:tc>
      <w:tc>
        <w:tcPr>
          <w:tcW w:w="3119" w:type="dxa"/>
        </w:tcPr>
        <w:p w:rsidR="0003297F" w:rsidRPr="00693295" w:rsidRDefault="0003297F" w:rsidP="00221BBF">
          <w:pPr>
            <w:rPr>
              <w:b/>
            </w:rPr>
          </w:pPr>
        </w:p>
      </w:tc>
      <w:sdt>
        <w:sdtPr>
          <w:rPr>
            <w:b/>
          </w:rPr>
          <w:alias w:val="Valitse otsikko"/>
          <w:tag w:val="Valitse otsikko"/>
          <w:id w:val="-69042950"/>
          <w:comboBox>
            <w:listItem w:value="Valitse kohde."/>
            <w:listItem w:displayText="Muistio" w:value="Muistio"/>
            <w:listItem w:displayText="Esityslista" w:value="Esityslista"/>
            <w:listItem w:displayText="Muu" w:value="Muu"/>
            <w:listItem w:displayText=" " w:value="  "/>
          </w:comboBox>
        </w:sdtPr>
        <w:sdtEndPr/>
        <w:sdtContent>
          <w:tc>
            <w:tcPr>
              <w:tcW w:w="3838" w:type="dxa"/>
              <w:gridSpan w:val="2"/>
            </w:tcPr>
            <w:p w:rsidR="0003297F" w:rsidRPr="00466DB0" w:rsidRDefault="0003297F" w:rsidP="00221BBF">
              <w:r>
                <w:rPr>
                  <w:b/>
                </w:rPr>
                <w:t xml:space="preserve">Tarkistuslista </w:t>
              </w:r>
            </w:p>
          </w:tc>
        </w:sdtContent>
      </w:sdt>
      <w:tc>
        <w:tcPr>
          <w:tcW w:w="840" w:type="dxa"/>
        </w:tcPr>
        <w:p w:rsidR="0003297F" w:rsidRPr="00466DB0" w:rsidRDefault="0003297F" w:rsidP="000D7D14">
          <w:pPr>
            <w:jc w:val="right"/>
          </w:pPr>
          <w:r w:rsidRPr="00466DB0">
            <w:fldChar w:fldCharType="begin"/>
          </w:r>
          <w:r w:rsidRPr="00466DB0">
            <w:instrText>PAGE  \* Arabic  \* MERGEFORMAT</w:instrText>
          </w:r>
          <w:r w:rsidRPr="00466DB0">
            <w:fldChar w:fldCharType="separate"/>
          </w:r>
          <w:r>
            <w:rPr>
              <w:noProof/>
            </w:rPr>
            <w:t>1</w:t>
          </w:r>
          <w:r w:rsidRPr="00466DB0">
            <w:fldChar w:fldCharType="end"/>
          </w:r>
          <w:r w:rsidRPr="00466DB0">
            <w:t xml:space="preserve"> (</w:t>
          </w:r>
          <w:r w:rsidR="004C5EE9">
            <w:fldChar w:fldCharType="begin"/>
          </w:r>
          <w:r w:rsidR="004C5EE9">
            <w:instrText>NUMPAGES  \* Arabic  \* MERGEFORMAT</w:instrText>
          </w:r>
          <w:r w:rsidR="004C5EE9">
            <w:fldChar w:fldCharType="separate"/>
          </w:r>
          <w:r>
            <w:rPr>
              <w:noProof/>
            </w:rPr>
            <w:t>1</w:t>
          </w:r>
          <w:r w:rsidR="004C5EE9">
            <w:rPr>
              <w:noProof/>
            </w:rPr>
            <w:fldChar w:fldCharType="end"/>
          </w:r>
          <w:r w:rsidRPr="00466DB0">
            <w:t>)</w:t>
          </w:r>
        </w:p>
      </w:tc>
    </w:tr>
    <w:tr w:rsidR="0003297F" w:rsidRPr="00693295" w:rsidTr="0082770E">
      <w:tc>
        <w:tcPr>
          <w:tcW w:w="2092" w:type="dxa"/>
        </w:tcPr>
        <w:p w:rsidR="0003297F" w:rsidRPr="00693295" w:rsidRDefault="0003297F" w:rsidP="00680760"/>
      </w:tc>
      <w:tc>
        <w:tcPr>
          <w:tcW w:w="3119" w:type="dxa"/>
        </w:tcPr>
        <w:p w:rsidR="0003297F" w:rsidRPr="00693295" w:rsidRDefault="0003297F" w:rsidP="00680760"/>
      </w:tc>
      <w:tc>
        <w:tcPr>
          <w:tcW w:w="2552" w:type="dxa"/>
        </w:tcPr>
        <w:p w:rsidR="0003297F" w:rsidRPr="00466DB0" w:rsidRDefault="0003297F" w:rsidP="00680760"/>
      </w:tc>
      <w:tc>
        <w:tcPr>
          <w:tcW w:w="2126" w:type="dxa"/>
          <w:gridSpan w:val="2"/>
        </w:tcPr>
        <w:p w:rsidR="0003297F" w:rsidRPr="00466DB0" w:rsidRDefault="0003297F" w:rsidP="00680760"/>
      </w:tc>
    </w:tr>
    <w:tr w:rsidR="0003297F" w:rsidRPr="00693295" w:rsidTr="0082770E">
      <w:tc>
        <w:tcPr>
          <w:tcW w:w="2092" w:type="dxa"/>
        </w:tcPr>
        <w:p w:rsidR="0003297F" w:rsidRPr="00693295" w:rsidRDefault="0003297F" w:rsidP="00221BBF"/>
      </w:tc>
      <w:tc>
        <w:tcPr>
          <w:tcW w:w="3119" w:type="dxa"/>
        </w:tcPr>
        <w:p w:rsidR="0003297F" w:rsidRPr="00693295" w:rsidRDefault="0003297F" w:rsidP="00221BBF"/>
      </w:tc>
      <w:tc>
        <w:tcPr>
          <w:tcW w:w="2552" w:type="dxa"/>
        </w:tcPr>
        <w:p w:rsidR="0003297F" w:rsidRPr="00466DB0" w:rsidRDefault="0003297F" w:rsidP="00221BBF"/>
      </w:tc>
      <w:tc>
        <w:tcPr>
          <w:tcW w:w="2126" w:type="dxa"/>
          <w:gridSpan w:val="2"/>
        </w:tcPr>
        <w:p w:rsidR="0003297F" w:rsidRPr="00466DB0" w:rsidRDefault="0003297F" w:rsidP="00693295"/>
      </w:tc>
    </w:tr>
    <w:tr w:rsidR="0003297F" w:rsidRPr="00693295" w:rsidTr="00194495">
      <w:trPr>
        <w:trHeight w:val="340"/>
      </w:trPr>
      <w:tc>
        <w:tcPr>
          <w:tcW w:w="5211" w:type="dxa"/>
          <w:gridSpan w:val="2"/>
          <w:vAlign w:val="bottom"/>
        </w:tcPr>
        <w:p w:rsidR="0003297F" w:rsidRPr="00693295" w:rsidRDefault="0003297F" w:rsidP="00693295">
          <w:pPr>
            <w:ind w:left="-105"/>
            <w:rPr>
              <w:rFonts w:ascii="Times New Roman" w:hAnsi="Times New Roman" w:cs="Times New Roman"/>
              <w:i/>
            </w:rPr>
          </w:pPr>
        </w:p>
      </w:tc>
      <w:tc>
        <w:tcPr>
          <w:tcW w:w="2552" w:type="dxa"/>
          <w:vAlign w:val="bottom"/>
        </w:tcPr>
        <w:p w:rsidR="0003297F" w:rsidRPr="00466DB0" w:rsidRDefault="004C5EE9" w:rsidP="00693295">
          <w:sdt>
            <w:sdtPr>
              <w:id w:val="857697473"/>
              <w:placeholder>
                <w:docPart w:val="99B93214B5E74B6C80585AB28D9861B9"/>
              </w:placeholder>
              <w:date w:fullDate="2020-12-17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r w:rsidR="0003297F">
                <w:t>17.12.2020</w:t>
              </w:r>
            </w:sdtContent>
          </w:sdt>
        </w:p>
      </w:tc>
      <w:tc>
        <w:tcPr>
          <w:tcW w:w="2126" w:type="dxa"/>
          <w:gridSpan w:val="2"/>
          <w:vAlign w:val="bottom"/>
        </w:tcPr>
        <w:p w:rsidR="0003297F" w:rsidRPr="00466DB0" w:rsidRDefault="004C5EE9" w:rsidP="00194495">
          <w:pPr>
            <w:jc w:val="right"/>
          </w:pPr>
          <w:sdt>
            <w:sdtPr>
              <w:alias w:val="Tietojen luokittelu"/>
              <w:tag w:val="Luottamuksellinen"/>
              <w:id w:val="-415177728"/>
              <w:dropDownList>
                <w:listItem w:displayText="Julkinen" w:value="Julkinen"/>
                <w:listItem w:displayText="Luottamuksellinen" w:value="Luottamuksellinen"/>
                <w:listItem w:displayText="Salainen" w:value="Salainen"/>
                <w:listItem w:displayText="   " w:value=""/>
              </w:dropDownList>
            </w:sdtPr>
            <w:sdtEndPr/>
            <w:sdtContent>
              <w:r w:rsidR="0003297F">
                <w:t>Julkinen</w:t>
              </w:r>
            </w:sdtContent>
          </w:sdt>
        </w:p>
      </w:tc>
    </w:tr>
  </w:tbl>
  <w:p w:rsidR="0003297F" w:rsidRDefault="0003297F" w:rsidP="007C0EEF">
    <w:r>
      <w:rPr>
        <w:noProof/>
      </w:rPr>
      <w:drawing>
        <wp:anchor distT="0" distB="0" distL="114300" distR="114300" simplePos="0" relativeHeight="251682816" behindDoc="1" locked="0" layoutInCell="1" allowOverlap="1" wp14:anchorId="67256FC2" wp14:editId="619C9984">
          <wp:simplePos x="0" y="0"/>
          <wp:positionH relativeFrom="page">
            <wp:posOffset>510844</wp:posOffset>
          </wp:positionH>
          <wp:positionV relativeFrom="page">
            <wp:posOffset>109220</wp:posOffset>
          </wp:positionV>
          <wp:extent cx="1065530" cy="1065530"/>
          <wp:effectExtent l="0" t="0" r="1270" b="1270"/>
          <wp:wrapNone/>
          <wp:docPr id="4" name="Picture 4" descr="Sairaala Novan pisara- ja lehtielementeistä rakentuva tunn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airaala Novan pisara- ja lehtielementeistä rakentuva tunnu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418" t="95" r="3418" b="-95"/>
                  <a:stretch/>
                </pic:blipFill>
                <pic:spPr bwMode="auto">
                  <a:xfrm>
                    <a:off x="0" y="0"/>
                    <a:ext cx="1065530" cy="1065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97F" w:rsidRDefault="004C5EE9">
    <w:r>
      <w:rPr>
        <w:noProof/>
      </w:rPr>
      <w:pict w14:anchorId="6D07F8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1" o:spid="_x0000_s2050" type="#_x0000_t136" style="position:absolute;margin-left:0;margin-top:0;width:669.65pt;height:49.6pt;rotation:315;z-index:-251650048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F84E50EA"/>
    <w:lvl w:ilvl="0">
      <w:start w:val="1"/>
      <w:numFmt w:val="decimal"/>
      <w:pStyle w:val="Numeroituluettelo3"/>
      <w:lvlText w:val="%1"/>
      <w:lvlJc w:val="left"/>
      <w:pPr>
        <w:ind w:left="2968" w:hanging="36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B6F0C242"/>
    <w:lvl w:ilvl="0">
      <w:start w:val="1"/>
      <w:numFmt w:val="decimal"/>
      <w:pStyle w:val="Numeroituluettelo2"/>
      <w:lvlText w:val="%1"/>
      <w:lvlJc w:val="left"/>
      <w:pPr>
        <w:ind w:left="643" w:hanging="360"/>
      </w:pPr>
      <w:rPr>
        <w:rFonts w:hint="default"/>
      </w:rPr>
    </w:lvl>
  </w:abstractNum>
  <w:abstractNum w:abstractNumId="2" w15:restartNumberingAfterBreak="0">
    <w:nsid w:val="FFFFFF81"/>
    <w:multiLevelType w:val="singleLevel"/>
    <w:tmpl w:val="910C1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FCE43970"/>
    <w:lvl w:ilvl="0">
      <w:start w:val="1"/>
      <w:numFmt w:val="decimal"/>
      <w:pStyle w:val="Numeroituluettelo"/>
      <w:lvlText w:val="%1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5" w15:restartNumberingAfterBreak="0">
    <w:nsid w:val="0EA20180"/>
    <w:multiLevelType w:val="multilevel"/>
    <w:tmpl w:val="CC602F04"/>
    <w:lvl w:ilvl="0">
      <w:start w:val="1"/>
      <w:numFmt w:val="bullet"/>
      <w:pStyle w:val="LuetteloC0"/>
      <w:lvlText w:val="−"/>
      <w:lvlJc w:val="left"/>
      <w:pPr>
        <w:ind w:left="397" w:hanging="397"/>
      </w:pPr>
      <w:rPr>
        <w:rFonts w:ascii="Arial" w:hAnsi="Arial" w:hint="default"/>
        <w:sz w:val="22"/>
      </w:rPr>
    </w:lvl>
    <w:lvl w:ilvl="1">
      <w:start w:val="1"/>
      <w:numFmt w:val="bullet"/>
      <w:lvlText w:val="−"/>
      <w:lvlJc w:val="left"/>
      <w:pPr>
        <w:ind w:left="794" w:hanging="397"/>
      </w:pPr>
      <w:rPr>
        <w:rFonts w:ascii="Arial" w:hAnsi="Arial" w:hint="default"/>
        <w:sz w:val="22"/>
      </w:rPr>
    </w:lvl>
    <w:lvl w:ilvl="2">
      <w:start w:val="1"/>
      <w:numFmt w:val="bullet"/>
      <w:lvlText w:val="−"/>
      <w:lvlJc w:val="left"/>
      <w:pPr>
        <w:ind w:left="1191" w:hanging="397"/>
      </w:pPr>
      <w:rPr>
        <w:rFonts w:ascii="Arial" w:hAnsi="Arial" w:hint="default"/>
        <w:sz w:val="22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Arial" w:hAnsi="Arial" w:hint="default"/>
      </w:rPr>
    </w:lvl>
  </w:abstractNum>
  <w:abstractNum w:abstractNumId="6" w15:restartNumberingAfterBreak="0">
    <w:nsid w:val="0EC71181"/>
    <w:multiLevelType w:val="hybridMultilevel"/>
    <w:tmpl w:val="D5E2BC2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967C6"/>
    <w:multiLevelType w:val="hybridMultilevel"/>
    <w:tmpl w:val="8A94CE3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93693"/>
    <w:multiLevelType w:val="hybridMultilevel"/>
    <w:tmpl w:val="B016B738"/>
    <w:lvl w:ilvl="0" w:tplc="78CE071A">
      <w:numFmt w:val="bullet"/>
      <w:lvlText w:val="-"/>
      <w:lvlJc w:val="left"/>
      <w:pPr>
        <w:ind w:left="2520" w:hanging="21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3425E"/>
    <w:multiLevelType w:val="multilevel"/>
    <w:tmpl w:val="F1D2B304"/>
    <w:lvl w:ilvl="0">
      <w:start w:val="1"/>
      <w:numFmt w:val="bullet"/>
      <w:pStyle w:val="LuetteloC3"/>
      <w:lvlText w:val="−"/>
      <w:lvlJc w:val="left"/>
      <w:pPr>
        <w:ind w:left="4309" w:hanging="397"/>
      </w:pPr>
      <w:rPr>
        <w:rFonts w:ascii="Arial" w:hAnsi="Arial" w:hint="default"/>
        <w:sz w:val="22"/>
      </w:rPr>
    </w:lvl>
    <w:lvl w:ilvl="1">
      <w:start w:val="1"/>
      <w:numFmt w:val="bullet"/>
      <w:lvlText w:val="−"/>
      <w:lvlJc w:val="left"/>
      <w:pPr>
        <w:ind w:left="4706" w:hanging="397"/>
      </w:pPr>
      <w:rPr>
        <w:rFonts w:ascii="Arial" w:hAnsi="Arial" w:hint="default"/>
        <w:sz w:val="22"/>
      </w:rPr>
    </w:lvl>
    <w:lvl w:ilvl="2">
      <w:start w:val="1"/>
      <w:numFmt w:val="bullet"/>
      <w:lvlText w:val="−"/>
      <w:lvlJc w:val="left"/>
      <w:pPr>
        <w:ind w:left="5103" w:hanging="397"/>
      </w:pPr>
      <w:rPr>
        <w:rFonts w:ascii="Arial" w:hAnsi="Arial" w:hint="default"/>
        <w:sz w:val="22"/>
      </w:rPr>
    </w:lvl>
    <w:lvl w:ilvl="3">
      <w:start w:val="1"/>
      <w:numFmt w:val="bullet"/>
      <w:lvlText w:val="–"/>
      <w:lvlJc w:val="left"/>
      <w:pPr>
        <w:ind w:left="5500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5897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6294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6691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7088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7485" w:hanging="397"/>
      </w:pPr>
      <w:rPr>
        <w:rFonts w:ascii="Arial" w:hAnsi="Arial" w:hint="default"/>
      </w:rPr>
    </w:lvl>
  </w:abstractNum>
  <w:abstractNum w:abstractNumId="10" w15:restartNumberingAfterBreak="0">
    <w:nsid w:val="26676B24"/>
    <w:multiLevelType w:val="multilevel"/>
    <w:tmpl w:val="74FA4056"/>
    <w:lvl w:ilvl="0">
      <w:start w:val="1"/>
      <w:numFmt w:val="bullet"/>
      <w:lvlText w:val="−"/>
      <w:lvlJc w:val="left"/>
      <w:pPr>
        <w:ind w:left="3725" w:hanging="360"/>
      </w:pPr>
      <w:rPr>
        <w:rFonts w:ascii="Georgia" w:hAnsi="Georgia" w:hint="default"/>
      </w:rPr>
    </w:lvl>
    <w:lvl w:ilvl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0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7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485" w:hanging="360"/>
      </w:pPr>
      <w:rPr>
        <w:rFonts w:ascii="Wingdings" w:hAnsi="Wingdings" w:hint="default"/>
      </w:rPr>
    </w:lvl>
  </w:abstractNum>
  <w:abstractNum w:abstractNumId="11" w15:restartNumberingAfterBreak="0">
    <w:nsid w:val="296844ED"/>
    <w:multiLevelType w:val="hybridMultilevel"/>
    <w:tmpl w:val="80BC32B6"/>
    <w:lvl w:ilvl="0" w:tplc="44D62FB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544D3"/>
    <w:multiLevelType w:val="multilevel"/>
    <w:tmpl w:val="10A4A14C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13" w15:restartNumberingAfterBreak="0">
    <w:nsid w:val="3CB93CB3"/>
    <w:multiLevelType w:val="multilevel"/>
    <w:tmpl w:val="E5D6D534"/>
    <w:numStyleLink w:val="IstMerkittyluetteloC0"/>
  </w:abstractNum>
  <w:abstractNum w:abstractNumId="14" w15:restartNumberingAfterBreak="0">
    <w:nsid w:val="40606F1C"/>
    <w:multiLevelType w:val="multilevel"/>
    <w:tmpl w:val="B50ADB5C"/>
    <w:lvl w:ilvl="0">
      <w:start w:val="1"/>
      <w:numFmt w:val="bullet"/>
      <w:pStyle w:val="LuetteloC2"/>
      <w:lvlText w:val="−"/>
      <w:lvlJc w:val="left"/>
      <w:pPr>
        <w:ind w:left="3005" w:hanging="397"/>
      </w:pPr>
      <w:rPr>
        <w:rFonts w:ascii="Arial" w:hAnsi="Arial" w:hint="default"/>
        <w:sz w:val="22"/>
      </w:rPr>
    </w:lvl>
    <w:lvl w:ilvl="1">
      <w:start w:val="1"/>
      <w:numFmt w:val="bullet"/>
      <w:lvlText w:val="−"/>
      <w:lvlJc w:val="left"/>
      <w:pPr>
        <w:ind w:left="3402" w:hanging="397"/>
      </w:pPr>
      <w:rPr>
        <w:rFonts w:ascii="Arial" w:hAnsi="Arial" w:hint="default"/>
        <w:sz w:val="22"/>
      </w:rPr>
    </w:lvl>
    <w:lvl w:ilvl="2">
      <w:start w:val="1"/>
      <w:numFmt w:val="bullet"/>
      <w:lvlText w:val="−"/>
      <w:lvlJc w:val="left"/>
      <w:pPr>
        <w:ind w:left="3799" w:hanging="397"/>
      </w:pPr>
      <w:rPr>
        <w:rFonts w:ascii="Arial" w:hAnsi="Arial" w:hint="default"/>
        <w:sz w:val="22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15" w15:restartNumberingAfterBreak="0">
    <w:nsid w:val="408C7BB4"/>
    <w:multiLevelType w:val="hybridMultilevel"/>
    <w:tmpl w:val="954ABA8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00155"/>
    <w:multiLevelType w:val="multilevel"/>
    <w:tmpl w:val="E18EBF42"/>
    <w:lvl w:ilvl="0">
      <w:start w:val="1"/>
      <w:numFmt w:val="decimal"/>
      <w:pStyle w:val="NumeroituOtsikko1"/>
      <w:suff w:val="space"/>
      <w:lvlText w:val="%1"/>
      <w:lvlJc w:val="left"/>
      <w:pPr>
        <w:ind w:left="425" w:hanging="425"/>
      </w:pPr>
      <w:rPr>
        <w:rFonts w:ascii="Arial" w:hAnsi="Arial" w:hint="default"/>
        <w:sz w:val="22"/>
      </w:rPr>
    </w:lvl>
    <w:lvl w:ilvl="1">
      <w:start w:val="1"/>
      <w:numFmt w:val="decimal"/>
      <w:pStyle w:val="NumeroituOtsikko2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NumeroituOtsikko3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87A790C"/>
    <w:multiLevelType w:val="hybridMultilevel"/>
    <w:tmpl w:val="D5E2BC2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72815"/>
    <w:multiLevelType w:val="hybridMultilevel"/>
    <w:tmpl w:val="954ABA8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18D0E02"/>
    <w:multiLevelType w:val="multilevel"/>
    <w:tmpl w:val="8E10770E"/>
    <w:numStyleLink w:val="IstmerkittyluetteloC1"/>
  </w:abstractNum>
  <w:abstractNum w:abstractNumId="21" w15:restartNumberingAfterBreak="0">
    <w:nsid w:val="750A48E1"/>
    <w:multiLevelType w:val="hybridMultilevel"/>
    <w:tmpl w:val="9212246A"/>
    <w:lvl w:ilvl="0" w:tplc="6C1CD3B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3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abstractNum w:abstractNumId="24" w15:restartNumberingAfterBreak="0">
    <w:nsid w:val="7E281769"/>
    <w:multiLevelType w:val="multilevel"/>
    <w:tmpl w:val="23888F30"/>
    <w:lvl w:ilvl="0">
      <w:start w:val="1"/>
      <w:numFmt w:val="bullet"/>
      <w:pStyle w:val="LuetteloC1"/>
      <w:lvlText w:val="−"/>
      <w:lvlJc w:val="left"/>
      <w:pPr>
        <w:ind w:left="1701" w:hanging="397"/>
      </w:pPr>
      <w:rPr>
        <w:rFonts w:ascii="Arial" w:hAnsi="Arial" w:hint="default"/>
        <w:sz w:val="22"/>
      </w:rPr>
    </w:lvl>
    <w:lvl w:ilvl="1">
      <w:start w:val="1"/>
      <w:numFmt w:val="bullet"/>
      <w:lvlText w:val="−"/>
      <w:lvlJc w:val="left"/>
      <w:pPr>
        <w:ind w:left="2098" w:hanging="397"/>
      </w:pPr>
      <w:rPr>
        <w:rFonts w:ascii="Arial" w:hAnsi="Arial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Arial" w:hAnsi="Arial" w:hint="default"/>
        <w:sz w:val="22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Arial" w:hAnsi="Arial" w:hint="default"/>
      </w:rPr>
    </w:lvl>
  </w:abstractNum>
  <w:num w:numId="1">
    <w:abstractNumId w:val="4"/>
  </w:num>
  <w:num w:numId="2">
    <w:abstractNumId w:val="23"/>
  </w:num>
  <w:num w:numId="3">
    <w:abstractNumId w:val="22"/>
  </w:num>
  <w:num w:numId="4">
    <w:abstractNumId w:val="12"/>
  </w:num>
  <w:num w:numId="5">
    <w:abstractNumId w:val="13"/>
  </w:num>
  <w:num w:numId="6">
    <w:abstractNumId w:val="19"/>
  </w:num>
  <w:num w:numId="7">
    <w:abstractNumId w:val="16"/>
  </w:num>
  <w:num w:numId="8">
    <w:abstractNumId w:val="20"/>
  </w:num>
  <w:num w:numId="9">
    <w:abstractNumId w:val="10"/>
  </w:num>
  <w:num w:numId="10">
    <w:abstractNumId w:val="5"/>
  </w:num>
  <w:num w:numId="11">
    <w:abstractNumId w:val="24"/>
  </w:num>
  <w:num w:numId="12">
    <w:abstractNumId w:val="14"/>
  </w:num>
  <w:num w:numId="13">
    <w:abstractNumId w:val="9"/>
  </w:num>
  <w:num w:numId="14">
    <w:abstractNumId w:val="2"/>
  </w:num>
  <w:num w:numId="15">
    <w:abstractNumId w:val="16"/>
  </w:num>
  <w:num w:numId="16">
    <w:abstractNumId w:val="16"/>
  </w:num>
  <w:num w:numId="17">
    <w:abstractNumId w:val="16"/>
  </w:num>
  <w:num w:numId="18">
    <w:abstractNumId w:val="5"/>
  </w:num>
  <w:num w:numId="19">
    <w:abstractNumId w:val="24"/>
  </w:num>
  <w:num w:numId="20">
    <w:abstractNumId w:val="14"/>
  </w:num>
  <w:num w:numId="21">
    <w:abstractNumId w:val="9"/>
  </w:num>
  <w:num w:numId="22">
    <w:abstractNumId w:val="3"/>
  </w:num>
  <w:num w:numId="23">
    <w:abstractNumId w:val="1"/>
  </w:num>
  <w:num w:numId="24">
    <w:abstractNumId w:val="0"/>
  </w:num>
  <w:num w:numId="25">
    <w:abstractNumId w:val="11"/>
  </w:num>
  <w:num w:numId="26">
    <w:abstractNumId w:val="8"/>
  </w:num>
  <w:num w:numId="27">
    <w:abstractNumId w:val="18"/>
  </w:num>
  <w:num w:numId="28">
    <w:abstractNumId w:val="15"/>
  </w:num>
  <w:num w:numId="29">
    <w:abstractNumId w:val="6"/>
  </w:num>
  <w:num w:numId="30">
    <w:abstractNumId w:val="17"/>
  </w:num>
  <w:num w:numId="31">
    <w:abstractNumId w:val="7"/>
  </w:num>
  <w:num w:numId="32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rMoPjOlacdgp4CLA7PnFofvmPJl0UmzksdTeIpfJlAXI1bmogL1anO74dZGZIkgjtm+YWX5nKOy+8qKNLGhSxw==" w:salt="QlcGzq2F4WzWbBP6ukjr4A=="/>
  <w:defaultTabStop w:val="1304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B64"/>
    <w:rsid w:val="00013E85"/>
    <w:rsid w:val="000310EF"/>
    <w:rsid w:val="0003297F"/>
    <w:rsid w:val="00040B1D"/>
    <w:rsid w:val="00045225"/>
    <w:rsid w:val="000800F9"/>
    <w:rsid w:val="00082DCE"/>
    <w:rsid w:val="000A2639"/>
    <w:rsid w:val="000A7B60"/>
    <w:rsid w:val="000B4D6A"/>
    <w:rsid w:val="000B7BDE"/>
    <w:rsid w:val="000D30D4"/>
    <w:rsid w:val="000D4A2F"/>
    <w:rsid w:val="000D5063"/>
    <w:rsid w:val="000D7D14"/>
    <w:rsid w:val="000E34FE"/>
    <w:rsid w:val="000E6346"/>
    <w:rsid w:val="001250C4"/>
    <w:rsid w:val="00126F95"/>
    <w:rsid w:val="00131EDA"/>
    <w:rsid w:val="00136A37"/>
    <w:rsid w:val="00157064"/>
    <w:rsid w:val="001743AA"/>
    <w:rsid w:val="00177DB6"/>
    <w:rsid w:val="00190F5A"/>
    <w:rsid w:val="00194495"/>
    <w:rsid w:val="00195B07"/>
    <w:rsid w:val="0019727C"/>
    <w:rsid w:val="001A495C"/>
    <w:rsid w:val="001A605D"/>
    <w:rsid w:val="001C10FF"/>
    <w:rsid w:val="001C338F"/>
    <w:rsid w:val="001C6573"/>
    <w:rsid w:val="001D0095"/>
    <w:rsid w:val="001E1669"/>
    <w:rsid w:val="001F4652"/>
    <w:rsid w:val="002145A7"/>
    <w:rsid w:val="002173E6"/>
    <w:rsid w:val="00221BBF"/>
    <w:rsid w:val="00233E40"/>
    <w:rsid w:val="00236531"/>
    <w:rsid w:val="00236D25"/>
    <w:rsid w:val="0026375C"/>
    <w:rsid w:val="00263B2B"/>
    <w:rsid w:val="00267041"/>
    <w:rsid w:val="00274517"/>
    <w:rsid w:val="00283FCC"/>
    <w:rsid w:val="00285711"/>
    <w:rsid w:val="002878FF"/>
    <w:rsid w:val="00291009"/>
    <w:rsid w:val="00293165"/>
    <w:rsid w:val="00296577"/>
    <w:rsid w:val="002C481D"/>
    <w:rsid w:val="002E6ED0"/>
    <w:rsid w:val="002F6C84"/>
    <w:rsid w:val="00307ACF"/>
    <w:rsid w:val="00314C29"/>
    <w:rsid w:val="003217CB"/>
    <w:rsid w:val="0032555F"/>
    <w:rsid w:val="00326830"/>
    <w:rsid w:val="00336A3D"/>
    <w:rsid w:val="003747BF"/>
    <w:rsid w:val="0038530D"/>
    <w:rsid w:val="0039795D"/>
    <w:rsid w:val="00397AB7"/>
    <w:rsid w:val="003A0257"/>
    <w:rsid w:val="003A37F4"/>
    <w:rsid w:val="003A42B5"/>
    <w:rsid w:val="003B0F8C"/>
    <w:rsid w:val="003C05C8"/>
    <w:rsid w:val="003C1CC3"/>
    <w:rsid w:val="003C48CF"/>
    <w:rsid w:val="003C597B"/>
    <w:rsid w:val="003D46C9"/>
    <w:rsid w:val="003F357F"/>
    <w:rsid w:val="00417461"/>
    <w:rsid w:val="0041764E"/>
    <w:rsid w:val="00423094"/>
    <w:rsid w:val="00423C00"/>
    <w:rsid w:val="00432A34"/>
    <w:rsid w:val="00451757"/>
    <w:rsid w:val="0045181F"/>
    <w:rsid w:val="00454503"/>
    <w:rsid w:val="00466DB0"/>
    <w:rsid w:val="00475AE1"/>
    <w:rsid w:val="004837A4"/>
    <w:rsid w:val="00485B13"/>
    <w:rsid w:val="0049338C"/>
    <w:rsid w:val="004A1CDF"/>
    <w:rsid w:val="004C5EE9"/>
    <w:rsid w:val="004C6DBC"/>
    <w:rsid w:val="004E5121"/>
    <w:rsid w:val="004F0F2E"/>
    <w:rsid w:val="004F2E2A"/>
    <w:rsid w:val="004F504C"/>
    <w:rsid w:val="004F547D"/>
    <w:rsid w:val="004F6748"/>
    <w:rsid w:val="00506249"/>
    <w:rsid w:val="00511D4F"/>
    <w:rsid w:val="005158EE"/>
    <w:rsid w:val="00524F34"/>
    <w:rsid w:val="00540F83"/>
    <w:rsid w:val="005575AA"/>
    <w:rsid w:val="00563F5C"/>
    <w:rsid w:val="00566707"/>
    <w:rsid w:val="00574FE7"/>
    <w:rsid w:val="00581A6D"/>
    <w:rsid w:val="00593685"/>
    <w:rsid w:val="005B2334"/>
    <w:rsid w:val="005C3B0D"/>
    <w:rsid w:val="005C53A4"/>
    <w:rsid w:val="005C59C1"/>
    <w:rsid w:val="005C6044"/>
    <w:rsid w:val="005D5680"/>
    <w:rsid w:val="005E1D63"/>
    <w:rsid w:val="005F190E"/>
    <w:rsid w:val="005F753D"/>
    <w:rsid w:val="00613E7F"/>
    <w:rsid w:val="00613FED"/>
    <w:rsid w:val="00627215"/>
    <w:rsid w:val="0063268F"/>
    <w:rsid w:val="00646464"/>
    <w:rsid w:val="0066664D"/>
    <w:rsid w:val="006705AA"/>
    <w:rsid w:val="006806E1"/>
    <w:rsid w:val="00680760"/>
    <w:rsid w:val="00680B6E"/>
    <w:rsid w:val="006824D0"/>
    <w:rsid w:val="00685236"/>
    <w:rsid w:val="006910B0"/>
    <w:rsid w:val="00691210"/>
    <w:rsid w:val="00693295"/>
    <w:rsid w:val="00696472"/>
    <w:rsid w:val="006A73FC"/>
    <w:rsid w:val="006A78B5"/>
    <w:rsid w:val="006B7E2C"/>
    <w:rsid w:val="006C0076"/>
    <w:rsid w:val="006C27CD"/>
    <w:rsid w:val="006C692E"/>
    <w:rsid w:val="006D06C6"/>
    <w:rsid w:val="006E0A3D"/>
    <w:rsid w:val="006E2A87"/>
    <w:rsid w:val="006F00C6"/>
    <w:rsid w:val="006F51CE"/>
    <w:rsid w:val="006F7C1F"/>
    <w:rsid w:val="00724EBD"/>
    <w:rsid w:val="00725AE2"/>
    <w:rsid w:val="007304B0"/>
    <w:rsid w:val="00742D61"/>
    <w:rsid w:val="00761C13"/>
    <w:rsid w:val="00762E41"/>
    <w:rsid w:val="007B6333"/>
    <w:rsid w:val="007B7DC1"/>
    <w:rsid w:val="007C0EEF"/>
    <w:rsid w:val="007C709C"/>
    <w:rsid w:val="007C7F69"/>
    <w:rsid w:val="007D1218"/>
    <w:rsid w:val="007D1764"/>
    <w:rsid w:val="007E7EC8"/>
    <w:rsid w:val="007F3ADA"/>
    <w:rsid w:val="007F6E27"/>
    <w:rsid w:val="007F7963"/>
    <w:rsid w:val="008003F1"/>
    <w:rsid w:val="00804863"/>
    <w:rsid w:val="0082053D"/>
    <w:rsid w:val="0082770E"/>
    <w:rsid w:val="00827E0D"/>
    <w:rsid w:val="00831496"/>
    <w:rsid w:val="008363D4"/>
    <w:rsid w:val="00854CE8"/>
    <w:rsid w:val="00864D8C"/>
    <w:rsid w:val="0086758B"/>
    <w:rsid w:val="008869A5"/>
    <w:rsid w:val="00890777"/>
    <w:rsid w:val="0089469C"/>
    <w:rsid w:val="00895291"/>
    <w:rsid w:val="008C3A87"/>
    <w:rsid w:val="008C6E65"/>
    <w:rsid w:val="008D43C8"/>
    <w:rsid w:val="008D4458"/>
    <w:rsid w:val="008D7F41"/>
    <w:rsid w:val="008E6732"/>
    <w:rsid w:val="008F2252"/>
    <w:rsid w:val="00927556"/>
    <w:rsid w:val="00977DAA"/>
    <w:rsid w:val="009862EA"/>
    <w:rsid w:val="0099613E"/>
    <w:rsid w:val="009B73AD"/>
    <w:rsid w:val="009C128C"/>
    <w:rsid w:val="009D22C1"/>
    <w:rsid w:val="009E2816"/>
    <w:rsid w:val="009F06DA"/>
    <w:rsid w:val="009F4179"/>
    <w:rsid w:val="009F74E1"/>
    <w:rsid w:val="00A0035E"/>
    <w:rsid w:val="00A07EFA"/>
    <w:rsid w:val="00A10154"/>
    <w:rsid w:val="00A275C1"/>
    <w:rsid w:val="00A4286E"/>
    <w:rsid w:val="00A4358A"/>
    <w:rsid w:val="00A531A3"/>
    <w:rsid w:val="00A6213E"/>
    <w:rsid w:val="00AA2F2E"/>
    <w:rsid w:val="00AA3B1D"/>
    <w:rsid w:val="00AA7A43"/>
    <w:rsid w:val="00AC1FB6"/>
    <w:rsid w:val="00AC7563"/>
    <w:rsid w:val="00B05902"/>
    <w:rsid w:val="00B24C4C"/>
    <w:rsid w:val="00B27222"/>
    <w:rsid w:val="00B341A9"/>
    <w:rsid w:val="00B45870"/>
    <w:rsid w:val="00B4715C"/>
    <w:rsid w:val="00B536DC"/>
    <w:rsid w:val="00B53D86"/>
    <w:rsid w:val="00B646CF"/>
    <w:rsid w:val="00B8561E"/>
    <w:rsid w:val="00B858E8"/>
    <w:rsid w:val="00B874BD"/>
    <w:rsid w:val="00B9111A"/>
    <w:rsid w:val="00BA38CC"/>
    <w:rsid w:val="00BA4B57"/>
    <w:rsid w:val="00BA6D4B"/>
    <w:rsid w:val="00BB1203"/>
    <w:rsid w:val="00BB645A"/>
    <w:rsid w:val="00BC3936"/>
    <w:rsid w:val="00BC4F4E"/>
    <w:rsid w:val="00BD75A4"/>
    <w:rsid w:val="00BE1C99"/>
    <w:rsid w:val="00BF4240"/>
    <w:rsid w:val="00C165A4"/>
    <w:rsid w:val="00C25273"/>
    <w:rsid w:val="00C279D2"/>
    <w:rsid w:val="00C35B00"/>
    <w:rsid w:val="00C368E7"/>
    <w:rsid w:val="00C51801"/>
    <w:rsid w:val="00C64549"/>
    <w:rsid w:val="00C708F9"/>
    <w:rsid w:val="00C8080B"/>
    <w:rsid w:val="00C84C59"/>
    <w:rsid w:val="00C978B6"/>
    <w:rsid w:val="00CA2FCB"/>
    <w:rsid w:val="00CC06E1"/>
    <w:rsid w:val="00CC3E8E"/>
    <w:rsid w:val="00CC4EC4"/>
    <w:rsid w:val="00CD0EAD"/>
    <w:rsid w:val="00CE4B44"/>
    <w:rsid w:val="00CF26CE"/>
    <w:rsid w:val="00D22271"/>
    <w:rsid w:val="00D22359"/>
    <w:rsid w:val="00D331FD"/>
    <w:rsid w:val="00D4346F"/>
    <w:rsid w:val="00D437C7"/>
    <w:rsid w:val="00D44D34"/>
    <w:rsid w:val="00D505EF"/>
    <w:rsid w:val="00D52875"/>
    <w:rsid w:val="00D52D73"/>
    <w:rsid w:val="00D66D25"/>
    <w:rsid w:val="00D73619"/>
    <w:rsid w:val="00D746F3"/>
    <w:rsid w:val="00D7797A"/>
    <w:rsid w:val="00D842DA"/>
    <w:rsid w:val="00D85BDC"/>
    <w:rsid w:val="00D91ACC"/>
    <w:rsid w:val="00D9266A"/>
    <w:rsid w:val="00D94B5F"/>
    <w:rsid w:val="00DA40A0"/>
    <w:rsid w:val="00DB13DD"/>
    <w:rsid w:val="00DB50F2"/>
    <w:rsid w:val="00DC6915"/>
    <w:rsid w:val="00DD2883"/>
    <w:rsid w:val="00DD6550"/>
    <w:rsid w:val="00DF1087"/>
    <w:rsid w:val="00DF7BAB"/>
    <w:rsid w:val="00E17AA5"/>
    <w:rsid w:val="00E21BA6"/>
    <w:rsid w:val="00E51C7C"/>
    <w:rsid w:val="00E65D30"/>
    <w:rsid w:val="00E7382E"/>
    <w:rsid w:val="00E8493F"/>
    <w:rsid w:val="00EA183E"/>
    <w:rsid w:val="00EA1B45"/>
    <w:rsid w:val="00EA48E1"/>
    <w:rsid w:val="00EA7D44"/>
    <w:rsid w:val="00EB2D27"/>
    <w:rsid w:val="00EC334F"/>
    <w:rsid w:val="00EC5C17"/>
    <w:rsid w:val="00EC7273"/>
    <w:rsid w:val="00ED0219"/>
    <w:rsid w:val="00EE53BB"/>
    <w:rsid w:val="00EE7462"/>
    <w:rsid w:val="00EF2C25"/>
    <w:rsid w:val="00F132AB"/>
    <w:rsid w:val="00F20F48"/>
    <w:rsid w:val="00F264FD"/>
    <w:rsid w:val="00F3002D"/>
    <w:rsid w:val="00F34B64"/>
    <w:rsid w:val="00F45E93"/>
    <w:rsid w:val="00F54F43"/>
    <w:rsid w:val="00F72494"/>
    <w:rsid w:val="00F86CCC"/>
    <w:rsid w:val="00FA1FDB"/>
    <w:rsid w:val="00FC618E"/>
    <w:rsid w:val="00FC79FA"/>
    <w:rsid w:val="00FE2A08"/>
    <w:rsid w:val="00FE35E6"/>
    <w:rsid w:val="00FF09A0"/>
    <w:rsid w:val="00FF19F7"/>
    <w:rsid w:val="00FF3A0C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AC28486"/>
  <w15:docId w15:val="{A5DD91BC-B48C-47C3-9D02-9380D9F4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iPriority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4F547D"/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BC39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AB6A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BC39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8CFC1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BC39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8CFC1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BC39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8CFC1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BC39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1796B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BC393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1796B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BC39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BC39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BC39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C3936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BC3936"/>
    <w:rPr>
      <w:rFonts w:eastAsiaTheme="majorEastAsia" w:cstheme="majorBidi"/>
      <w:b/>
      <w:bCs/>
      <w:color w:val="4AB6A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C3936"/>
    <w:rPr>
      <w:rFonts w:eastAsiaTheme="majorEastAsia" w:cstheme="majorBidi"/>
      <w:b/>
      <w:bCs/>
      <w:color w:val="88CFC1" w:themeColor="accent1"/>
      <w:sz w:val="26"/>
      <w:szCs w:val="26"/>
    </w:rPr>
  </w:style>
  <w:style w:type="table" w:styleId="TaulukkoRuudukko">
    <w:name w:val="Table Grid"/>
    <w:basedOn w:val="Normaalitaulukko"/>
    <w:uiPriority w:val="59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BC3936"/>
    <w:pPr>
      <w:spacing w:after="200"/>
    </w:pPr>
    <w:rPr>
      <w:b/>
      <w:bCs/>
      <w:color w:val="88CFC1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BC3936"/>
    <w:rPr>
      <w:rFonts w:eastAsiaTheme="majorEastAsia" w:cstheme="majorBidi"/>
      <w:b/>
      <w:bCs/>
      <w:color w:val="88CFC1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C3936"/>
    <w:rPr>
      <w:rFonts w:eastAsiaTheme="majorEastAsia" w:cstheme="majorBidi"/>
      <w:b/>
      <w:bCs/>
      <w:i/>
      <w:iCs/>
      <w:color w:val="88CFC1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BC3936"/>
    <w:rPr>
      <w:rFonts w:eastAsiaTheme="majorEastAsia" w:cstheme="majorBidi"/>
      <w:color w:val="31796B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BC3936"/>
    <w:rPr>
      <w:rFonts w:eastAsiaTheme="majorEastAsia" w:cstheme="majorBidi"/>
      <w:i/>
      <w:iCs/>
      <w:color w:val="31796B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BC3936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BC3936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BC3936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semiHidden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466DB0"/>
  </w:style>
  <w:style w:type="paragraph" w:customStyle="1" w:styleId="KappaleC1">
    <w:name w:val="Kappale C1"/>
    <w:basedOn w:val="Normaali"/>
    <w:uiPriority w:val="1"/>
    <w:qFormat/>
    <w:rsid w:val="00466DB0"/>
    <w:pPr>
      <w:ind w:left="1304"/>
    </w:pPr>
  </w:style>
  <w:style w:type="paragraph" w:customStyle="1" w:styleId="KappaleC2">
    <w:name w:val="Kappale C2"/>
    <w:basedOn w:val="KappaleC1"/>
    <w:uiPriority w:val="1"/>
    <w:qFormat/>
    <w:rsid w:val="00BC3936"/>
    <w:pPr>
      <w:ind w:left="2608"/>
    </w:pPr>
  </w:style>
  <w:style w:type="paragraph" w:customStyle="1" w:styleId="Otsikko10">
    <w:name w:val="Otsikko_1"/>
    <w:basedOn w:val="Otsikko1"/>
    <w:next w:val="KappaleC2"/>
    <w:uiPriority w:val="2"/>
    <w:qFormat/>
    <w:rsid w:val="00466DB0"/>
    <w:pPr>
      <w:spacing w:before="0"/>
    </w:pPr>
    <w:rPr>
      <w:color w:val="auto"/>
      <w:sz w:val="22"/>
    </w:rPr>
  </w:style>
  <w:style w:type="paragraph" w:customStyle="1" w:styleId="Otsikko20">
    <w:name w:val="Otsikko_2"/>
    <w:basedOn w:val="Otsikko2"/>
    <w:next w:val="KappaleC2"/>
    <w:uiPriority w:val="2"/>
    <w:qFormat/>
    <w:rsid w:val="009F4179"/>
    <w:rPr>
      <w:color w:val="auto"/>
      <w:sz w:val="22"/>
    </w:rPr>
  </w:style>
  <w:style w:type="paragraph" w:customStyle="1" w:styleId="Otsikko30">
    <w:name w:val="Otsikko_3"/>
    <w:basedOn w:val="Otsikko3"/>
    <w:next w:val="KappaleC2"/>
    <w:uiPriority w:val="2"/>
    <w:qFormat/>
    <w:rsid w:val="00466DB0"/>
    <w:pPr>
      <w:spacing w:before="0"/>
    </w:pPr>
    <w:rPr>
      <w:color w:val="auto"/>
    </w:rPr>
  </w:style>
  <w:style w:type="paragraph" w:customStyle="1" w:styleId="NumeroituOtsikko1">
    <w:name w:val="Numeroitu_Otsikko_1"/>
    <w:basedOn w:val="Normaali"/>
    <w:next w:val="KappaleC2"/>
    <w:uiPriority w:val="3"/>
    <w:qFormat/>
    <w:rsid w:val="00466DB0"/>
    <w:pPr>
      <w:numPr>
        <w:numId w:val="1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customStyle="1" w:styleId="NumeroituOtsikko2">
    <w:name w:val="Numeroitu_Otsikko_2"/>
    <w:basedOn w:val="Normaali"/>
    <w:next w:val="KappaleC2"/>
    <w:uiPriority w:val="3"/>
    <w:qFormat/>
    <w:rsid w:val="00466DB0"/>
    <w:pPr>
      <w:numPr>
        <w:ilvl w:val="1"/>
        <w:numId w:val="17"/>
      </w:numPr>
      <w:outlineLvl w:val="1"/>
    </w:pPr>
    <w:rPr>
      <w:rFonts w:asciiTheme="majorHAnsi" w:hAnsiTheme="majorHAnsi"/>
      <w:b/>
    </w:rPr>
  </w:style>
  <w:style w:type="paragraph" w:customStyle="1" w:styleId="NumeroituOtsikko3">
    <w:name w:val="Numeroitu_Otsikko_3"/>
    <w:basedOn w:val="Normaali"/>
    <w:next w:val="KappaleC2"/>
    <w:uiPriority w:val="3"/>
    <w:qFormat/>
    <w:rsid w:val="00466DB0"/>
    <w:pPr>
      <w:numPr>
        <w:ilvl w:val="2"/>
        <w:numId w:val="17"/>
      </w:numPr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466DB0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qFormat/>
    <w:rsid w:val="00466DB0"/>
    <w:rPr>
      <w:rFonts w:asciiTheme="minorHAnsi" w:hAnsiTheme="minorHAnsi"/>
      <w:color w:val="0563C1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C3936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BC3936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466DB0"/>
    <w:pPr>
      <w:ind w:hanging="2608"/>
    </w:pPr>
  </w:style>
  <w:style w:type="paragraph" w:customStyle="1" w:styleId="LuetteloC0">
    <w:name w:val="Luettelo C0"/>
    <w:basedOn w:val="Normaali"/>
    <w:uiPriority w:val="1"/>
    <w:qFormat/>
    <w:rsid w:val="00466DB0"/>
    <w:pPr>
      <w:numPr>
        <w:numId w:val="18"/>
      </w:numPr>
    </w:pPr>
  </w:style>
  <w:style w:type="paragraph" w:customStyle="1" w:styleId="LuetteloC1">
    <w:name w:val="Luettelo C1"/>
    <w:basedOn w:val="Normaali"/>
    <w:uiPriority w:val="1"/>
    <w:qFormat/>
    <w:rsid w:val="00466DB0"/>
    <w:pPr>
      <w:numPr>
        <w:numId w:val="19"/>
      </w:numPr>
    </w:pPr>
  </w:style>
  <w:style w:type="paragraph" w:customStyle="1" w:styleId="LuetteloC2">
    <w:name w:val="Luettelo C2"/>
    <w:basedOn w:val="Normaali"/>
    <w:uiPriority w:val="1"/>
    <w:qFormat/>
    <w:rsid w:val="00466DB0"/>
    <w:pPr>
      <w:numPr>
        <w:numId w:val="20"/>
      </w:numPr>
    </w:pPr>
  </w:style>
  <w:style w:type="paragraph" w:customStyle="1" w:styleId="LuetteloC3">
    <w:name w:val="Luettelo C3"/>
    <w:basedOn w:val="Normaali"/>
    <w:uiPriority w:val="1"/>
    <w:qFormat/>
    <w:rsid w:val="00466DB0"/>
    <w:pPr>
      <w:numPr>
        <w:numId w:val="21"/>
      </w:numPr>
    </w:pPr>
  </w:style>
  <w:style w:type="table" w:styleId="Vaaleavarjostus">
    <w:name w:val="Light Shading"/>
    <w:basedOn w:val="Normaalitaulukko"/>
    <w:uiPriority w:val="60"/>
    <w:rsid w:val="00FC61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Normaalivarjostus1-korostus2">
    <w:name w:val="Medium Shading 1 Accent 2"/>
    <w:basedOn w:val="Normaalitaulukko"/>
    <w:uiPriority w:val="63"/>
    <w:rsid w:val="00BA6D4B"/>
    <w:tblPr>
      <w:tblStyleRowBandSize w:val="1"/>
      <w:tblStyleColBandSize w:val="1"/>
      <w:tblBorders>
        <w:top w:val="single" w:sz="8" w:space="0" w:color="00BCB5" w:themeColor="accent2" w:themeTint="BF"/>
        <w:left w:val="single" w:sz="8" w:space="0" w:color="00BCB5" w:themeColor="accent2" w:themeTint="BF"/>
        <w:bottom w:val="single" w:sz="8" w:space="0" w:color="00BCB5" w:themeColor="accent2" w:themeTint="BF"/>
        <w:right w:val="single" w:sz="8" w:space="0" w:color="00BCB5" w:themeColor="accent2" w:themeTint="BF"/>
        <w:insideH w:val="single" w:sz="8" w:space="0" w:color="00BCB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CB5" w:themeColor="accent2" w:themeTint="BF"/>
          <w:left w:val="single" w:sz="8" w:space="0" w:color="00BCB5" w:themeColor="accent2" w:themeTint="BF"/>
          <w:bottom w:val="single" w:sz="8" w:space="0" w:color="00BCB5" w:themeColor="accent2" w:themeTint="BF"/>
          <w:right w:val="single" w:sz="8" w:space="0" w:color="00BCB5" w:themeColor="accent2" w:themeTint="BF"/>
          <w:insideH w:val="nil"/>
          <w:insideV w:val="nil"/>
        </w:tcBorders>
        <w:shd w:val="clear" w:color="auto" w:fill="0051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B5" w:themeColor="accent2" w:themeTint="BF"/>
          <w:left w:val="single" w:sz="8" w:space="0" w:color="00BCB5" w:themeColor="accent2" w:themeTint="BF"/>
          <w:bottom w:val="single" w:sz="8" w:space="0" w:color="00BCB5" w:themeColor="accent2" w:themeTint="BF"/>
          <w:right w:val="single" w:sz="8" w:space="0" w:color="00BCB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FF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5FF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rsid w:val="007D1218"/>
    <w:tblPr>
      <w:tblStyleRowBandSize w:val="1"/>
      <w:tblStyleColBandSize w:val="1"/>
      <w:tblBorders>
        <w:top w:val="single" w:sz="8" w:space="0" w:color="A5DBD0" w:themeColor="accent1" w:themeTint="BF"/>
        <w:left w:val="single" w:sz="8" w:space="0" w:color="A5DBD0" w:themeColor="accent1" w:themeTint="BF"/>
        <w:bottom w:val="single" w:sz="8" w:space="0" w:color="A5DBD0" w:themeColor="accent1" w:themeTint="BF"/>
        <w:right w:val="single" w:sz="8" w:space="0" w:color="A5DBD0" w:themeColor="accent1" w:themeTint="BF"/>
        <w:insideH w:val="single" w:sz="8" w:space="0" w:color="A5DBD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DBD0" w:themeColor="accent1" w:themeTint="BF"/>
          <w:left w:val="single" w:sz="8" w:space="0" w:color="A5DBD0" w:themeColor="accent1" w:themeTint="BF"/>
          <w:bottom w:val="single" w:sz="8" w:space="0" w:color="A5DBD0" w:themeColor="accent1" w:themeTint="BF"/>
          <w:right w:val="single" w:sz="8" w:space="0" w:color="A5DBD0" w:themeColor="accent1" w:themeTint="BF"/>
          <w:insideH w:val="nil"/>
          <w:insideV w:val="nil"/>
        </w:tcBorders>
        <w:shd w:val="clear" w:color="auto" w:fill="88CFC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DBD0" w:themeColor="accent1" w:themeTint="BF"/>
          <w:left w:val="single" w:sz="8" w:space="0" w:color="A5DBD0" w:themeColor="accent1" w:themeTint="BF"/>
          <w:bottom w:val="single" w:sz="8" w:space="0" w:color="A5DBD0" w:themeColor="accent1" w:themeTint="BF"/>
          <w:right w:val="single" w:sz="8" w:space="0" w:color="A5DBD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3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3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aalealuettelo-korostus4">
    <w:name w:val="Light List Accent 4"/>
    <w:basedOn w:val="Normaalitaulukko"/>
    <w:uiPriority w:val="61"/>
    <w:rsid w:val="003C597B"/>
    <w:tblPr>
      <w:tblStyleRowBandSize w:val="1"/>
      <w:tblStyleColBandSize w:val="1"/>
      <w:tblBorders>
        <w:top w:val="single" w:sz="8" w:space="0" w:color="5C5C62" w:themeColor="accent4"/>
        <w:left w:val="single" w:sz="8" w:space="0" w:color="5C5C62" w:themeColor="accent4"/>
        <w:bottom w:val="single" w:sz="8" w:space="0" w:color="5C5C62" w:themeColor="accent4"/>
        <w:right w:val="single" w:sz="8" w:space="0" w:color="5C5C6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5C6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5C62" w:themeColor="accent4"/>
          <w:left w:val="single" w:sz="8" w:space="0" w:color="5C5C62" w:themeColor="accent4"/>
          <w:bottom w:val="single" w:sz="8" w:space="0" w:color="5C5C62" w:themeColor="accent4"/>
          <w:right w:val="single" w:sz="8" w:space="0" w:color="5C5C6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5C62" w:themeColor="accent4"/>
          <w:left w:val="single" w:sz="8" w:space="0" w:color="5C5C62" w:themeColor="accent4"/>
          <w:bottom w:val="single" w:sz="8" w:space="0" w:color="5C5C62" w:themeColor="accent4"/>
          <w:right w:val="single" w:sz="8" w:space="0" w:color="5C5C62" w:themeColor="accent4"/>
        </w:tcBorders>
      </w:tcPr>
    </w:tblStylePr>
    <w:tblStylePr w:type="band1Horz">
      <w:tblPr/>
      <w:tcPr>
        <w:tcBorders>
          <w:top w:val="single" w:sz="8" w:space="0" w:color="5C5C62" w:themeColor="accent4"/>
          <w:left w:val="single" w:sz="8" w:space="0" w:color="5C5C62" w:themeColor="accent4"/>
          <w:bottom w:val="single" w:sz="8" w:space="0" w:color="5C5C62" w:themeColor="accent4"/>
          <w:right w:val="single" w:sz="8" w:space="0" w:color="5C5C62" w:themeColor="accent4"/>
        </w:tcBorders>
      </w:tcPr>
    </w:tblStylePr>
  </w:style>
  <w:style w:type="table" w:customStyle="1" w:styleId="Istekki">
    <w:name w:val="Istekki"/>
    <w:basedOn w:val="Normaalitaulukko"/>
    <w:uiPriority w:val="99"/>
    <w:rsid w:val="003C597B"/>
    <w:tblPr/>
  </w:style>
  <w:style w:type="table" w:styleId="Vaalealuettelo-korostus1">
    <w:name w:val="Light List Accent 1"/>
    <w:basedOn w:val="Normaalitaulukko"/>
    <w:uiPriority w:val="61"/>
    <w:rsid w:val="009E2816"/>
    <w:tblPr>
      <w:tblStyleRowBandSize w:val="1"/>
      <w:tblStyleColBandSize w:val="1"/>
      <w:tblBorders>
        <w:top w:val="single" w:sz="8" w:space="0" w:color="88CFC1" w:themeColor="accent1"/>
        <w:left w:val="single" w:sz="8" w:space="0" w:color="88CFC1" w:themeColor="accent1"/>
        <w:bottom w:val="single" w:sz="8" w:space="0" w:color="88CFC1" w:themeColor="accent1"/>
        <w:right w:val="single" w:sz="8" w:space="0" w:color="88CFC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CFC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CFC1" w:themeColor="accent1"/>
          <w:left w:val="single" w:sz="8" w:space="0" w:color="88CFC1" w:themeColor="accent1"/>
          <w:bottom w:val="single" w:sz="8" w:space="0" w:color="88CFC1" w:themeColor="accent1"/>
          <w:right w:val="single" w:sz="8" w:space="0" w:color="88CFC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CFC1" w:themeColor="accent1"/>
          <w:left w:val="single" w:sz="8" w:space="0" w:color="88CFC1" w:themeColor="accent1"/>
          <w:bottom w:val="single" w:sz="8" w:space="0" w:color="88CFC1" w:themeColor="accent1"/>
          <w:right w:val="single" w:sz="8" w:space="0" w:color="88CFC1" w:themeColor="accent1"/>
        </w:tcBorders>
      </w:tcPr>
    </w:tblStylePr>
    <w:tblStylePr w:type="band1Horz">
      <w:tblPr/>
      <w:tcPr>
        <w:tcBorders>
          <w:top w:val="single" w:sz="8" w:space="0" w:color="88CFC1" w:themeColor="accent1"/>
          <w:left w:val="single" w:sz="8" w:space="0" w:color="88CFC1" w:themeColor="accent1"/>
          <w:bottom w:val="single" w:sz="8" w:space="0" w:color="88CFC1" w:themeColor="accent1"/>
          <w:right w:val="single" w:sz="8" w:space="0" w:color="88CFC1" w:themeColor="accent1"/>
        </w:tcBorders>
      </w:tcPr>
    </w:tblStylePr>
  </w:style>
  <w:style w:type="character" w:customStyle="1" w:styleId="Normaalilihavoitu">
    <w:name w:val="Normaali_lihavoitu"/>
    <w:basedOn w:val="Kappaleenoletusfontti"/>
    <w:uiPriority w:val="1"/>
    <w:semiHidden/>
    <w:rsid w:val="00221BBF"/>
    <w:rPr>
      <w:b/>
    </w:rPr>
  </w:style>
  <w:style w:type="character" w:styleId="AvattuHyperlinkki">
    <w:name w:val="FollowedHyperlink"/>
    <w:basedOn w:val="Kappaleenoletusfontti"/>
    <w:uiPriority w:val="5"/>
    <w:rsid w:val="00466DB0"/>
    <w:rPr>
      <w:color w:val="954F72" w:themeColor="followedHyperlink"/>
      <w:u w:val="single"/>
    </w:rPr>
  </w:style>
  <w:style w:type="paragraph" w:styleId="Numeroituluettelo">
    <w:name w:val="List Number"/>
    <w:basedOn w:val="Normaali"/>
    <w:uiPriority w:val="99"/>
    <w:rsid w:val="004F547D"/>
    <w:pPr>
      <w:numPr>
        <w:numId w:val="22"/>
      </w:numPr>
      <w:contextualSpacing/>
    </w:pPr>
  </w:style>
  <w:style w:type="paragraph" w:styleId="Numeroituluettelo2">
    <w:name w:val="List Number 2"/>
    <w:basedOn w:val="Normaali"/>
    <w:uiPriority w:val="99"/>
    <w:rsid w:val="004F547D"/>
    <w:pPr>
      <w:numPr>
        <w:numId w:val="23"/>
      </w:numPr>
      <w:ind w:left="1661" w:hanging="357"/>
      <w:contextualSpacing/>
    </w:pPr>
  </w:style>
  <w:style w:type="paragraph" w:styleId="Numeroituluettelo3">
    <w:name w:val="List Number 3"/>
    <w:basedOn w:val="Normaali"/>
    <w:uiPriority w:val="99"/>
    <w:rsid w:val="004F547D"/>
    <w:pPr>
      <w:numPr>
        <w:numId w:val="24"/>
      </w:numPr>
      <w:contextualSpacing/>
    </w:pPr>
  </w:style>
  <w:style w:type="paragraph" w:customStyle="1" w:styleId="IstKappaleC2">
    <w:name w:val="Ist_Kappale C2"/>
    <w:basedOn w:val="Normaali"/>
    <w:uiPriority w:val="1"/>
    <w:qFormat/>
    <w:rsid w:val="003A37F4"/>
    <w:pPr>
      <w:ind w:left="2608"/>
    </w:pPr>
  </w:style>
  <w:style w:type="paragraph" w:customStyle="1" w:styleId="IstNumOtsikko1">
    <w:name w:val="Ist_Num_Otsikko 1"/>
    <w:basedOn w:val="Normaali"/>
    <w:next w:val="IstKappaleC2"/>
    <w:uiPriority w:val="3"/>
    <w:qFormat/>
    <w:rsid w:val="006C0076"/>
    <w:pPr>
      <w:ind w:left="425" w:hanging="425"/>
      <w:outlineLvl w:val="0"/>
    </w:pPr>
    <w:rPr>
      <w:rFonts w:asciiTheme="majorHAnsi" w:hAnsiTheme="majorHAnsi"/>
      <w:b/>
    </w:rPr>
  </w:style>
  <w:style w:type="paragraph" w:customStyle="1" w:styleId="IstNumOtsikko2">
    <w:name w:val="Ist_Num_Otsikko 2"/>
    <w:basedOn w:val="Normaali"/>
    <w:next w:val="IstKappaleC2"/>
    <w:uiPriority w:val="3"/>
    <w:qFormat/>
    <w:rsid w:val="006C0076"/>
    <w:pPr>
      <w:ind w:left="1474" w:hanging="170"/>
      <w:outlineLvl w:val="1"/>
    </w:pPr>
    <w:rPr>
      <w:rFonts w:asciiTheme="majorHAnsi" w:hAnsiTheme="majorHAnsi"/>
      <w:b/>
    </w:rPr>
  </w:style>
  <w:style w:type="paragraph" w:customStyle="1" w:styleId="IstNumOtsikko3">
    <w:name w:val="Ist_Num_Otsikko 3"/>
    <w:basedOn w:val="Normaali"/>
    <w:next w:val="IstKappaleC2"/>
    <w:uiPriority w:val="3"/>
    <w:qFormat/>
    <w:rsid w:val="006C0076"/>
    <w:pPr>
      <w:ind w:left="1474" w:hanging="170"/>
      <w:outlineLvl w:val="2"/>
    </w:pPr>
    <w:rPr>
      <w:rFonts w:asciiTheme="majorHAnsi" w:hAnsiTheme="majorHAnsi"/>
      <w:b/>
    </w:rPr>
  </w:style>
  <w:style w:type="character" w:styleId="Ratkaisematonmaininta">
    <w:name w:val="Unresolved Mention"/>
    <w:basedOn w:val="Kappaleenoletusfontti"/>
    <w:uiPriority w:val="99"/>
    <w:semiHidden/>
    <w:unhideWhenUsed/>
    <w:rsid w:val="00F34B64"/>
    <w:rPr>
      <w:color w:val="605E5C"/>
      <w:shd w:val="clear" w:color="auto" w:fill="E1DFDD"/>
    </w:rPr>
  </w:style>
  <w:style w:type="paragraph" w:styleId="Kommentinteksti">
    <w:name w:val="annotation text"/>
    <w:basedOn w:val="Normaali"/>
    <w:link w:val="KommentintekstiChar"/>
    <w:semiHidden/>
    <w:rsid w:val="0003297F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03297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Kommentinviite">
    <w:name w:val="annotation reference"/>
    <w:basedOn w:val="Kappaleenoletusfontti"/>
    <w:semiHidden/>
    <w:rsid w:val="0003297F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c.europa.eu/info/law/law-topic/data-protection/reform/rules-business-and-organisations/obligations/controller-processor/what-data-controller-or-data-processor_fi" TargetMode="External"/><Relationship Id="rId18" Type="http://schemas.openxmlformats.org/officeDocument/2006/relationships/hyperlink" Target="https://www.ksshp.fi/fi-FI/Ammattilaiselle/Tieteellinen_toiminta/Yhteyshenkilot" TargetMode="External"/><Relationship Id="rId26" Type="http://schemas.openxmlformats.org/officeDocument/2006/relationships/hyperlink" Target="https://www.fsd.tuni.fi/fi/palvelut/aineistonhallinta/tunnisteellisuus-ja-anonymisointi/" TargetMode="External"/><Relationship Id="rId3" Type="http://schemas.openxmlformats.org/officeDocument/2006/relationships/styles" Target="styles.xml"/><Relationship Id="rId21" Type="http://schemas.openxmlformats.org/officeDocument/2006/relationships/hyperlink" Target="https://tukija.fi/documents/1481661/1526255/tutkittavien_rekrytoimisen_yleisia_periaatteita_16022012.pdf/c93b5d12-2fd7-4530-83e7-ff11b3af3031/tutkittavien_rekrytoimisen_yleisia_periaatteita_16022012.pdf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tietosuoja.fi/mika-on-henkilotieto" TargetMode="External"/><Relationship Id="rId17" Type="http://schemas.openxmlformats.org/officeDocument/2006/relationships/hyperlink" Target="https://tietosuoja.fi/henkilotietojen-siirrot-etan-ulkopuolelle" TargetMode="External"/><Relationship Id="rId25" Type="http://schemas.openxmlformats.org/officeDocument/2006/relationships/hyperlink" Target="https://tietosuoja.fi/aineiston-havittaminen-anonymisointi-tai-arkistointi-tutkimuksen-paattyessa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fsd.tuni.fi/fi/palvelut/aineistonhallinta/tunnisteellisuus-ja-anonymisointi/" TargetMode="External"/><Relationship Id="rId20" Type="http://schemas.openxmlformats.org/officeDocument/2006/relationships/hyperlink" Target="https://www.laakariliitto.fi/laakariliitto/etiikka/helsingin-julistus/" TargetMode="External"/><Relationship Id="rId29" Type="http://schemas.openxmlformats.org/officeDocument/2006/relationships/hyperlink" Target="https://www.ksshp.fi/fi-FI/Ammattilaiselle/Tieteellinen_toiminta/Yhteyshenkilo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etosuoja.fi/tieteellinen-tutkimus" TargetMode="External"/><Relationship Id="rId24" Type="http://schemas.openxmlformats.org/officeDocument/2006/relationships/hyperlink" Target="https://ec.europa.eu/info/law/law-topic/data-protection/reform/rules-business-and-organisations/obligations/controller-processor/what-data-controller-or-data-processor_fi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tietosuoja.fi/aineiston-havittaminen-anonymisointi-tai-arkistointi-tutkimuksen-paattyessa" TargetMode="External"/><Relationship Id="rId23" Type="http://schemas.openxmlformats.org/officeDocument/2006/relationships/hyperlink" Target="https://tietosuoja.fi/mika-on-henkilotieto" TargetMode="External"/><Relationship Id="rId28" Type="http://schemas.openxmlformats.org/officeDocument/2006/relationships/hyperlink" Target="https://tietosuoja.fi/henkilotietojen-siirrot-etan-ulkopuolelle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tukija.fi/documents/1481661/1526255/tutkittavien_rekrytoimisen_yleisia_periaatteita_16022012.pdf/c93b5d12-2fd7-4530-83e7-ff11b3af3031/tutkittavien_rekrytoimisen_yleisia_periaatteita_16022012.pdf" TargetMode="External"/><Relationship Id="rId19" Type="http://schemas.openxmlformats.org/officeDocument/2006/relationships/hyperlink" Target="https://www.ksshp.fi/fi-FI/Ammattilaiselle/Tieteellinen_toiminta/Tutkimuseettinen_toimikunta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laakariliitto.fi/laakariliitto/etiikka/helsingin-julistus/" TargetMode="External"/><Relationship Id="rId14" Type="http://schemas.openxmlformats.org/officeDocument/2006/relationships/hyperlink" Target="https://tietosuoja.fi/henkilotietojen-kasittelyperusteen-valinta-ja-lainmukaisuuden-varmistaminen" TargetMode="External"/><Relationship Id="rId22" Type="http://schemas.openxmlformats.org/officeDocument/2006/relationships/hyperlink" Target="https://tietosuoja.fi/tieteellinen-tutkimus" TargetMode="External"/><Relationship Id="rId27" Type="http://schemas.openxmlformats.org/officeDocument/2006/relationships/hyperlink" Target="https://www.fsd.tuni.fi/fi/palvelut/aineistonhallinta/tunnisteellisuus-ja-anonymisointi/" TargetMode="External"/><Relationship Id="rId30" Type="http://schemas.openxmlformats.org/officeDocument/2006/relationships/header" Target="header1.xml"/><Relationship Id="rId35" Type="http://schemas.openxmlformats.org/officeDocument/2006/relationships/glossaryDocument" Target="glossary/document.xml"/><Relationship Id="rId8" Type="http://schemas.openxmlformats.org/officeDocument/2006/relationships/hyperlink" Target="https://www.ksshp.fi/fi-FI/Ammattilaiselle/Tieteellinen_toiminta/Tutkimuseettinen_toimikunt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allit\Muistiomalli_kevyt_Sairaala%20Nov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B93214B5E74B6C80585AB28D9861B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918E46A-DFC5-4C05-9032-72DC844E8639}"/>
      </w:docPartPr>
      <w:docPartBody>
        <w:p w:rsidR="000556BC" w:rsidRDefault="000556BC">
          <w:pPr>
            <w:pStyle w:val="99B93214B5E74B6C80585AB28D9861B9"/>
          </w:pPr>
          <w:r w:rsidRPr="00CA0E92">
            <w:rPr>
              <w:rStyle w:val="Paikkamerkkiteksti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BC"/>
    <w:rsid w:val="0005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99B93214B5E74B6C80585AB28D9861B9">
    <w:name w:val="99B93214B5E74B6C80585AB28D9861B9"/>
  </w:style>
  <w:style w:type="paragraph" w:customStyle="1" w:styleId="EB52BCEF1F144EF29982B95BDB6AADD3">
    <w:name w:val="EB52BCEF1F144EF29982B95BDB6AADD3"/>
  </w:style>
  <w:style w:type="paragraph" w:customStyle="1" w:styleId="CF34C3FC0D9E46169C26B55A5AC2969A">
    <w:name w:val="CF34C3FC0D9E46169C26B55A5AC2969A"/>
  </w:style>
  <w:style w:type="paragraph" w:customStyle="1" w:styleId="D1D509BD7405495FB4528F868E2BAC70">
    <w:name w:val="D1D509BD7405495FB4528F868E2BAC70"/>
  </w:style>
  <w:style w:type="paragraph" w:customStyle="1" w:styleId="52287260B0F74C288FFF9C8486139437">
    <w:name w:val="52287260B0F74C288FFF9C84861394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SSHP_2021">
  <a:themeElements>
    <a:clrScheme name="KSSHP_2021">
      <a:dk1>
        <a:srgbClr val="000000"/>
      </a:dk1>
      <a:lt1>
        <a:sysClr val="window" lastClr="FFFFFF"/>
      </a:lt1>
      <a:dk2>
        <a:srgbClr val="7ABCCA"/>
      </a:dk2>
      <a:lt2>
        <a:srgbClr val="DDDBD5"/>
      </a:lt2>
      <a:accent1>
        <a:srgbClr val="88CFC1"/>
      </a:accent1>
      <a:accent2>
        <a:srgbClr val="00514E"/>
      </a:accent2>
      <a:accent3>
        <a:srgbClr val="F2C2AF"/>
      </a:accent3>
      <a:accent4>
        <a:srgbClr val="5C5C62"/>
      </a:accent4>
      <a:accent5>
        <a:srgbClr val="EFB380"/>
      </a:accent5>
      <a:accent6>
        <a:srgbClr val="DC5F2D"/>
      </a:accent6>
      <a:hlink>
        <a:srgbClr val="0563C1"/>
      </a:hlink>
      <a:folHlink>
        <a:srgbClr val="954F72"/>
      </a:folHlink>
    </a:clrScheme>
    <a:fontScheme name="KSSHP_202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4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KSSHP_2021" id="{35EAB41E-0907-4CAE-93E8-3C77E5E841FE}" vid="{7FFEAACB-371B-483F-B0EC-8E2978080BD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48240-B576-4CB0-94F3-7FA5A180C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Muistiomalli_kevyt_Sairaala Nova.dotx</Template>
  <TotalTime>1</TotalTime>
  <Pages>2</Pages>
  <Words>997</Words>
  <Characters>8082</Characters>
  <Application>Microsoft Office Word</Application>
  <DocSecurity>12</DocSecurity>
  <Lines>67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Puupponen Anna</dc:creator>
  <dc:description/>
  <cp:lastModifiedBy>Lampinen Päivi</cp:lastModifiedBy>
  <cp:revision>2</cp:revision>
  <dcterms:created xsi:type="dcterms:W3CDTF">2020-12-28T12:42:00Z</dcterms:created>
  <dcterms:modified xsi:type="dcterms:W3CDTF">2020-12-28T12:42:00Z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295627-d38a-4f78-9e2b-6e054e7c2abe_Enabled">
    <vt:lpwstr>True</vt:lpwstr>
  </property>
  <property fmtid="{D5CDD505-2E9C-101B-9397-08002B2CF9AE}" pid="3" name="MSIP_Label_b0295627-d38a-4f78-9e2b-6e054e7c2abe_SiteId">
    <vt:lpwstr>e4fe067b-23eb-4679-8fd5-938ea7d95911</vt:lpwstr>
  </property>
  <property fmtid="{D5CDD505-2E9C-101B-9397-08002B2CF9AE}" pid="4" name="MSIP_Label_b0295627-d38a-4f78-9e2b-6e054e7c2abe_Owner">
    <vt:lpwstr>arja.kokkonen@istekki.fi</vt:lpwstr>
  </property>
  <property fmtid="{D5CDD505-2E9C-101B-9397-08002B2CF9AE}" pid="5" name="MSIP_Label_b0295627-d38a-4f78-9e2b-6e054e7c2abe_SetDate">
    <vt:lpwstr>2020-12-14T05:46:14.1736413Z</vt:lpwstr>
  </property>
  <property fmtid="{D5CDD505-2E9C-101B-9397-08002B2CF9AE}" pid="6" name="MSIP_Label_b0295627-d38a-4f78-9e2b-6e054e7c2abe_Name">
    <vt:lpwstr>Public</vt:lpwstr>
  </property>
  <property fmtid="{D5CDD505-2E9C-101B-9397-08002B2CF9AE}" pid="7" name="MSIP_Label_b0295627-d38a-4f78-9e2b-6e054e7c2abe_Application">
    <vt:lpwstr>Microsoft Azure Information Protection</vt:lpwstr>
  </property>
  <property fmtid="{D5CDD505-2E9C-101B-9397-08002B2CF9AE}" pid="8" name="MSIP_Label_b0295627-d38a-4f78-9e2b-6e054e7c2abe_Extended_MSFT_Method">
    <vt:lpwstr>Manual</vt:lpwstr>
  </property>
  <property fmtid="{D5CDD505-2E9C-101B-9397-08002B2CF9AE}" pid="9" name="Sensitivity">
    <vt:lpwstr>Public</vt:lpwstr>
  </property>
</Properties>
</file>