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vertAnchor="page" w:horzAnchor="page" w:tblpX="6363" w:tblpY="710"/>
        <w:tblW w:w="3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</w:tblGrid>
      <w:tr w:rsidR="001F507E" w:rsidRPr="00276E77" w14:paraId="67FAEAA5" w14:textId="77777777" w:rsidTr="001F507E">
        <w:trPr>
          <w:cantSplit/>
          <w:trHeight w:hRule="exact" w:val="567"/>
        </w:trPr>
        <w:tc>
          <w:tcPr>
            <w:tcW w:w="3598" w:type="dxa"/>
            <w:tcMar>
              <w:left w:w="0" w:type="dxa"/>
              <w:right w:w="0" w:type="dxa"/>
            </w:tcMar>
          </w:tcPr>
          <w:p w14:paraId="56892FC8" w14:textId="42FD7F1E" w:rsidR="001F507E" w:rsidRPr="00276E77" w:rsidRDefault="00AB0697" w:rsidP="00B835D0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Suostumus tutkimukseen</w:t>
            </w:r>
          </w:p>
        </w:tc>
      </w:tr>
      <w:tr w:rsidR="001F507E" w:rsidRPr="00276E77" w14:paraId="5B5C137E" w14:textId="77777777" w:rsidTr="001F507E">
        <w:trPr>
          <w:cantSplit/>
          <w:trHeight w:hRule="exact" w:val="567"/>
        </w:trPr>
        <w:tc>
          <w:tcPr>
            <w:tcW w:w="3598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682B5D9FCC7F421BB70D44874DF23AC3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008A9F0" w14:textId="060F5F4A" w:rsidR="001F507E" w:rsidRPr="00276E77" w:rsidRDefault="00AB0697" w:rsidP="00B835D0">
                <w:pPr>
                  <w:rPr>
                    <w:rFonts w:eastAsiaTheme="majorEastAsia"/>
                    <w:lang w:val="fi-FI"/>
                  </w:rPr>
                </w:pPr>
                <w:r w:rsidRPr="00DE2E59">
                  <w:rPr>
                    <w:rFonts w:eastAsiaTheme="majorEastAsia"/>
                  </w:rPr>
                  <w:t>[Valitse pvm.]</w:t>
                </w:r>
              </w:p>
            </w:sdtContent>
          </w:sdt>
          <w:p w14:paraId="076C288B" w14:textId="77777777" w:rsidR="001F507E" w:rsidRPr="00276E77" w:rsidRDefault="001F507E" w:rsidP="00B835D0">
            <w:pPr>
              <w:rPr>
                <w:rFonts w:eastAsiaTheme="majorEastAsia"/>
                <w:lang w:val="fi-FI"/>
              </w:rPr>
            </w:pPr>
          </w:p>
        </w:tc>
      </w:tr>
    </w:tbl>
    <w:p w14:paraId="4C121253" w14:textId="77777777" w:rsidR="00AA1537" w:rsidRPr="00276E77" w:rsidRDefault="00AA1537" w:rsidP="00EF1EBA">
      <w:pPr>
        <w:pStyle w:val="Vastaanottaja"/>
      </w:pPr>
    </w:p>
    <w:p w14:paraId="6BA2784F" w14:textId="77777777" w:rsidR="00AB0697" w:rsidRPr="00F52CFF" w:rsidRDefault="00AB0697" w:rsidP="00AB0697">
      <w:pPr>
        <w:ind w:left="-1701"/>
        <w:rPr>
          <w:rFonts w:ascii="Arial" w:hAnsi="Arial" w:cs="Arial"/>
          <w:b/>
          <w:szCs w:val="24"/>
        </w:rPr>
      </w:pPr>
      <w:r w:rsidRPr="00F52CFF">
        <w:rPr>
          <w:rFonts w:ascii="Arial" w:hAnsi="Arial" w:cs="Arial"/>
          <w:b/>
          <w:szCs w:val="24"/>
        </w:rPr>
        <w:t>SUOSTUMUS TUTKIMUKSEEN</w:t>
      </w:r>
      <w:r w:rsidRPr="00F52CFF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(</w:t>
      </w:r>
      <w:r w:rsidRPr="00490764">
        <w:rPr>
          <w:rFonts w:ascii="Arial" w:hAnsi="Arial" w:cs="Arial"/>
          <w:i/>
          <w:szCs w:val="24"/>
        </w:rPr>
        <w:t>Suluissa olevat tekstit ovat ohjetekstejä, jotka poistetaan muokkauksen yhteydessä</w:t>
      </w:r>
      <w:r>
        <w:rPr>
          <w:rFonts w:ascii="Arial" w:hAnsi="Arial" w:cs="Arial"/>
          <w:szCs w:val="24"/>
        </w:rPr>
        <w:t>)</w:t>
      </w:r>
      <w:r w:rsidRPr="00F52CFF">
        <w:rPr>
          <w:rFonts w:ascii="Arial" w:hAnsi="Arial" w:cs="Arial"/>
          <w:b/>
          <w:szCs w:val="24"/>
        </w:rPr>
        <w:tab/>
      </w:r>
    </w:p>
    <w:p w14:paraId="52EE5D11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</w:p>
    <w:p w14:paraId="1D754472" w14:textId="77777777" w:rsidR="00AB0697" w:rsidRPr="00F52CFF" w:rsidRDefault="00AB0697" w:rsidP="00AB0697">
      <w:pPr>
        <w:ind w:left="-1701"/>
        <w:rPr>
          <w:rFonts w:ascii="Arial" w:hAnsi="Arial" w:cs="Arial"/>
          <w:b/>
          <w:szCs w:val="24"/>
        </w:rPr>
      </w:pPr>
      <w:r w:rsidRPr="00F52CFF">
        <w:rPr>
          <w:rFonts w:ascii="Arial" w:hAnsi="Arial" w:cs="Arial"/>
          <w:b/>
          <w:i/>
          <w:szCs w:val="24"/>
        </w:rPr>
        <w:t>(</w:t>
      </w:r>
      <w:r w:rsidRPr="00F52CFF">
        <w:rPr>
          <w:rFonts w:ascii="Arial" w:hAnsi="Arial" w:cs="Arial"/>
          <w:b/>
          <w:szCs w:val="24"/>
        </w:rPr>
        <w:t xml:space="preserve">Tutkimuksen nimi) </w:t>
      </w:r>
    </w:p>
    <w:p w14:paraId="36CF9923" w14:textId="77777777" w:rsidR="00AB0697" w:rsidRPr="00F52CFF" w:rsidRDefault="00AB0697" w:rsidP="00AB0697">
      <w:pPr>
        <w:ind w:left="-1701"/>
        <w:rPr>
          <w:rFonts w:ascii="Arial" w:hAnsi="Arial" w:cs="Arial"/>
          <w:b/>
          <w:i/>
          <w:szCs w:val="24"/>
        </w:rPr>
      </w:pPr>
      <w:r w:rsidRPr="00F52CFF">
        <w:rPr>
          <w:rFonts w:ascii="Arial" w:hAnsi="Arial" w:cs="Arial"/>
          <w:b/>
          <w:szCs w:val="24"/>
        </w:rPr>
        <w:t>(Tutkimuspaikka ja tutkimuksen toteuttaja)</w:t>
      </w:r>
    </w:p>
    <w:p w14:paraId="5532B7BE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</w:p>
    <w:p w14:paraId="15BFE0AC" w14:textId="2934D6A5" w:rsidR="00AB0697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 xml:space="preserve">Minua </w:t>
      </w:r>
      <w:r w:rsidRPr="00F52CFF">
        <w:rPr>
          <w:rFonts w:ascii="Arial" w:hAnsi="Arial" w:cs="Arial"/>
          <w:b/>
          <w:szCs w:val="24"/>
        </w:rPr>
        <w:t>(tutkittavan nimi)</w:t>
      </w:r>
      <w:r w:rsidRPr="00F52CFF">
        <w:rPr>
          <w:rFonts w:ascii="Arial" w:hAnsi="Arial" w:cs="Arial"/>
          <w:szCs w:val="24"/>
        </w:rPr>
        <w:t xml:space="preserve"> on pyydetty osallistumaan yllä</w:t>
      </w:r>
      <w:r>
        <w:rPr>
          <w:rFonts w:ascii="Arial" w:hAnsi="Arial" w:cs="Arial"/>
          <w:szCs w:val="24"/>
        </w:rPr>
        <w:t xml:space="preserve"> </w:t>
      </w:r>
      <w:r w:rsidRPr="00F52CFF">
        <w:rPr>
          <w:rFonts w:ascii="Arial" w:hAnsi="Arial" w:cs="Arial"/>
          <w:szCs w:val="24"/>
        </w:rPr>
        <w:t xml:space="preserve">mainittuun tieteelliseen tutkimukseen, jonka tarkoituksena on </w:t>
      </w:r>
      <w:r w:rsidRPr="00F52CFF">
        <w:rPr>
          <w:rFonts w:ascii="Arial" w:hAnsi="Arial" w:cs="Arial"/>
          <w:b/>
          <w:szCs w:val="24"/>
        </w:rPr>
        <w:t>(XXX</w:t>
      </w:r>
      <w:r w:rsidRPr="00F52CFF">
        <w:rPr>
          <w:rFonts w:ascii="Arial" w:hAnsi="Arial" w:cs="Arial"/>
          <w:b/>
          <w:i/>
          <w:szCs w:val="24"/>
        </w:rPr>
        <w:t>)</w:t>
      </w:r>
      <w:r w:rsidRPr="00F52CFF">
        <w:rPr>
          <w:rFonts w:ascii="Arial" w:hAnsi="Arial" w:cs="Arial"/>
          <w:szCs w:val="24"/>
        </w:rPr>
        <w:t xml:space="preserve">. </w:t>
      </w:r>
    </w:p>
    <w:p w14:paraId="7D1AE87E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</w:p>
    <w:p w14:paraId="0C562AF4" w14:textId="77777777" w:rsidR="00AB0697" w:rsidRPr="00F52CFF" w:rsidRDefault="00AB0697" w:rsidP="00AB0697">
      <w:pPr>
        <w:ind w:left="-1701"/>
        <w:rPr>
          <w:rFonts w:ascii="Arial" w:hAnsi="Arial" w:cs="Arial"/>
          <w:i/>
          <w:szCs w:val="24"/>
        </w:rPr>
      </w:pPr>
      <w:r w:rsidRPr="00F52CFF">
        <w:rPr>
          <w:rFonts w:ascii="Arial" w:hAnsi="Arial" w:cs="Arial"/>
          <w:szCs w:val="24"/>
        </w:rPr>
        <w:t>Olen lukenut ja ymmärtänyt saamani kirjallisen tutkimustiedotteen. Tiedotteesta olen saanut riittävän selvityksen tutkimuksesta ja sen yhteydessä suoritettavasta</w:t>
      </w:r>
      <w:r w:rsidRPr="001C542A">
        <w:rPr>
          <w:rFonts w:ascii="Arial" w:hAnsi="Arial" w:cs="Arial"/>
          <w:szCs w:val="24"/>
        </w:rPr>
        <w:t xml:space="preserve"> henkilötietojen </w:t>
      </w:r>
      <w:r w:rsidRPr="00F52CFF">
        <w:rPr>
          <w:rFonts w:ascii="Arial" w:hAnsi="Arial" w:cs="Arial"/>
          <w:szCs w:val="24"/>
        </w:rPr>
        <w:t>keräämisestä, käsittelystä ja luovuttamisesta. Tiedotteen sisältö on kerrottu minulle myös suullisesti, minulla on ollut mahdollisuus esittää kysymyksiä ja olen saanut riittävän vastauksen kaikkiin tutkimusta koskeviin kysymyksiini.</w:t>
      </w:r>
      <w:r w:rsidRPr="00F52CFF">
        <w:rPr>
          <w:rFonts w:ascii="Arial" w:hAnsi="Arial" w:cs="Arial"/>
          <w:i/>
          <w:szCs w:val="24"/>
        </w:rPr>
        <w:t xml:space="preserve"> </w:t>
      </w:r>
    </w:p>
    <w:p w14:paraId="60BA8BCF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 xml:space="preserve">Tiedot </w:t>
      </w:r>
      <w:proofErr w:type="gramStart"/>
      <w:r w:rsidRPr="00F52CFF">
        <w:rPr>
          <w:rFonts w:ascii="Arial" w:hAnsi="Arial" w:cs="Arial"/>
          <w:szCs w:val="24"/>
        </w:rPr>
        <w:t>antoi</w:t>
      </w:r>
      <w:proofErr w:type="gramEnd"/>
      <w:r w:rsidRPr="00F52CFF">
        <w:rPr>
          <w:rFonts w:ascii="Arial" w:hAnsi="Arial" w:cs="Arial"/>
          <w:szCs w:val="24"/>
        </w:rPr>
        <w:t xml:space="preserve"> ________________________      __ / __/ 20 ___. </w:t>
      </w:r>
    </w:p>
    <w:p w14:paraId="6F9274BD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</w:p>
    <w:p w14:paraId="6095701E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Minulla on ollut riittävästi aikaa harkita osallistumistani tutkimukseen</w:t>
      </w:r>
      <w:r w:rsidRPr="00F52CFF">
        <w:rPr>
          <w:rFonts w:ascii="Arial" w:hAnsi="Arial" w:cs="Arial"/>
          <w:i/>
          <w:szCs w:val="24"/>
        </w:rPr>
        <w:t xml:space="preserve">. </w:t>
      </w:r>
      <w:r w:rsidRPr="00F52CFF">
        <w:rPr>
          <w:rFonts w:ascii="Arial" w:hAnsi="Arial" w:cs="Arial"/>
          <w:szCs w:val="24"/>
        </w:rPr>
        <w:t>Olen saanut riittävät tiedot oikeuksistani, tutkimuksen tarkoituksesta ja sen toteutuksesta sekä tutkimuksen hyödyistä ja riskeistä. Minua ei ole painostettu eikä houkuteltu osallistumaan tutkimukseen.</w:t>
      </w:r>
    </w:p>
    <w:p w14:paraId="5FFB19AB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</w:p>
    <w:p w14:paraId="3F14AF1B" w14:textId="3B89A1BC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415B2B">
        <w:rPr>
          <w:rFonts w:ascii="Arial" w:hAnsi="Arial" w:cs="Arial"/>
          <w:szCs w:val="24"/>
        </w:rPr>
        <w:t>Tiedän, että tietojani käsitellään luottamuksellisesti eikä niitä luovuteta sivullisille. (</w:t>
      </w:r>
      <w:r w:rsidRPr="00415B2B">
        <w:rPr>
          <w:rFonts w:ascii="Arial" w:hAnsi="Arial" w:cs="Arial"/>
          <w:i/>
          <w:szCs w:val="24"/>
        </w:rPr>
        <w:t>Jos tietoja luovutetaan, selvitys siitä kenelle tutkimuksen aikana kerättyjä tietoja voidaan luovuttaa ja miten tietojen luottamuksellisuus on suojattu. Jos tutkimukseen liittyy kansainvälinen yhteistyö, tulee suostumukseen lisätä erillinen tietojen luovutus -</w:t>
      </w:r>
      <w:r w:rsidRPr="00415B2B">
        <w:rPr>
          <w:rFonts w:ascii="Arial" w:hAnsi="Arial" w:cs="Arial"/>
          <w:i/>
          <w:szCs w:val="24"/>
        </w:rPr>
        <w:t>kohta</w:t>
      </w:r>
      <w:r w:rsidRPr="00415B2B">
        <w:rPr>
          <w:rFonts w:ascii="Arial" w:hAnsi="Arial" w:cs="Arial"/>
          <w:szCs w:val="24"/>
        </w:rPr>
        <w:t>)</w:t>
      </w:r>
      <w:r w:rsidRPr="00415B2B">
        <w:rPr>
          <w:rFonts w:ascii="Arial" w:hAnsi="Arial" w:cs="Arial"/>
          <w:szCs w:val="24"/>
        </w:rPr>
        <w:t>.</w:t>
      </w:r>
    </w:p>
    <w:p w14:paraId="178E6D90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</w:p>
    <w:p w14:paraId="4E0DDD1E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 xml:space="preserve">Ymmärrän, että osallistumiseni on vapaaehtoista. Olen selvillä siitä, että voin peruuttaa tämän suostumukseni koska tahansa syytä ilmoittamatta eikä peruutukseni vaikuta </w:t>
      </w:r>
      <w:r w:rsidRPr="001C542A">
        <w:rPr>
          <w:rFonts w:ascii="Arial" w:hAnsi="Arial" w:cs="Arial"/>
          <w:i/>
          <w:szCs w:val="24"/>
        </w:rPr>
        <w:t>kohteluuni tai saamaani hoitoon</w:t>
      </w:r>
      <w:r w:rsidRPr="00F52CFF">
        <w:rPr>
          <w:rFonts w:ascii="Arial" w:hAnsi="Arial" w:cs="Arial"/>
          <w:szCs w:val="24"/>
        </w:rPr>
        <w:t xml:space="preserve"> millään tavalla. </w:t>
      </w:r>
    </w:p>
    <w:p w14:paraId="04E89D65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</w:p>
    <w:p w14:paraId="6AEAE8D5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Olen tietoinen siitä, että mikäli keskeytän tutkimuksen tai peruutan suostumuksen, minusta keskeyttämiseen ja suostumuksen peruuttamiseen mennessä kerättyjä tietoja ja näytteitä voidaan käyttää osana tutkimusaineistoa</w:t>
      </w:r>
      <w:r>
        <w:rPr>
          <w:rFonts w:ascii="Arial" w:hAnsi="Arial" w:cs="Arial"/>
          <w:i/>
          <w:szCs w:val="24"/>
        </w:rPr>
        <w:t xml:space="preserve"> </w:t>
      </w:r>
      <w:r w:rsidRPr="00FF077D">
        <w:rPr>
          <w:rFonts w:ascii="Arial" w:hAnsi="Arial" w:cs="Arial"/>
          <w:szCs w:val="24"/>
        </w:rPr>
        <w:t>lainsäädännön sallimissa tilanteissa.</w:t>
      </w:r>
      <w:r w:rsidRPr="00FF077D">
        <w:rPr>
          <w:rFonts w:ascii="Arial" w:hAnsi="Arial" w:cs="Arial"/>
          <w:i/>
          <w:szCs w:val="24"/>
        </w:rPr>
        <w:t xml:space="preserve"> </w:t>
      </w:r>
    </w:p>
    <w:p w14:paraId="50F3159C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</w:p>
    <w:p w14:paraId="1890E09C" w14:textId="77777777" w:rsidR="00AB0697" w:rsidRPr="001C542A" w:rsidRDefault="00AB0697" w:rsidP="00AB0697">
      <w:pPr>
        <w:ind w:left="-1701"/>
        <w:rPr>
          <w:rFonts w:ascii="Arial" w:hAnsi="Arial" w:cs="Arial"/>
          <w:szCs w:val="24"/>
        </w:rPr>
      </w:pPr>
      <w:r w:rsidRPr="001C542A">
        <w:rPr>
          <w:rFonts w:ascii="Arial" w:hAnsi="Arial" w:cs="Arial"/>
          <w:szCs w:val="24"/>
        </w:rPr>
        <w:t xml:space="preserve">Suostun siihen, että tutkimuksen päätyttyä aineisto arkistoidaan tunnisteellisena xx ajan </w:t>
      </w:r>
      <w:r w:rsidRPr="001C542A">
        <w:rPr>
          <w:rFonts w:ascii="Arial" w:hAnsi="Arial" w:cs="Arial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C542A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1C542A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Kyllä  </w:t>
      </w:r>
      <w:r w:rsidRPr="001C542A">
        <w:rPr>
          <w:rFonts w:ascii="Arial" w:hAnsi="Arial" w:cs="Arial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C542A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1C542A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Ei</w:t>
      </w:r>
      <w:r w:rsidRPr="001C542A">
        <w:rPr>
          <w:rFonts w:ascii="Arial" w:hAnsi="Arial" w:cs="Arial"/>
          <w:szCs w:val="24"/>
        </w:rPr>
        <w:t xml:space="preserve"> </w:t>
      </w:r>
      <w:r w:rsidRPr="001C542A">
        <w:rPr>
          <w:rFonts w:ascii="Arial" w:hAnsi="Arial" w:cs="Arial"/>
          <w:i/>
          <w:szCs w:val="24"/>
        </w:rPr>
        <w:t>(tarvittaessa, kerrottava tiedotteessa</w:t>
      </w:r>
      <w:r w:rsidRPr="001C542A">
        <w:rPr>
          <w:rFonts w:ascii="Arial" w:hAnsi="Arial" w:cs="Arial"/>
          <w:szCs w:val="24"/>
        </w:rPr>
        <w:t>)</w:t>
      </w:r>
    </w:p>
    <w:p w14:paraId="09057979" w14:textId="77777777" w:rsidR="00AB0697" w:rsidRPr="00FE2344" w:rsidRDefault="00AB0697" w:rsidP="00AB0697">
      <w:pPr>
        <w:ind w:left="-1701"/>
        <w:rPr>
          <w:rFonts w:ascii="Arial" w:hAnsi="Arial" w:cs="Arial"/>
          <w:color w:val="FF0000"/>
          <w:szCs w:val="24"/>
        </w:rPr>
      </w:pPr>
    </w:p>
    <w:p w14:paraId="3211BE4C" w14:textId="77777777" w:rsidR="00AB0697" w:rsidRPr="001C542A" w:rsidRDefault="00AB0697" w:rsidP="00AB0697">
      <w:pPr>
        <w:ind w:left="-1701"/>
        <w:rPr>
          <w:rFonts w:ascii="Arial" w:hAnsi="Arial" w:cs="Arial"/>
          <w:szCs w:val="24"/>
        </w:rPr>
      </w:pPr>
      <w:r w:rsidRPr="001C542A">
        <w:rPr>
          <w:rFonts w:ascii="Arial" w:hAnsi="Arial" w:cs="Arial"/>
          <w:szCs w:val="24"/>
        </w:rPr>
        <w:t xml:space="preserve">Suostun myöhempään yhteydenottoon jatkotutkimusta varten </w:t>
      </w:r>
      <w:r w:rsidRPr="001C542A">
        <w:rPr>
          <w:rFonts w:ascii="Arial" w:hAnsi="Arial" w:cs="Arial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C542A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1C542A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Kyllä </w:t>
      </w:r>
      <w:r w:rsidRPr="001C542A">
        <w:rPr>
          <w:rFonts w:ascii="Arial" w:hAnsi="Arial" w:cs="Arial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C542A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1C542A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Ei </w:t>
      </w:r>
      <w:r w:rsidRPr="001C542A">
        <w:rPr>
          <w:rFonts w:ascii="Arial" w:hAnsi="Arial" w:cs="Arial"/>
          <w:szCs w:val="24"/>
        </w:rPr>
        <w:t>(tarvittaessa</w:t>
      </w:r>
      <w:r w:rsidRPr="001C542A">
        <w:rPr>
          <w:rFonts w:ascii="Arial" w:hAnsi="Arial" w:cs="Arial"/>
          <w:i/>
          <w:szCs w:val="24"/>
        </w:rPr>
        <w:t>, kerrottava tiedotteessa</w:t>
      </w:r>
      <w:r w:rsidRPr="001C542A">
        <w:rPr>
          <w:rFonts w:ascii="Arial" w:hAnsi="Arial" w:cs="Arial"/>
          <w:szCs w:val="24"/>
        </w:rPr>
        <w:t>)</w:t>
      </w:r>
    </w:p>
    <w:p w14:paraId="6DBE2AF2" w14:textId="77777777" w:rsidR="00AB0697" w:rsidRDefault="00AB0697" w:rsidP="00AB0697">
      <w:pPr>
        <w:ind w:left="-1701"/>
        <w:rPr>
          <w:rFonts w:ascii="Arial" w:hAnsi="Arial" w:cs="Arial"/>
          <w:color w:val="FF0000"/>
          <w:szCs w:val="24"/>
        </w:rPr>
      </w:pPr>
    </w:p>
    <w:p w14:paraId="33826EBD" w14:textId="77777777" w:rsidR="00AB0697" w:rsidRPr="001C542A" w:rsidRDefault="00AB0697" w:rsidP="00AB0697">
      <w:pPr>
        <w:ind w:left="-1701"/>
        <w:rPr>
          <w:rFonts w:ascii="Arial" w:hAnsi="Arial" w:cs="Arial"/>
          <w:szCs w:val="24"/>
        </w:rPr>
      </w:pPr>
      <w:r w:rsidRPr="001C542A">
        <w:rPr>
          <w:rFonts w:ascii="Arial" w:hAnsi="Arial" w:cs="Arial"/>
          <w:szCs w:val="24"/>
        </w:rPr>
        <w:t xml:space="preserve">Suostun siihen, että tietojani siirretään tai luovutetaan EU- ja/tai ETA – maiden ulkopuolelle </w:t>
      </w:r>
      <w:r w:rsidRPr="001C542A">
        <w:rPr>
          <w:rFonts w:ascii="Arial" w:hAnsi="Arial" w:cs="Arial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C542A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1C542A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Kyllä </w:t>
      </w:r>
      <w:r w:rsidRPr="001C542A">
        <w:rPr>
          <w:rFonts w:ascii="Arial" w:hAnsi="Arial" w:cs="Arial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C542A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1C542A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Ei</w:t>
      </w:r>
      <w:r w:rsidRPr="001C542A">
        <w:rPr>
          <w:rFonts w:ascii="Arial" w:hAnsi="Arial" w:cs="Arial"/>
          <w:szCs w:val="24"/>
        </w:rPr>
        <w:t xml:space="preserve"> (</w:t>
      </w:r>
      <w:r w:rsidRPr="001C542A">
        <w:rPr>
          <w:rFonts w:ascii="Arial" w:hAnsi="Arial" w:cs="Arial"/>
          <w:i/>
          <w:szCs w:val="24"/>
        </w:rPr>
        <w:t>tarvittaessa, kerrottava tiedotteessa</w:t>
      </w:r>
      <w:r w:rsidRPr="001C542A">
        <w:rPr>
          <w:rFonts w:ascii="Arial" w:hAnsi="Arial" w:cs="Arial"/>
          <w:szCs w:val="24"/>
        </w:rPr>
        <w:t>)</w:t>
      </w:r>
    </w:p>
    <w:p w14:paraId="2DDF26FF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</w:p>
    <w:p w14:paraId="64E7D269" w14:textId="77777777" w:rsidR="00AB0697" w:rsidRDefault="00AB0697" w:rsidP="00AB0697">
      <w:pPr>
        <w:ind w:left="-1701"/>
        <w:rPr>
          <w:rFonts w:ascii="Arial" w:hAnsi="Arial" w:cs="Arial"/>
          <w:b/>
          <w:szCs w:val="24"/>
        </w:rPr>
      </w:pPr>
    </w:p>
    <w:p w14:paraId="2C7FF4D1" w14:textId="77777777" w:rsidR="00AB0697" w:rsidRDefault="00AB0697" w:rsidP="00AB0697">
      <w:pPr>
        <w:ind w:left="-1701"/>
        <w:rPr>
          <w:rFonts w:ascii="Arial" w:hAnsi="Arial" w:cs="Arial"/>
          <w:b/>
          <w:szCs w:val="24"/>
        </w:rPr>
      </w:pPr>
    </w:p>
    <w:p w14:paraId="43DFB444" w14:textId="77777777" w:rsidR="00AB0697" w:rsidRDefault="00AB0697" w:rsidP="00AB0697">
      <w:pPr>
        <w:ind w:left="-1701"/>
        <w:rPr>
          <w:rFonts w:ascii="Arial" w:hAnsi="Arial" w:cs="Arial"/>
          <w:b/>
          <w:szCs w:val="24"/>
        </w:rPr>
      </w:pPr>
    </w:p>
    <w:p w14:paraId="78137356" w14:textId="77777777" w:rsidR="00AB0697" w:rsidRPr="00F52CFF" w:rsidRDefault="00AB0697" w:rsidP="00AB0697">
      <w:pPr>
        <w:ind w:left="-1701"/>
        <w:rPr>
          <w:rFonts w:ascii="Arial" w:hAnsi="Arial" w:cs="Arial"/>
          <w:b/>
          <w:szCs w:val="24"/>
        </w:rPr>
      </w:pPr>
      <w:r w:rsidRPr="00F52CFF">
        <w:rPr>
          <w:rFonts w:ascii="Arial" w:hAnsi="Arial" w:cs="Arial"/>
          <w:b/>
          <w:szCs w:val="24"/>
        </w:rPr>
        <w:lastRenderedPageBreak/>
        <w:t>Allekirjoituksellani vahvistan osallistumiseni tähän tutkimukseen ja suostun vapaaehtoisesti tutkimushenkilöksi.</w:t>
      </w:r>
    </w:p>
    <w:p w14:paraId="1D3C93E5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</w:p>
    <w:p w14:paraId="3802702A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ab/>
        <w:t>_______________________</w:t>
      </w:r>
    </w:p>
    <w:p w14:paraId="5095C908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Tutkittavan nimi</w:t>
      </w:r>
      <w:r w:rsidRPr="00F52CF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52CFF">
        <w:rPr>
          <w:rFonts w:ascii="Arial" w:hAnsi="Arial" w:cs="Arial"/>
          <w:szCs w:val="24"/>
        </w:rPr>
        <w:t xml:space="preserve">Tutkittavan syntymäaika        </w:t>
      </w:r>
    </w:p>
    <w:p w14:paraId="1D4E2694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</w:p>
    <w:p w14:paraId="5A2ABA1B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14:paraId="34327C72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Tutkittavan osoite</w:t>
      </w:r>
    </w:p>
    <w:p w14:paraId="0FDCE4B4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</w:p>
    <w:p w14:paraId="283E8537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______________</w:t>
      </w:r>
      <w:r w:rsidRPr="00F52CFF">
        <w:rPr>
          <w:rFonts w:ascii="Arial" w:hAnsi="Arial" w:cs="Arial"/>
          <w:szCs w:val="24"/>
        </w:rPr>
        <w:tab/>
        <w:t>_______________________</w:t>
      </w:r>
      <w:r>
        <w:rPr>
          <w:rFonts w:ascii="Arial" w:hAnsi="Arial" w:cs="Arial"/>
          <w:szCs w:val="24"/>
        </w:rPr>
        <w:t>____________________</w:t>
      </w:r>
    </w:p>
    <w:p w14:paraId="01894ED3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Päivämäärä</w:t>
      </w:r>
      <w:r w:rsidRPr="00F52CFF">
        <w:rPr>
          <w:rFonts w:ascii="Arial" w:hAnsi="Arial" w:cs="Arial"/>
          <w:szCs w:val="24"/>
        </w:rPr>
        <w:tab/>
      </w:r>
      <w:r w:rsidRPr="00F52CFF">
        <w:rPr>
          <w:rFonts w:ascii="Arial" w:hAnsi="Arial" w:cs="Arial"/>
          <w:szCs w:val="24"/>
        </w:rPr>
        <w:tab/>
        <w:t>Allekirjoitus</w:t>
      </w:r>
    </w:p>
    <w:p w14:paraId="0BA19ED7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</w:p>
    <w:p w14:paraId="52575BB2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>___________</w:t>
      </w:r>
      <w:r>
        <w:rPr>
          <w:rFonts w:ascii="Arial" w:hAnsi="Arial" w:cs="Arial"/>
          <w:szCs w:val="24"/>
        </w:rPr>
        <w:tab/>
        <w:t>___</w:t>
      </w:r>
      <w:r w:rsidRPr="00F52CFF">
        <w:rPr>
          <w:rFonts w:ascii="Arial" w:hAnsi="Arial" w:cs="Arial"/>
          <w:szCs w:val="24"/>
        </w:rPr>
        <w:tab/>
        <w:t>_____________</w:t>
      </w:r>
      <w:r>
        <w:rPr>
          <w:rFonts w:ascii="Arial" w:hAnsi="Arial" w:cs="Arial"/>
          <w:szCs w:val="24"/>
        </w:rPr>
        <w:t>__________</w:t>
      </w:r>
    </w:p>
    <w:p w14:paraId="7C65ACD7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Potilaan edustajan nimi</w:t>
      </w:r>
      <w:r w:rsidRPr="00F52CF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(</w:t>
      </w:r>
      <w:r w:rsidRPr="004E2151">
        <w:rPr>
          <w:rFonts w:ascii="Arial" w:hAnsi="Arial" w:cs="Arial"/>
          <w:i/>
          <w:szCs w:val="24"/>
        </w:rPr>
        <w:t>tarvittaessa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Pr="00F52CFF">
        <w:rPr>
          <w:rFonts w:ascii="Arial" w:hAnsi="Arial" w:cs="Arial"/>
          <w:szCs w:val="24"/>
        </w:rPr>
        <w:t>Päivämäärä</w:t>
      </w:r>
      <w:r w:rsidRPr="00F52CFF">
        <w:rPr>
          <w:rFonts w:ascii="Arial" w:hAnsi="Arial" w:cs="Arial"/>
          <w:szCs w:val="24"/>
        </w:rPr>
        <w:tab/>
      </w:r>
      <w:r w:rsidRPr="00F52CFF">
        <w:rPr>
          <w:rFonts w:ascii="Arial" w:hAnsi="Arial" w:cs="Arial"/>
          <w:szCs w:val="24"/>
        </w:rPr>
        <w:tab/>
      </w:r>
    </w:p>
    <w:p w14:paraId="63A4AF49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</w:p>
    <w:p w14:paraId="3FE57509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14:paraId="60C7BB3A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Allekirjoitus</w:t>
      </w:r>
    </w:p>
    <w:p w14:paraId="69667B8E" w14:textId="77777777" w:rsidR="00AB0697" w:rsidRPr="00F52CFF" w:rsidRDefault="00AB0697" w:rsidP="00AB0697">
      <w:pPr>
        <w:ind w:left="-1701"/>
        <w:rPr>
          <w:rFonts w:ascii="Arial" w:hAnsi="Arial" w:cs="Arial"/>
          <w:b/>
          <w:i/>
          <w:szCs w:val="24"/>
        </w:rPr>
      </w:pPr>
    </w:p>
    <w:p w14:paraId="1B9EEE79" w14:textId="77777777" w:rsidR="00AB0697" w:rsidRDefault="00AB0697" w:rsidP="00AB0697">
      <w:pPr>
        <w:ind w:left="-1701"/>
        <w:rPr>
          <w:rFonts w:ascii="Arial" w:hAnsi="Arial" w:cs="Arial"/>
          <w:b/>
          <w:szCs w:val="24"/>
        </w:rPr>
      </w:pPr>
    </w:p>
    <w:p w14:paraId="3B2F6369" w14:textId="77777777" w:rsidR="00AB0697" w:rsidRDefault="00AB0697" w:rsidP="00AB0697">
      <w:pPr>
        <w:ind w:left="-1701"/>
        <w:rPr>
          <w:rFonts w:ascii="Arial" w:hAnsi="Arial" w:cs="Arial"/>
          <w:b/>
          <w:szCs w:val="24"/>
        </w:rPr>
      </w:pPr>
    </w:p>
    <w:p w14:paraId="2405899D" w14:textId="77777777" w:rsidR="00AB0697" w:rsidRPr="00F52CFF" w:rsidRDefault="00AB0697" w:rsidP="00AB0697">
      <w:pPr>
        <w:ind w:left="-1701"/>
        <w:rPr>
          <w:rFonts w:ascii="Arial" w:hAnsi="Arial" w:cs="Arial"/>
          <w:b/>
          <w:szCs w:val="24"/>
        </w:rPr>
      </w:pPr>
      <w:r w:rsidRPr="00F52CFF">
        <w:rPr>
          <w:rFonts w:ascii="Arial" w:hAnsi="Arial" w:cs="Arial"/>
          <w:b/>
          <w:szCs w:val="24"/>
        </w:rPr>
        <w:t>Suostumus vastaanotettu</w:t>
      </w:r>
    </w:p>
    <w:p w14:paraId="037D170B" w14:textId="77777777" w:rsidR="00AB0697" w:rsidRPr="00F52CFF" w:rsidRDefault="00AB0697" w:rsidP="00AB0697">
      <w:pPr>
        <w:ind w:left="-1701"/>
        <w:rPr>
          <w:rFonts w:ascii="Arial" w:hAnsi="Arial" w:cs="Arial"/>
          <w:b/>
          <w:szCs w:val="24"/>
        </w:rPr>
      </w:pPr>
    </w:p>
    <w:p w14:paraId="70E9ADA7" w14:textId="77777777" w:rsidR="00AB0697" w:rsidRPr="00F52CFF" w:rsidRDefault="00AB0697" w:rsidP="00AB0697">
      <w:pPr>
        <w:ind w:left="-1701"/>
        <w:rPr>
          <w:rFonts w:ascii="Arial" w:hAnsi="Arial" w:cs="Arial"/>
          <w:b/>
          <w:i/>
          <w:szCs w:val="24"/>
        </w:rPr>
      </w:pPr>
    </w:p>
    <w:p w14:paraId="4FB7C366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______________</w:t>
      </w:r>
      <w:r w:rsidRPr="00F52CFF">
        <w:rPr>
          <w:rFonts w:ascii="Arial" w:hAnsi="Arial" w:cs="Arial"/>
          <w:szCs w:val="24"/>
        </w:rPr>
        <w:tab/>
        <w:t>_____________</w:t>
      </w:r>
      <w:r>
        <w:rPr>
          <w:rFonts w:ascii="Arial" w:hAnsi="Arial" w:cs="Arial"/>
          <w:szCs w:val="24"/>
        </w:rPr>
        <w:t>_________</w:t>
      </w:r>
      <w:r w:rsidRPr="00F52CFF">
        <w:rPr>
          <w:rFonts w:ascii="Arial" w:hAnsi="Arial" w:cs="Arial"/>
          <w:szCs w:val="24"/>
        </w:rPr>
        <w:tab/>
      </w:r>
    </w:p>
    <w:p w14:paraId="57CFF0E7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Tutkijalääkärin/hoitajan nimi</w:t>
      </w:r>
      <w:r w:rsidRPr="00F52CF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52CFF">
        <w:rPr>
          <w:rFonts w:ascii="Arial" w:hAnsi="Arial" w:cs="Arial"/>
          <w:szCs w:val="24"/>
        </w:rPr>
        <w:t>Päivämäärä</w:t>
      </w:r>
      <w:r w:rsidRPr="00F52CFF">
        <w:rPr>
          <w:rFonts w:ascii="Arial" w:hAnsi="Arial" w:cs="Arial"/>
          <w:szCs w:val="24"/>
        </w:rPr>
        <w:tab/>
      </w:r>
      <w:r w:rsidRPr="00F52CFF">
        <w:rPr>
          <w:rFonts w:ascii="Arial" w:hAnsi="Arial" w:cs="Arial"/>
          <w:szCs w:val="24"/>
        </w:rPr>
        <w:tab/>
      </w:r>
    </w:p>
    <w:p w14:paraId="5F59A761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</w:p>
    <w:p w14:paraId="0D772FCC" w14:textId="77777777" w:rsidR="00AB0697" w:rsidRDefault="00AB0697" w:rsidP="00AB0697">
      <w:pPr>
        <w:ind w:left="-17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</w:t>
      </w:r>
    </w:p>
    <w:p w14:paraId="30716CBE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Allekirjoitus</w:t>
      </w:r>
    </w:p>
    <w:p w14:paraId="0A658161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>(Suostumuksen vastaanottaja)</w:t>
      </w:r>
    </w:p>
    <w:p w14:paraId="73211D3C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</w:p>
    <w:p w14:paraId="586B6D13" w14:textId="77777777" w:rsidR="00AB0697" w:rsidRPr="00F52CFF" w:rsidRDefault="00AB0697" w:rsidP="00AB0697">
      <w:pPr>
        <w:ind w:left="-1701"/>
        <w:rPr>
          <w:rFonts w:ascii="Arial" w:hAnsi="Arial" w:cs="Arial"/>
          <w:szCs w:val="24"/>
        </w:rPr>
      </w:pPr>
      <w:r w:rsidRPr="00F52CFF">
        <w:rPr>
          <w:rFonts w:ascii="Arial" w:hAnsi="Arial" w:cs="Arial"/>
          <w:szCs w:val="24"/>
        </w:rPr>
        <w:t xml:space="preserve">Alkuperäinen allekirjoitettu tutkittavan suostumus sekä kopio tutkimustiedotteesta jäävät tutkijalääkärin arkistoon. Tutkimustiedote ja kopio allekirjoitetusta suostumuksesta annetaan tutkittavalle. </w:t>
      </w:r>
    </w:p>
    <w:p w14:paraId="47B04571" w14:textId="1435B662" w:rsidR="00D02428" w:rsidRPr="00D33CA4" w:rsidRDefault="00D02428" w:rsidP="00AB0697">
      <w:pPr>
        <w:pStyle w:val="Leipteksti"/>
        <w:spacing w:line="600" w:lineRule="auto"/>
        <w:ind w:left="-1701"/>
      </w:pPr>
    </w:p>
    <w:sectPr w:rsidR="00D02428" w:rsidRPr="00D33CA4" w:rsidSect="00276E7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98" w:right="709" w:bottom="1361" w:left="2665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C59D" w14:textId="77777777" w:rsidR="00CF4CD0" w:rsidRDefault="00CF4CD0" w:rsidP="00AC7BC5">
      <w:r>
        <w:separator/>
      </w:r>
    </w:p>
    <w:p w14:paraId="2C42EAAF" w14:textId="77777777" w:rsidR="00CF4CD0" w:rsidRDefault="00CF4CD0"/>
  </w:endnote>
  <w:endnote w:type="continuationSeparator" w:id="0">
    <w:p w14:paraId="7EAF203E" w14:textId="77777777" w:rsidR="00CF4CD0" w:rsidRDefault="00CF4CD0" w:rsidP="00AC7BC5">
      <w:r>
        <w:continuationSeparator/>
      </w:r>
    </w:p>
    <w:p w14:paraId="1F74E183" w14:textId="77777777" w:rsidR="00CF4CD0" w:rsidRDefault="00CF4CD0"/>
  </w:endnote>
  <w:endnote w:type="continuationNotice" w:id="1">
    <w:p w14:paraId="064AE4EF" w14:textId="77777777" w:rsidR="00CE0DF4" w:rsidRDefault="00CE0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18A1" w14:textId="77777777" w:rsidR="00D02428" w:rsidRDefault="00D02428" w:rsidP="00D02428">
    <w:pPr>
      <w:pStyle w:val="Alatunniste"/>
    </w:pPr>
  </w:p>
  <w:p w14:paraId="1A9EC669" w14:textId="3B6FD585" w:rsidR="00D02428" w:rsidRPr="00D02428" w:rsidRDefault="00D02428" w:rsidP="00D02428">
    <w:pPr>
      <w:pStyle w:val="Alatunniste"/>
    </w:pPr>
    <w:r w:rsidRPr="008F0610">
      <w:t>Keski-Suomen hyvinvointialue | www.hyvaks.fi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282A" w14:textId="77777777" w:rsidR="00276E77" w:rsidRDefault="00276E77" w:rsidP="00276E77">
    <w:pPr>
      <w:pStyle w:val="Alatunniste"/>
    </w:pPr>
  </w:p>
  <w:p w14:paraId="6162C7B2" w14:textId="77777777" w:rsidR="00276E77" w:rsidRPr="00276E77" w:rsidRDefault="00276E77" w:rsidP="00276E77">
    <w:pPr>
      <w:pStyle w:val="Alatunniste"/>
    </w:pPr>
    <w:r w:rsidRPr="008F0610">
      <w:t>Keski-Suomen hyvinvointialue | Kirjaamon postiosoite: Hoitajantie 1, 40620 Jyväskylä | kirjaamo(at)hyvaks.fi |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D1A6" w14:textId="77777777" w:rsidR="00CF4CD0" w:rsidRDefault="00CF4CD0" w:rsidP="00AC7BC5">
      <w:r>
        <w:separator/>
      </w:r>
    </w:p>
    <w:p w14:paraId="39D97578" w14:textId="77777777" w:rsidR="00CF4CD0" w:rsidRDefault="00CF4CD0"/>
  </w:footnote>
  <w:footnote w:type="continuationSeparator" w:id="0">
    <w:p w14:paraId="475DF36B" w14:textId="77777777" w:rsidR="00CF4CD0" w:rsidRDefault="00CF4CD0" w:rsidP="00AC7BC5">
      <w:r>
        <w:continuationSeparator/>
      </w:r>
    </w:p>
    <w:p w14:paraId="7A50292F" w14:textId="77777777" w:rsidR="00CF4CD0" w:rsidRDefault="00CF4CD0"/>
  </w:footnote>
  <w:footnote w:type="continuationNotice" w:id="1">
    <w:p w14:paraId="0E5CBED1" w14:textId="77777777" w:rsidR="00CE0DF4" w:rsidRDefault="00CE0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B898" w14:textId="77777777" w:rsidR="00BB5B18" w:rsidRPr="00F1568B" w:rsidRDefault="00BB5B18" w:rsidP="00F1568B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5130DB" wp14:editId="14CBF78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310" name="Kuva 3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6F87" w14:textId="77777777" w:rsidR="00276E77" w:rsidRPr="00276E77" w:rsidRDefault="00276E77" w:rsidP="00276E77">
    <w:pPr>
      <w:pStyle w:val="Yltunnist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FE307AC" wp14:editId="73AA3C5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311" name="Kuva 3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D0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4557D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07E"/>
    <w:rsid w:val="00201C58"/>
    <w:rsid w:val="00206450"/>
    <w:rsid w:val="00211D88"/>
    <w:rsid w:val="002147A0"/>
    <w:rsid w:val="0022111F"/>
    <w:rsid w:val="002243A3"/>
    <w:rsid w:val="002742FA"/>
    <w:rsid w:val="00276E77"/>
    <w:rsid w:val="00287385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84774"/>
    <w:rsid w:val="004905FC"/>
    <w:rsid w:val="004A0AEA"/>
    <w:rsid w:val="004E0630"/>
    <w:rsid w:val="004E4251"/>
    <w:rsid w:val="004F4BAA"/>
    <w:rsid w:val="004F6B0C"/>
    <w:rsid w:val="00504A66"/>
    <w:rsid w:val="00511BE5"/>
    <w:rsid w:val="00527C91"/>
    <w:rsid w:val="0054267A"/>
    <w:rsid w:val="00542CD9"/>
    <w:rsid w:val="005B18E7"/>
    <w:rsid w:val="005B7196"/>
    <w:rsid w:val="005E48EA"/>
    <w:rsid w:val="00601D7D"/>
    <w:rsid w:val="00605ACB"/>
    <w:rsid w:val="0060724A"/>
    <w:rsid w:val="00612226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60947"/>
    <w:rsid w:val="007632A7"/>
    <w:rsid w:val="007727E6"/>
    <w:rsid w:val="00781994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20BDD"/>
    <w:rsid w:val="00920D1C"/>
    <w:rsid w:val="00967360"/>
    <w:rsid w:val="009939B4"/>
    <w:rsid w:val="0099556F"/>
    <w:rsid w:val="009978C4"/>
    <w:rsid w:val="009B00F8"/>
    <w:rsid w:val="009B73DD"/>
    <w:rsid w:val="009C1AF4"/>
    <w:rsid w:val="009C4CA5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A1537"/>
    <w:rsid w:val="00AB0697"/>
    <w:rsid w:val="00AB124A"/>
    <w:rsid w:val="00AB3675"/>
    <w:rsid w:val="00AC7BC5"/>
    <w:rsid w:val="00AD043D"/>
    <w:rsid w:val="00AF69EA"/>
    <w:rsid w:val="00B06142"/>
    <w:rsid w:val="00B14070"/>
    <w:rsid w:val="00B20BDB"/>
    <w:rsid w:val="00B361BA"/>
    <w:rsid w:val="00B36728"/>
    <w:rsid w:val="00B46450"/>
    <w:rsid w:val="00B47A21"/>
    <w:rsid w:val="00B835D0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57AD9"/>
    <w:rsid w:val="00C635DE"/>
    <w:rsid w:val="00C71063"/>
    <w:rsid w:val="00C72946"/>
    <w:rsid w:val="00C743E5"/>
    <w:rsid w:val="00C77D13"/>
    <w:rsid w:val="00C80F47"/>
    <w:rsid w:val="00C8584F"/>
    <w:rsid w:val="00C85D1C"/>
    <w:rsid w:val="00CA0EED"/>
    <w:rsid w:val="00CB11A6"/>
    <w:rsid w:val="00CC0749"/>
    <w:rsid w:val="00CE0DF4"/>
    <w:rsid w:val="00CF347E"/>
    <w:rsid w:val="00CF4CD0"/>
    <w:rsid w:val="00D02428"/>
    <w:rsid w:val="00D07AB2"/>
    <w:rsid w:val="00D32DA0"/>
    <w:rsid w:val="00D33CA4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85A"/>
    <w:rsid w:val="00E80176"/>
    <w:rsid w:val="00E81F28"/>
    <w:rsid w:val="00E83753"/>
    <w:rsid w:val="00E93899"/>
    <w:rsid w:val="00EB2C37"/>
    <w:rsid w:val="00EB3F49"/>
    <w:rsid w:val="00EE009F"/>
    <w:rsid w:val="00EE326A"/>
    <w:rsid w:val="00EF1EBA"/>
    <w:rsid w:val="00EF7807"/>
    <w:rsid w:val="00F112BC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F7D0B"/>
  <w15:docId w15:val="{753ECF85-851D-4963-9323-06F48F1D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5FC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1F507E"/>
    <w:pPr>
      <w:ind w:right="170"/>
      <w:jc w:val="right"/>
    </w:pPr>
  </w:style>
  <w:style w:type="paragraph" w:styleId="Leipteksti">
    <w:name w:val="Body Text"/>
    <w:basedOn w:val="Normaali"/>
    <w:link w:val="LeiptekstiChar"/>
    <w:uiPriority w:val="1"/>
    <w:qFormat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1F507E"/>
    <w:rPr>
      <w:sz w:val="24"/>
    </w:rPr>
  </w:style>
  <w:style w:type="paragraph" w:styleId="Alatunniste">
    <w:name w:val="footer"/>
    <w:link w:val="AlatunnisteChar"/>
    <w:uiPriority w:val="94"/>
    <w:rsid w:val="003E63DE"/>
    <w:pPr>
      <w:tabs>
        <w:tab w:val="left" w:pos="2359"/>
        <w:tab w:val="left" w:pos="4717"/>
        <w:tab w:val="left" w:pos="7371"/>
      </w:tabs>
      <w:ind w:left="-1894"/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3E63DE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01B63"/>
    <w:pPr>
      <w:spacing w:before="520" w:after="520" w:line="216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1B63"/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81994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81994"/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paragraph" w:styleId="Eivli">
    <w:name w:val="No Spacing"/>
    <w:link w:val="EivliChar"/>
    <w:uiPriority w:val="99"/>
    <w:semiHidden/>
    <w:qFormat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Luettelokappale">
    <w:name w:val="List Paragraph"/>
    <w:basedOn w:val="Normaali"/>
    <w:uiPriority w:val="67"/>
    <w:semiHidden/>
    <w:rsid w:val="00C57AD9"/>
    <w:pPr>
      <w:ind w:left="720"/>
      <w:contextualSpacing/>
    </w:p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64"/>
    <w:rsid w:val="00EF1EBA"/>
    <w:pPr>
      <w:spacing w:line="280" w:lineRule="exact"/>
      <w:ind w:left="-1945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C57AD9"/>
    <w:pPr>
      <w:numPr>
        <w:numId w:val="29"/>
      </w:numPr>
      <w:tabs>
        <w:tab w:val="clear" w:pos="2608"/>
      </w:tabs>
      <w:spacing w:before="280"/>
      <w:ind w:left="357" w:hanging="357"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4557D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qFormat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qFormat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qFormat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character" w:customStyle="1" w:styleId="EivliChar">
    <w:name w:val="Ei väliä Char"/>
    <w:basedOn w:val="Kappaleenoletusfontti"/>
    <w:link w:val="Eivli"/>
    <w:uiPriority w:val="99"/>
    <w:semiHidden/>
    <w:rsid w:val="0014557D"/>
  </w:style>
  <w:style w:type="paragraph" w:customStyle="1" w:styleId="Info-leipteksti">
    <w:name w:val="Info-leipäteksti"/>
    <w:basedOn w:val="Normaali"/>
    <w:uiPriority w:val="49"/>
    <w:qFormat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AppData\Local\Temp\Temp4_HYVAKS_word_valmiit_v2022-11-07.zip\HYVAKS_word_valmiit_v2022-11-07\HYVAKS_Word_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B5D9FCC7F421BB70D44874DF23A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4AA45E-9EBA-41E1-BC15-A4661F1B6494}"/>
      </w:docPartPr>
      <w:docPartBody>
        <w:p w:rsidR="0012277B" w:rsidRDefault="0012277B">
          <w:pPr>
            <w:pStyle w:val="682B5D9FCC7F421BB70D44874DF23AC3"/>
          </w:pPr>
          <w:r w:rsidRPr="00DE2E59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7B"/>
    <w:rsid w:val="001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82B5D9FCC7F421BB70D44874DF23AC3">
    <w:name w:val="682B5D9FCC7F421BB70D44874DF23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InCatalog xmlns="3f13820c-fb5b-4b1a-8271-1fe3c3410fbb">false</ShowInCatalog>
    <FormName xmlns="3f13820c-fb5b-4b1a-8271-1fe3c3410fbb" xsi:nil="true"/>
    <CustomContentTypeId xmlns="3f13820c-fb5b-4b1a-8271-1fe3c3410fbb" xsi:nil="true"/>
    <FormDescription xmlns="3f13820c-fb5b-4b1a-8271-1fe3c3410fbb" xsi:nil="true"/>
    <FormLocale xmlns="3f13820c-fb5b-4b1a-8271-1fe3c3410fbb" xsi:nil="true"/>
    <FormId xmlns="3f13820c-fb5b-4b1a-8271-1fe3c3410fbb" xsi:nil="true"/>
    <FormCategory xmlns="3f13820c-fb5b-4b1a-8271-1fe3c3410fbb" xsi:nil="true"/>
    <FormVersion xmlns="3f13820c-fb5b-4b1a-8271-1fe3c3410f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-lomakemalli" ma:contentTypeID="0x010100F8EF98760CBA4A94994F13BA881038FA000E63F940A515094085AA3B9CB93CA80E" ma:contentTypeVersion="0" ma:contentTypeDescription="Microsoft InfoPath -lomakemalli." ma:contentTypeScope="" ma:versionID="19d359f60484f27359c9dcc27bc3ae0c">
  <xsd:schema xmlns:xsd="http://www.w3.org/2001/XMLSchema" xmlns:xs="http://www.w3.org/2001/XMLSchema" xmlns:p="http://schemas.microsoft.com/office/2006/metadata/properties" xmlns:ns2="3f13820c-fb5b-4b1a-8271-1fe3c3410fbb" targetNamespace="http://schemas.microsoft.com/office/2006/metadata/properties" ma:root="true" ma:fieldsID="3cc120706f5c70a97c257e52d3824715" ns2:_="">
    <xsd:import namespace="3f13820c-fb5b-4b1a-8271-1fe3c3410fbb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820c-fb5b-4b1a-8271-1fe3c3410fbb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Lomakkeen nimi" ma:internalName="FormName">
      <xsd:simpleType>
        <xsd:restriction base="dms:Text"/>
      </xsd:simpleType>
    </xsd:element>
    <xsd:element name="FormCategory" ma:index="9" nillable="true" ma:displayName="Lomakkeen luokka" ma:internalName="FormCategory">
      <xsd:simpleType>
        <xsd:restriction base="dms:Text"/>
      </xsd:simpleType>
    </xsd:element>
    <xsd:element name="FormVersion" ma:index="10" nillable="true" ma:displayName="Lomakkeen versio" ma:internalName="FormVersion">
      <xsd:simpleType>
        <xsd:restriction base="dms:Text"/>
      </xsd:simpleType>
    </xsd:element>
    <xsd:element name="FormId" ma:index="11" nillable="true" ma:displayName="Lomakkeen tunnus" ma:internalName="FormId">
      <xsd:simpleType>
        <xsd:restriction base="dms:Text"/>
      </xsd:simpleType>
    </xsd:element>
    <xsd:element name="FormLocale" ma:index="12" nillable="true" ma:displayName="Lomakkeen maa-asetus" ma:internalName="FormLocale">
      <xsd:simpleType>
        <xsd:restriction base="dms:Text"/>
      </xsd:simpleType>
    </xsd:element>
    <xsd:element name="FormDescription" ma:index="13" nillable="true" ma:displayName="Lomakkeen kuvaus" ma:internalName="FormDescription">
      <xsd:simpleType>
        <xsd:restriction base="dms:Text"/>
      </xsd:simpleType>
    </xsd:element>
    <xsd:element name="CustomContentTypeId" ma:index="14" nillable="true" ma:displayName="Sisältölajin tunnus" ma:hidden="true" ma:internalName="CustomContentTypeId">
      <xsd:simpleType>
        <xsd:restriction base="dms:Text"/>
      </xsd:simpleType>
    </xsd:element>
    <xsd:element name="ShowInCatalog" ma:index="15" nillable="true" ma:displayName="Näytä luettelossa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54392-2612-45FC-BEE8-E02239EBDAE3}">
  <ds:schemaRefs>
    <ds:schemaRef ds:uri="http://purl.org/dc/elements/1.1/"/>
    <ds:schemaRef ds:uri="3f13820c-fb5b-4b1a-8271-1fe3c3410fb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27800-6E00-4B1C-851D-8D08A1E79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3820c-fb5b-4b1a-8271-1fe3c3410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A3A5C-1B03-4C07-92E1-1C02110B2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HYVAKS_Word_kirje.dotx</Template>
  <TotalTime>2</TotalTime>
  <Pages>2</Pages>
  <Words>380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HYVAKS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Koponen Sanna-Riikka</dc:creator>
  <cp:keywords/>
  <cp:lastModifiedBy>Lampinen Päivi</cp:lastModifiedBy>
  <cp:revision>2</cp:revision>
  <dcterms:created xsi:type="dcterms:W3CDTF">2023-05-09T08:33:00Z</dcterms:created>
  <dcterms:modified xsi:type="dcterms:W3CDTF">2023-05-09T08:33:00Z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0x010100F8EF98760CBA4A94994F13BA881038FA000E63F940A515094085AA3B9CB93CA80E</vt:lpwstr>
  </property>
</Properties>
</file>