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3E15" w14:textId="77777777" w:rsidR="0044358C" w:rsidRDefault="0044358C" w:rsidP="0074119C">
      <w:pPr>
        <w:pStyle w:val="Kansi1"/>
        <w:spacing w:line="456" w:lineRule="auto"/>
      </w:pPr>
    </w:p>
    <w:p w14:paraId="257590DC" w14:textId="77777777" w:rsidR="001D0077" w:rsidRDefault="001D0077" w:rsidP="001D0077">
      <w:pPr>
        <w:pStyle w:val="Kansi1"/>
      </w:pPr>
      <w:r>
        <w:t>Kansi-sivu</w:t>
      </w:r>
    </w:p>
    <w:p w14:paraId="2A430A9C" w14:textId="77777777" w:rsidR="001D0077" w:rsidRDefault="001D0077" w:rsidP="001D0077">
      <w:pPr>
        <w:pStyle w:val="Kansi1"/>
      </w:pPr>
      <w:r>
        <w:t>Otsikko</w:t>
      </w:r>
    </w:p>
    <w:p w14:paraId="68FACF79" w14:textId="77777777" w:rsidR="001D0077" w:rsidRDefault="001D0077" w:rsidP="001D0077">
      <w:pPr>
        <w:pStyle w:val="Kansi2"/>
      </w:pPr>
      <w:r>
        <w:t>Kolmas rivi</w:t>
      </w:r>
    </w:p>
    <w:p w14:paraId="78F635C3" w14:textId="77777777" w:rsidR="001D0077" w:rsidRDefault="001D0077" w:rsidP="001D0077">
      <w:pPr>
        <w:pStyle w:val="Kansi3"/>
      </w:pPr>
      <w:r>
        <w:t>Alaotsikko</w:t>
      </w:r>
    </w:p>
    <w:p w14:paraId="18796DC2" w14:textId="77777777" w:rsidR="00504A66" w:rsidRDefault="00504A66" w:rsidP="001D0077">
      <w:pPr>
        <w:pStyle w:val="Kansi3"/>
      </w:pPr>
    </w:p>
    <w:p w14:paraId="05745EF5" w14:textId="77777777" w:rsidR="00504A66" w:rsidRDefault="00504A66" w:rsidP="001D0077">
      <w:pPr>
        <w:pStyle w:val="Kansi3"/>
        <w:sectPr w:rsidR="00504A66" w:rsidSect="00504A66">
          <w:headerReference w:type="default" r:id="rId8"/>
          <w:footerReference w:type="default" r:id="rId9"/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5C6B8850" w14:textId="77777777" w:rsidR="00504A66" w:rsidRDefault="00504A66" w:rsidP="0044358C">
      <w:pPr>
        <w:pStyle w:val="Leipteksti"/>
        <w:sectPr w:rsidR="00504A66" w:rsidSect="0044358C">
          <w:type w:val="continuous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24593E74" w14:textId="77777777" w:rsidR="0044358C" w:rsidRDefault="0044358C" w:rsidP="00504A66">
      <w:pPr>
        <w:spacing w:before="1360"/>
      </w:pPr>
    </w:p>
    <w:p w14:paraId="0EBDB65E" w14:textId="77777777" w:rsidR="00504A66" w:rsidRDefault="00504A66" w:rsidP="0044358C">
      <w:pPr>
        <w:pStyle w:val="Leipteksti"/>
      </w:pPr>
    </w:p>
    <w:p w14:paraId="1F09FFE7" w14:textId="77777777" w:rsidR="0044358C" w:rsidRDefault="0044358C" w:rsidP="0044358C">
      <w:pPr>
        <w:pStyle w:val="Leipteksti"/>
        <w:sectPr w:rsidR="0044358C" w:rsidSect="00504A66">
          <w:headerReference w:type="default" r:id="rId10"/>
          <w:footerReference w:type="default" r:id="rId11"/>
          <w:pgSz w:w="11906" w:h="16838" w:code="9"/>
          <w:pgMar w:top="3119" w:right="709" w:bottom="1361" w:left="2665" w:header="709" w:footer="680" w:gutter="0"/>
          <w:cols w:space="284"/>
          <w:docGrid w:linePitch="360"/>
        </w:sectPr>
      </w:pPr>
    </w:p>
    <w:p w14:paraId="5DAB0CE5" w14:textId="77777777" w:rsidR="0044358C" w:rsidRPr="00BB5B18" w:rsidRDefault="0044358C" w:rsidP="009B73DD">
      <w:pPr>
        <w:pStyle w:val="Otsikko"/>
        <w:spacing w:before="0"/>
      </w:pPr>
      <w:r w:rsidRPr="00BB5B18">
        <w:t>Otsikko korkeintaan</w:t>
      </w:r>
      <w:r w:rsidR="009B73DD">
        <w:t xml:space="preserve"> </w:t>
      </w:r>
      <w:r w:rsidRPr="00BB5B18">
        <w:t>kahdessa rivissä</w:t>
      </w:r>
    </w:p>
    <w:p w14:paraId="061A8E14" w14:textId="77777777" w:rsidR="0044358C" w:rsidRDefault="0044358C" w:rsidP="0044358C">
      <w:pPr>
        <w:pStyle w:val="Alaotsikko"/>
      </w:pPr>
      <w:r>
        <w:t>Alaotsikolla voidaan täydentää pääotsikkoa</w:t>
      </w:r>
    </w:p>
    <w:p w14:paraId="43C9436C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1B2C5BE1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nam, </w:t>
      </w:r>
      <w:proofErr w:type="spellStart"/>
      <w:r>
        <w:t>temporerum</w:t>
      </w:r>
      <w:proofErr w:type="spellEnd"/>
      <w:r>
        <w:t xml:space="preserve"> esti </w:t>
      </w:r>
      <w:proofErr w:type="spellStart"/>
      <w:r>
        <w:t>dolo</w:t>
      </w:r>
      <w:proofErr w:type="spellEnd"/>
      <w:r>
        <w:t xml:space="preserve"> is </w:t>
      </w:r>
      <w:proofErr w:type="spellStart"/>
      <w:r>
        <w:t>duciduntis</w:t>
      </w:r>
      <w:proofErr w:type="spellEnd"/>
      <w:r>
        <w:t xml:space="preserve"> </w:t>
      </w:r>
      <w:proofErr w:type="spellStart"/>
      <w:r>
        <w:t>dellitatque</w:t>
      </w:r>
      <w:proofErr w:type="spellEnd"/>
      <w:r>
        <w:t xml:space="preserve"> </w:t>
      </w:r>
      <w:proofErr w:type="spellStart"/>
      <w:r>
        <w:t>nihit</w:t>
      </w:r>
      <w:proofErr w:type="spellEnd"/>
      <w:r>
        <w:t>.</w:t>
      </w:r>
    </w:p>
    <w:p w14:paraId="0FCD91D2" w14:textId="77777777" w:rsidR="0044358C" w:rsidRDefault="0044358C" w:rsidP="0044358C">
      <w:pPr>
        <w:pStyle w:val="Alaotsikko"/>
      </w:pPr>
      <w:r>
        <w:t>Väliotsikko</w:t>
      </w:r>
    </w:p>
    <w:p w14:paraId="5C5FD8EA" w14:textId="77777777" w:rsidR="0044358C" w:rsidRDefault="0044358C" w:rsidP="0044358C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bear-istectem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6411689D" w14:textId="77777777" w:rsidR="0044358C" w:rsidRDefault="0044358C" w:rsidP="0044358C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proofErr w:type="spellStart"/>
      <w:r>
        <w:t>dolo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do-lore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proofErr w:type="gramStart"/>
      <w:r>
        <w:t>apienienim.Eniminis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videscim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excerio</w:t>
      </w:r>
      <w:proofErr w:type="spellEnd"/>
      <w:r>
        <w:t xml:space="preserve">. </w:t>
      </w:r>
    </w:p>
    <w:p w14:paraId="0AE7468D" w14:textId="77777777" w:rsidR="0044358C" w:rsidRDefault="0044358C" w:rsidP="0044358C">
      <w:pPr>
        <w:pStyle w:val="Leipteksti"/>
      </w:pPr>
      <w:proofErr w:type="spellStart"/>
      <w:r>
        <w:t>Ehenimo</w:t>
      </w:r>
      <w:proofErr w:type="spellEnd"/>
      <w:r>
        <w:t xml:space="preserve"> </w:t>
      </w:r>
      <w:proofErr w:type="spellStart"/>
      <w:r>
        <w:t>diciur</w:t>
      </w:r>
      <w:proofErr w:type="spellEnd"/>
      <w:r>
        <w:t xml:space="preserve">,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doluptatibus</w:t>
      </w:r>
      <w:proofErr w:type="spellEnd"/>
      <w:r>
        <w:t xml:space="preserve"> </w:t>
      </w:r>
      <w:proofErr w:type="spellStart"/>
      <w:r>
        <w:t>seq</w:t>
      </w:r>
      <w:proofErr w:type="spellEnd"/>
      <w:r>
        <w:t xml:space="preserve">-uis </w:t>
      </w:r>
      <w:proofErr w:type="spellStart"/>
      <w:r>
        <w:t>nusciumque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quidellita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ipsae</w:t>
      </w:r>
      <w:proofErr w:type="spellEnd"/>
      <w:r>
        <w:t xml:space="preserve"> </w:t>
      </w:r>
      <w:proofErr w:type="spellStart"/>
      <w:r>
        <w:t>duntum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rem </w:t>
      </w:r>
      <w:proofErr w:type="spellStart"/>
      <w:r>
        <w:t>ad</w:t>
      </w:r>
      <w:proofErr w:type="spellEnd"/>
      <w:r>
        <w:t xml:space="preserve"> </w:t>
      </w:r>
      <w:proofErr w:type="spellStart"/>
      <w:r>
        <w:t>ent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maxi-mentem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, </w:t>
      </w:r>
      <w:proofErr w:type="spellStart"/>
      <w:r>
        <w:t>sitae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ipsanis</w:t>
      </w:r>
      <w:proofErr w:type="spellEnd"/>
      <w:r>
        <w:t xml:space="preserve"> as.</w:t>
      </w:r>
    </w:p>
    <w:p w14:paraId="658A37D5" w14:textId="77777777" w:rsidR="0044358C" w:rsidRDefault="0044358C" w:rsidP="0044358C">
      <w:pPr>
        <w:pStyle w:val="Leipteksti"/>
      </w:pPr>
    </w:p>
    <w:p w14:paraId="028CD175" w14:textId="77777777" w:rsidR="0044358C" w:rsidRDefault="0044358C" w:rsidP="0044358C">
      <w:pPr>
        <w:pStyle w:val="Leipteksti"/>
      </w:pPr>
      <w:r>
        <w:rPr>
          <w:noProof/>
        </w:rPr>
        <mc:AlternateContent>
          <mc:Choice Requires="wps">
            <w:drawing>
              <wp:inline distT="0" distB="0" distL="0" distR="0" wp14:anchorId="75C4DC98" wp14:editId="1C4F996C">
                <wp:extent cx="2613600" cy="2026800"/>
                <wp:effectExtent l="0" t="0" r="0" b="0"/>
                <wp:docPr id="282" name="Suorakulmio 282" descr="Infolaatikk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00" cy="2026800"/>
                        </a:xfrm>
                        <a:prstGeom prst="rect">
                          <a:avLst/>
                        </a:prstGeom>
                        <a:solidFill>
                          <a:srgbClr val="B8CC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65240" w14:textId="77777777" w:rsidR="0044358C" w:rsidRPr="001B418F" w:rsidRDefault="0044358C" w:rsidP="0044358C">
                            <w:pPr>
                              <w:pStyle w:val="Alaotsikko"/>
                            </w:pPr>
                            <w:r w:rsidRPr="001B418F">
                              <w:t>Infolaatikko</w:t>
                            </w:r>
                          </w:p>
                          <w:p w14:paraId="10DE47E8" w14:textId="77777777" w:rsidR="0044358C" w:rsidRPr="001B418F" w:rsidRDefault="0044358C" w:rsidP="0044358C">
                            <w:pPr>
                              <w:pStyle w:val="Info-leipteksti"/>
                            </w:pPr>
                            <w:r w:rsidRPr="001B418F">
                              <w:t xml:space="preserve">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 xml:space="preserve">. Is </w:t>
                            </w:r>
                            <w:proofErr w:type="spellStart"/>
                            <w:r w:rsidRPr="001B418F">
                              <w:t>atur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sequo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culparu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ptatur</w:t>
                            </w:r>
                            <w:proofErr w:type="spellEnd"/>
                            <w:r w:rsidRPr="001B418F">
                              <w:t xml:space="preserve">, </w:t>
                            </w:r>
                            <w:proofErr w:type="spellStart"/>
                            <w:r w:rsidRPr="001B418F">
                              <w:t>od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quiberes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non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cone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nime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volut</w:t>
                            </w:r>
                            <w:proofErr w:type="spellEnd"/>
                            <w:r w:rsidRPr="001B418F">
                              <w:t xml:space="preserve"> a </w:t>
                            </w:r>
                            <w:proofErr w:type="spellStart"/>
                            <w:r w:rsidRPr="001B418F">
                              <w:t>soluptame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volupta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aut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dem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r>
                              <w:br/>
                            </w:r>
                            <w:proofErr w:type="spellStart"/>
                            <w:r w:rsidRPr="001B418F">
                              <w:t>utaepre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mquiae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plitatiur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Equi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tectiaerum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que</w:t>
                            </w:r>
                            <w:proofErr w:type="spellEnd"/>
                            <w:r w:rsidRPr="001B418F">
                              <w:t xml:space="preserve">. </w:t>
                            </w:r>
                            <w:proofErr w:type="spellStart"/>
                            <w:r w:rsidRPr="001B418F">
                              <w:t>Erisquam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quas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sanis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pa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solupta</w:t>
                            </w:r>
                            <w:proofErr w:type="spellEnd"/>
                            <w:r w:rsidRPr="001B418F">
                              <w:t xml:space="preserve"> Et </w:t>
                            </w:r>
                            <w:proofErr w:type="spellStart"/>
                            <w:r w:rsidRPr="001B418F">
                              <w:t>ut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facim</w:t>
                            </w:r>
                            <w:proofErr w:type="spellEnd"/>
                            <w:r w:rsidRPr="001B418F">
                              <w:t xml:space="preserve"> </w:t>
                            </w:r>
                            <w:proofErr w:type="spellStart"/>
                            <w:r w:rsidRPr="001B418F">
                              <w:t>fuga</w:t>
                            </w:r>
                            <w:proofErr w:type="spellEnd"/>
                            <w:r w:rsidRPr="001B418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98000" tIns="36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4DC98" id="Suorakulmio 282" o:spid="_x0000_s1026" alt="Infolaatikko" style="width:205.8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" fillcolor="#b8ccea" stroked="f" strokeweight="2pt">
                <v:textbox inset="5.5mm,1mm,5mm,3mm">
                  <w:txbxContent>
                    <w:p w14:paraId="3B965240" w14:textId="77777777" w:rsidR="0044358C" w:rsidRPr="001B418F" w:rsidRDefault="0044358C" w:rsidP="0044358C">
                      <w:pPr>
                        <w:pStyle w:val="Alaotsikko"/>
                      </w:pPr>
                      <w:r w:rsidRPr="001B418F">
                        <w:t>Infolaatikko</w:t>
                      </w:r>
                    </w:p>
                    <w:p w14:paraId="10DE47E8" w14:textId="77777777" w:rsidR="0044358C" w:rsidRPr="001B418F" w:rsidRDefault="0044358C" w:rsidP="0044358C">
                      <w:pPr>
                        <w:pStyle w:val="Info-leipteksti"/>
                      </w:pPr>
                      <w:r w:rsidRPr="001B418F">
                        <w:t xml:space="preserve">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 xml:space="preserve">. Is </w:t>
                      </w:r>
                      <w:proofErr w:type="spellStart"/>
                      <w:r w:rsidRPr="001B418F">
                        <w:t>atur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sequo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culparu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ptatur</w:t>
                      </w:r>
                      <w:proofErr w:type="spellEnd"/>
                      <w:r w:rsidRPr="001B418F">
                        <w:t xml:space="preserve">, </w:t>
                      </w:r>
                      <w:proofErr w:type="spellStart"/>
                      <w:r w:rsidRPr="001B418F">
                        <w:t>od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quiberes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non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cone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nime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volut</w:t>
                      </w:r>
                      <w:proofErr w:type="spellEnd"/>
                      <w:r w:rsidRPr="001B418F">
                        <w:t xml:space="preserve"> a </w:t>
                      </w:r>
                      <w:proofErr w:type="spellStart"/>
                      <w:r w:rsidRPr="001B418F">
                        <w:t>soluptame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volupta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aut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dem</w:t>
                      </w:r>
                      <w:proofErr w:type="spellEnd"/>
                      <w:r w:rsidRPr="001B418F">
                        <w:t xml:space="preserve"> </w:t>
                      </w:r>
                      <w:r>
                        <w:br/>
                      </w:r>
                      <w:proofErr w:type="spellStart"/>
                      <w:r w:rsidRPr="001B418F">
                        <w:t>utaepre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mquiae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plitatiur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Equi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tectiaerum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que</w:t>
                      </w:r>
                      <w:proofErr w:type="spellEnd"/>
                      <w:r w:rsidRPr="001B418F">
                        <w:t xml:space="preserve">. </w:t>
                      </w:r>
                      <w:proofErr w:type="spellStart"/>
                      <w:r w:rsidRPr="001B418F">
                        <w:t>Erisquam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quas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sanis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pa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solupta</w:t>
                      </w:r>
                      <w:proofErr w:type="spellEnd"/>
                      <w:r w:rsidRPr="001B418F">
                        <w:t xml:space="preserve"> Et </w:t>
                      </w:r>
                      <w:proofErr w:type="spellStart"/>
                      <w:r w:rsidRPr="001B418F">
                        <w:t>ut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facim</w:t>
                      </w:r>
                      <w:proofErr w:type="spellEnd"/>
                      <w:r w:rsidRPr="001B418F">
                        <w:t xml:space="preserve"> </w:t>
                      </w:r>
                      <w:proofErr w:type="spellStart"/>
                      <w:r w:rsidRPr="001B418F">
                        <w:t>fuga</w:t>
                      </w:r>
                      <w:proofErr w:type="spellEnd"/>
                      <w:r w:rsidRPr="001B418F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4C1845" w14:textId="77777777" w:rsidR="0044358C" w:rsidRDefault="0044358C" w:rsidP="003A1656">
      <w:pPr>
        <w:sectPr w:rsidR="0044358C" w:rsidSect="0044358C">
          <w:type w:val="continuous"/>
          <w:pgSz w:w="11906" w:h="16838" w:code="9"/>
          <w:pgMar w:top="3119" w:right="709" w:bottom="1361" w:left="2665" w:header="709" w:footer="680" w:gutter="0"/>
          <w:cols w:num="2" w:space="284"/>
          <w:docGrid w:linePitch="360"/>
        </w:sectPr>
      </w:pPr>
    </w:p>
    <w:p w14:paraId="408BFFED" w14:textId="77777777" w:rsidR="0032242D" w:rsidRPr="00BB5B18" w:rsidRDefault="0032242D" w:rsidP="0032242D">
      <w:pPr>
        <w:pStyle w:val="Otsikko"/>
        <w:spacing w:before="0"/>
      </w:pPr>
      <w:r w:rsidRPr="00BB5B18">
        <w:lastRenderedPageBreak/>
        <w:t>Otsikko korkeintaan</w:t>
      </w:r>
      <w:r>
        <w:t xml:space="preserve"> </w:t>
      </w:r>
      <w:r w:rsidRPr="00BB5B18">
        <w:t>kahdessa rivissä</w:t>
      </w:r>
    </w:p>
    <w:p w14:paraId="55E60030" w14:textId="77777777" w:rsidR="0032242D" w:rsidRDefault="0032242D" w:rsidP="0032242D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73A20A26" w14:textId="77777777" w:rsidR="0032242D" w:rsidRDefault="0032242D" w:rsidP="0032242D">
      <w:pPr>
        <w:pStyle w:val="Alaotsikko"/>
      </w:pPr>
      <w:r>
        <w:t>Väliotsikko</w:t>
      </w:r>
    </w:p>
    <w:p w14:paraId="2A6C5668" w14:textId="77777777" w:rsidR="0032242D" w:rsidRDefault="0032242D" w:rsidP="0032242D">
      <w:pPr>
        <w:pStyle w:val="Leipteksti"/>
      </w:pPr>
      <w:r>
        <w:t xml:space="preserve">Et </w:t>
      </w:r>
      <w:proofErr w:type="spellStart"/>
      <w:r>
        <w:t>ut</w:t>
      </w:r>
      <w:proofErr w:type="spellEnd"/>
      <w:r>
        <w:t xml:space="preserve"> </w:t>
      </w:r>
      <w:proofErr w:type="spellStart"/>
      <w:r>
        <w:t>facim</w:t>
      </w:r>
      <w:proofErr w:type="spellEnd"/>
      <w:r>
        <w:t xml:space="preserve"> </w:t>
      </w:r>
      <w:proofErr w:type="spellStart"/>
      <w:r>
        <w:t>fuga</w:t>
      </w:r>
      <w:proofErr w:type="spellEnd"/>
      <w:r>
        <w:t xml:space="preserve">. Is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sequo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culparu</w:t>
      </w:r>
      <w:proofErr w:type="spellEnd"/>
      <w:r>
        <w:t xml:space="preserve"> </w:t>
      </w:r>
      <w:proofErr w:type="spellStart"/>
      <w:r>
        <w:t>ptatur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quiberes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nime</w:t>
      </w:r>
      <w:proofErr w:type="spellEnd"/>
      <w:r>
        <w:t xml:space="preserve"> </w:t>
      </w:r>
      <w:proofErr w:type="spellStart"/>
      <w:r>
        <w:t>vo-lut</w:t>
      </w:r>
      <w:proofErr w:type="spellEnd"/>
      <w:r>
        <w:t xml:space="preserve"> a </w:t>
      </w:r>
      <w:proofErr w:type="spellStart"/>
      <w:r>
        <w:t>soluptame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utaepre</w:t>
      </w:r>
      <w:proofErr w:type="spellEnd"/>
      <w:r>
        <w:t xml:space="preserve"> </w:t>
      </w:r>
      <w:proofErr w:type="spellStart"/>
      <w:r>
        <w:t>mquiae</w:t>
      </w:r>
      <w:proofErr w:type="spellEnd"/>
      <w:r>
        <w:t xml:space="preserve"> </w:t>
      </w:r>
      <w:proofErr w:type="spellStart"/>
      <w:r>
        <w:t>plitatiur</w:t>
      </w:r>
      <w:proofErr w:type="spellEnd"/>
      <w:r>
        <w:t xml:space="preserve">. </w:t>
      </w:r>
      <w:proofErr w:type="spellStart"/>
      <w:r>
        <w:t>Equi</w:t>
      </w:r>
      <w:proofErr w:type="spellEnd"/>
      <w:r>
        <w:t xml:space="preserve"> </w:t>
      </w:r>
      <w:proofErr w:type="spellStart"/>
      <w:r>
        <w:t>tectiaerum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et, is </w:t>
      </w:r>
      <w:proofErr w:type="spellStart"/>
      <w:r>
        <w:t>minihilliti</w:t>
      </w:r>
      <w:proofErr w:type="spellEnd"/>
      <w:r>
        <w:t xml:space="preserve"> </w:t>
      </w:r>
      <w:proofErr w:type="spellStart"/>
      <w:r>
        <w:t>voluptae</w:t>
      </w:r>
      <w:proofErr w:type="spellEnd"/>
      <w:r>
        <w:t xml:space="preserve">. </w:t>
      </w:r>
      <w:proofErr w:type="spellStart"/>
      <w:r>
        <w:t>Ita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rempor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ommo</w:t>
      </w:r>
      <w:proofErr w:type="spellEnd"/>
      <w:r>
        <w:t xml:space="preserve"> </w:t>
      </w:r>
      <w:proofErr w:type="spellStart"/>
      <w:r>
        <w:t>bearistectem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maion</w:t>
      </w:r>
      <w:proofErr w:type="spellEnd"/>
      <w:r>
        <w:t xml:space="preserve"> </w:t>
      </w:r>
      <w:proofErr w:type="spellStart"/>
      <w:r>
        <w:t>experum</w:t>
      </w:r>
      <w:proofErr w:type="spellEnd"/>
      <w:r>
        <w:t xml:space="preserve"> </w:t>
      </w:r>
      <w:proofErr w:type="spellStart"/>
      <w:r>
        <w:t>quiatur</w:t>
      </w:r>
      <w:proofErr w:type="spellEnd"/>
      <w:r>
        <w:t xml:space="preserve">,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rem </w:t>
      </w:r>
      <w:proofErr w:type="spellStart"/>
      <w:r>
        <w:t>aceped</w:t>
      </w:r>
      <w:proofErr w:type="spellEnd"/>
      <w:r>
        <w:t xml:space="preserve"> </w:t>
      </w:r>
      <w:proofErr w:type="spellStart"/>
      <w:r>
        <w:t>quo</w:t>
      </w:r>
      <w:proofErr w:type="spellEnd"/>
      <w:r>
        <w:t xml:space="preserve"> </w:t>
      </w:r>
      <w:proofErr w:type="spellStart"/>
      <w:r>
        <w:t>expe</w:t>
      </w:r>
      <w:proofErr w:type="spellEnd"/>
      <w:r>
        <w:t xml:space="preserve"> </w:t>
      </w:r>
      <w:proofErr w:type="spellStart"/>
      <w:r>
        <w:t>plitatin</w:t>
      </w:r>
      <w:proofErr w:type="spellEnd"/>
      <w:r>
        <w:t xml:space="preserve"> </w:t>
      </w:r>
      <w:proofErr w:type="spellStart"/>
      <w:r>
        <w:t>nonestiu</w:t>
      </w:r>
      <w:proofErr w:type="spellEnd"/>
      <w:r>
        <w:t>.</w:t>
      </w:r>
    </w:p>
    <w:p w14:paraId="193B9E56" w14:textId="77777777" w:rsidR="0032242D" w:rsidRPr="008F0610" w:rsidRDefault="0032242D" w:rsidP="0032242D">
      <w:pPr>
        <w:pStyle w:val="Leipteksti"/>
      </w:pPr>
      <w:proofErr w:type="spellStart"/>
      <w:r>
        <w:t>Lorrovi</w:t>
      </w:r>
      <w:proofErr w:type="spellEnd"/>
      <w:r>
        <w:t xml:space="preserve"> </w:t>
      </w:r>
      <w:proofErr w:type="spellStart"/>
      <w:r>
        <w:t>desedis</w:t>
      </w:r>
      <w:proofErr w:type="spellEnd"/>
      <w:r>
        <w:t xml:space="preserve"> es </w:t>
      </w:r>
      <w:proofErr w:type="spellStart"/>
      <w:r>
        <w:t>estiis</w:t>
      </w:r>
      <w:proofErr w:type="spellEnd"/>
      <w:r>
        <w:t xml:space="preserve"> </w:t>
      </w:r>
      <w:proofErr w:type="spellStart"/>
      <w:r>
        <w:t>ipsaest</w:t>
      </w:r>
      <w:proofErr w:type="spellEnd"/>
      <w:r>
        <w:t xml:space="preserve"> </w:t>
      </w:r>
      <w:proofErr w:type="spellStart"/>
      <w:r>
        <w:t>iberspe</w:t>
      </w:r>
      <w:proofErr w:type="spellEnd"/>
      <w:r>
        <w:t xml:space="preserve"> </w:t>
      </w:r>
      <w:proofErr w:type="spellStart"/>
      <w:r>
        <w:t>dipsus</w:t>
      </w:r>
      <w:proofErr w:type="spellEnd"/>
      <w:r>
        <w:t xml:space="preserve"> </w:t>
      </w:r>
      <w:proofErr w:type="spellStart"/>
      <w:r>
        <w:t>eligenit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conecum</w:t>
      </w:r>
      <w:proofErr w:type="spellEnd"/>
      <w:r>
        <w:t xml:space="preserve"> </w:t>
      </w:r>
      <w:proofErr w:type="spellStart"/>
      <w:r>
        <w:t>volut</w:t>
      </w:r>
      <w:proofErr w:type="spellEnd"/>
      <w:r>
        <w:t xml:space="preserve"> </w:t>
      </w:r>
      <w:proofErr w:type="spellStart"/>
      <w:r>
        <w:t>rempo-repre</w:t>
      </w:r>
      <w:proofErr w:type="spellEnd"/>
      <w:r>
        <w:t xml:space="preserve"> </w:t>
      </w:r>
      <w:proofErr w:type="spellStart"/>
      <w:r>
        <w:t>exeribus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dia </w:t>
      </w:r>
      <w:proofErr w:type="spellStart"/>
      <w:r>
        <w:t>volorehent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optae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illignam</w:t>
      </w:r>
      <w:proofErr w:type="spellEnd"/>
      <w:r>
        <w:t xml:space="preserve"> </w:t>
      </w:r>
      <w:proofErr w:type="spellStart"/>
      <w:r>
        <w:t>hillori</w:t>
      </w:r>
      <w:proofErr w:type="spellEnd"/>
      <w:r>
        <w:t xml:space="preserve"> </w:t>
      </w:r>
      <w:proofErr w:type="spellStart"/>
      <w:r>
        <w:t>beratur</w:t>
      </w:r>
      <w:proofErr w:type="spellEnd"/>
      <w:r>
        <w:t xml:space="preserve"> as </w:t>
      </w:r>
      <w:r>
        <w:br/>
      </w:r>
      <w:proofErr w:type="spellStart"/>
      <w:r>
        <w:t>dolovel</w:t>
      </w:r>
      <w:proofErr w:type="spellEnd"/>
      <w:r>
        <w:t xml:space="preserve"> </w:t>
      </w:r>
      <w:proofErr w:type="spellStart"/>
      <w:r>
        <w:t>intorem</w:t>
      </w:r>
      <w:proofErr w:type="spellEnd"/>
      <w:r>
        <w:t xml:space="preserve"> auta </w:t>
      </w:r>
      <w:proofErr w:type="spellStart"/>
      <w:r>
        <w:t>doluptat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et </w:t>
      </w:r>
      <w:proofErr w:type="spellStart"/>
      <w:r>
        <w:t>laut</w:t>
      </w:r>
      <w:proofErr w:type="spellEnd"/>
      <w:r>
        <w:t xml:space="preserve"> et </w:t>
      </w:r>
      <w:proofErr w:type="spellStart"/>
      <w:r>
        <w:t>aut</w:t>
      </w:r>
      <w:proofErr w:type="spellEnd"/>
      <w:r>
        <w:t xml:space="preserve"> </w:t>
      </w:r>
      <w:proofErr w:type="spellStart"/>
      <w:r>
        <w:t>hillabo</w:t>
      </w:r>
      <w:proofErr w:type="spellEnd"/>
      <w:r>
        <w:t xml:space="preserve"> </w:t>
      </w:r>
      <w:proofErr w:type="spellStart"/>
      <w:r>
        <w:t>rporepreped</w:t>
      </w:r>
      <w:proofErr w:type="spellEnd"/>
      <w:r>
        <w:t xml:space="preserve">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doluptaspere</w:t>
      </w:r>
      <w:proofErr w:type="spellEnd"/>
      <w:r>
        <w:t xml:space="preserve"> </w:t>
      </w:r>
      <w:proofErr w:type="spellStart"/>
      <w:r>
        <w:t>voluptatum</w:t>
      </w:r>
      <w:proofErr w:type="spellEnd"/>
      <w:r>
        <w:t xml:space="preserve"> </w:t>
      </w:r>
      <w:proofErr w:type="spellStart"/>
      <w:r>
        <w:t>hario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viditatur</w:t>
      </w:r>
      <w:proofErr w:type="spellEnd"/>
      <w:r>
        <w:t xml:space="preserve">, </w:t>
      </w:r>
      <w:proofErr w:type="spellStart"/>
      <w:r>
        <w:t>nim</w:t>
      </w:r>
      <w:proofErr w:type="spellEnd"/>
      <w:r>
        <w:t xml:space="preserve"> </w:t>
      </w:r>
      <w:proofErr w:type="spellStart"/>
      <w:r>
        <w:t>re</w:t>
      </w:r>
      <w:proofErr w:type="spellEnd"/>
      <w:r>
        <w:t xml:space="preserve"> </w:t>
      </w:r>
      <w:proofErr w:type="spellStart"/>
      <w:r>
        <w:t>apienienim</w:t>
      </w:r>
      <w:proofErr w:type="spellEnd"/>
      <w:r>
        <w:t xml:space="preserve"> </w:t>
      </w:r>
      <w:proofErr w:type="spellStart"/>
      <w:r>
        <w:t>nonet</w:t>
      </w:r>
      <w:proofErr w:type="spellEnd"/>
      <w:r>
        <w:t xml:space="preserve"> </w:t>
      </w:r>
      <w:proofErr w:type="spellStart"/>
      <w:r>
        <w:t>assit</w:t>
      </w:r>
      <w:proofErr w:type="spellEnd"/>
      <w:r>
        <w:t xml:space="preserve">, </w:t>
      </w:r>
      <w:proofErr w:type="spellStart"/>
      <w:r>
        <w:t>offictis</w:t>
      </w:r>
      <w:proofErr w:type="spellEnd"/>
      <w:r>
        <w:t xml:space="preserve"> </w:t>
      </w:r>
      <w:proofErr w:type="spellStart"/>
      <w:r>
        <w:t>soloriossi</w:t>
      </w:r>
      <w:proofErr w:type="spellEnd"/>
      <w:r>
        <w:t xml:space="preserve"> </w:t>
      </w:r>
      <w:proofErr w:type="spellStart"/>
      <w:r>
        <w:t>delia</w:t>
      </w:r>
      <w:proofErr w:type="spellEnd"/>
      <w:r>
        <w:t xml:space="preserve"> </w:t>
      </w:r>
      <w:proofErr w:type="spellStart"/>
      <w:r>
        <w:t>quide</w:t>
      </w:r>
      <w:proofErr w:type="spellEnd"/>
      <w:r>
        <w:t xml:space="preserve"> </w:t>
      </w:r>
      <w:proofErr w:type="spellStart"/>
      <w:r>
        <w:t>omnim</w:t>
      </w:r>
      <w:proofErr w:type="spellEnd"/>
      <w:r>
        <w:t xml:space="preserve"> et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moluptat</w:t>
      </w:r>
      <w:proofErr w:type="spellEnd"/>
      <w:r>
        <w:t xml:space="preserve"> </w:t>
      </w:r>
      <w:proofErr w:type="spellStart"/>
      <w:r>
        <w:t>maximenditas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ex </w:t>
      </w:r>
      <w:proofErr w:type="spellStart"/>
      <w:r>
        <w:t>eicaboria</w:t>
      </w:r>
      <w:proofErr w:type="spellEnd"/>
      <w:r>
        <w:t xml:space="preserve"> pro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et </w:t>
      </w:r>
      <w:proofErr w:type="spellStart"/>
      <w:r>
        <w:t>mo</w:t>
      </w:r>
      <w:proofErr w:type="spellEnd"/>
      <w:r>
        <w:t>.</w:t>
      </w:r>
    </w:p>
    <w:p w14:paraId="554BF3B2" w14:textId="77777777" w:rsidR="00165FEE" w:rsidRDefault="003A1656" w:rsidP="00B46450">
      <w:pPr>
        <w:pStyle w:val="Alaotsikko"/>
      </w:pPr>
      <w:r>
        <w:rPr>
          <w:noProof/>
        </w:rPr>
        <w:drawing>
          <wp:inline distT="0" distB="0" distL="0" distR="0" wp14:anchorId="34BD94C9" wp14:editId="6801A09C">
            <wp:extent cx="5407200" cy="3510000"/>
            <wp:effectExtent l="0" t="0" r="3175" b="0"/>
            <wp:docPr id="283" name="Kuva 283" descr="Mallivalokuva mies ja nainen ulkos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Kuva 283" descr="Mallivalokuva mies ja nainen ulkosall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200" cy="35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D0EDB" w14:textId="77777777" w:rsidR="0032242D" w:rsidRPr="008F0610" w:rsidRDefault="0032242D">
      <w:pPr>
        <w:pStyle w:val="Leipteksti"/>
      </w:pPr>
    </w:p>
    <w:sectPr w:rsidR="0032242D" w:rsidRPr="008F0610" w:rsidSect="0044358C">
      <w:pgSz w:w="11906" w:h="16838" w:code="9"/>
      <w:pgMar w:top="3119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E772" w14:textId="77777777" w:rsidR="0032242D" w:rsidRDefault="0032242D" w:rsidP="00AC7BC5">
      <w:r>
        <w:separator/>
      </w:r>
    </w:p>
    <w:p w14:paraId="3A29C101" w14:textId="77777777" w:rsidR="0032242D" w:rsidRDefault="0032242D"/>
  </w:endnote>
  <w:endnote w:type="continuationSeparator" w:id="0">
    <w:p w14:paraId="57A081C1" w14:textId="77777777" w:rsidR="0032242D" w:rsidRDefault="0032242D" w:rsidP="00AC7BC5">
      <w:r>
        <w:continuationSeparator/>
      </w:r>
    </w:p>
    <w:p w14:paraId="439EB28A" w14:textId="77777777" w:rsidR="0032242D" w:rsidRDefault="00322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80A7" w14:textId="77777777" w:rsidR="003E63DE" w:rsidRDefault="003E63DE" w:rsidP="003E63DE">
    <w:pPr>
      <w:pStyle w:val="Alatunniste"/>
    </w:pPr>
  </w:p>
  <w:p w14:paraId="7FD25D6E" w14:textId="6F142827" w:rsidR="003E63DE" w:rsidRPr="003E63DE" w:rsidRDefault="003E63DE" w:rsidP="003E63DE">
    <w:pPr>
      <w:pStyle w:val="Alatunniste"/>
    </w:pPr>
    <w:r w:rsidRPr="008F0610">
      <w:t>Keski-Suomen hyvinvointialue | 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5297" w14:textId="77777777" w:rsidR="003D5089" w:rsidRDefault="003D5089" w:rsidP="003E63DE">
    <w:pPr>
      <w:pStyle w:val="Alatunniste"/>
    </w:pPr>
  </w:p>
  <w:p w14:paraId="37465E65" w14:textId="2542EA9F" w:rsidR="003D5089" w:rsidRPr="003E63DE" w:rsidRDefault="003D5089" w:rsidP="003E63DE">
    <w:pPr>
      <w:pStyle w:val="Alatunniste"/>
    </w:pPr>
    <w:r w:rsidRPr="008F0610">
      <w:t>Keski-Suomen hyvinvointialue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665A" w14:textId="77777777" w:rsidR="0032242D" w:rsidRDefault="0032242D" w:rsidP="00AC7BC5">
      <w:r>
        <w:separator/>
      </w:r>
    </w:p>
    <w:p w14:paraId="161250D5" w14:textId="77777777" w:rsidR="0032242D" w:rsidRDefault="0032242D"/>
  </w:footnote>
  <w:footnote w:type="continuationSeparator" w:id="0">
    <w:p w14:paraId="235ED833" w14:textId="77777777" w:rsidR="0032242D" w:rsidRDefault="0032242D" w:rsidP="00AC7BC5">
      <w:r>
        <w:continuationSeparator/>
      </w:r>
    </w:p>
    <w:p w14:paraId="0898D4F4" w14:textId="77777777" w:rsidR="0032242D" w:rsidRDefault="00322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ABB5" w14:textId="77777777" w:rsidR="00BB5B18" w:rsidRPr="00F1568B" w:rsidRDefault="00BB5B18" w:rsidP="00BB5B18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0EB9EC69" wp14:editId="0DAF31F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3600" cy="10692000"/>
              <wp:effectExtent l="0" t="0" r="0" b="0"/>
              <wp:wrapNone/>
              <wp:docPr id="288" name="Suorakulmio 2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2000"/>
                      </a:xfrm>
                      <a:prstGeom prst="rect">
                        <a:avLst/>
                      </a:prstGeom>
                      <a:solidFill>
                        <a:srgbClr val="B3D3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F7EC5E" id="Suorakulmio 288" o:spid="_x0000_s1026" alt="&quot;&quot;" style="position:absolute;margin-left:0;margin-top:0;width:595.55pt;height:841.9pt;z-index:-251652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" fillcolor="#b3d384" stroked="f" strokeweight="2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151D9972" wp14:editId="2B94586C">
          <wp:simplePos x="0" y="0"/>
          <wp:positionH relativeFrom="page">
            <wp:posOffset>457200</wp:posOffset>
          </wp:positionH>
          <wp:positionV relativeFrom="page">
            <wp:posOffset>447675</wp:posOffset>
          </wp:positionV>
          <wp:extent cx="2170800" cy="514800"/>
          <wp:effectExtent l="0" t="0" r="1270" b="0"/>
          <wp:wrapNone/>
          <wp:docPr id="278" name="Kuva 2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" name="Kuva 2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5780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510EEF0" wp14:editId="25AB66D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287" name="Kuva 2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2D"/>
    <w:rsid w:val="00004A1C"/>
    <w:rsid w:val="000058ED"/>
    <w:rsid w:val="000070D0"/>
    <w:rsid w:val="00032ADC"/>
    <w:rsid w:val="00033395"/>
    <w:rsid w:val="00040C04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65FEE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640"/>
    <w:rsid w:val="00201C58"/>
    <w:rsid w:val="00206450"/>
    <w:rsid w:val="00211D88"/>
    <w:rsid w:val="002147A0"/>
    <w:rsid w:val="0022111F"/>
    <w:rsid w:val="002243A3"/>
    <w:rsid w:val="002742FA"/>
    <w:rsid w:val="00287385"/>
    <w:rsid w:val="0030309C"/>
    <w:rsid w:val="00311193"/>
    <w:rsid w:val="0031154F"/>
    <w:rsid w:val="00313BCB"/>
    <w:rsid w:val="00317AA4"/>
    <w:rsid w:val="0032242D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5089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A0AEA"/>
    <w:rsid w:val="004E0630"/>
    <w:rsid w:val="004E4251"/>
    <w:rsid w:val="004F4BAA"/>
    <w:rsid w:val="004F6B0C"/>
    <w:rsid w:val="00504A66"/>
    <w:rsid w:val="00511BE5"/>
    <w:rsid w:val="00527415"/>
    <w:rsid w:val="00527C91"/>
    <w:rsid w:val="0054267A"/>
    <w:rsid w:val="00542CD9"/>
    <w:rsid w:val="005B7196"/>
    <w:rsid w:val="005E48EA"/>
    <w:rsid w:val="00601D7D"/>
    <w:rsid w:val="00605ACB"/>
    <w:rsid w:val="0060724A"/>
    <w:rsid w:val="00612226"/>
    <w:rsid w:val="0062612D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840E4"/>
    <w:rsid w:val="009939B4"/>
    <w:rsid w:val="0099556F"/>
    <w:rsid w:val="009978C4"/>
    <w:rsid w:val="009A286B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B11A6"/>
    <w:rsid w:val="00CF347E"/>
    <w:rsid w:val="00CF6331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A3552"/>
    <w:rsid w:val="00EB2C37"/>
    <w:rsid w:val="00EB3F49"/>
    <w:rsid w:val="00EE009F"/>
    <w:rsid w:val="00EE326A"/>
    <w:rsid w:val="00EF7807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8A993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67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0C04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040C04"/>
    <w:pPr>
      <w:ind w:right="170"/>
      <w:jc w:val="right"/>
    </w:pPr>
    <w:rPr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040C04"/>
    <w:rPr>
      <w:color w:val="000000" w:themeColor="text1"/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9B73DD"/>
    <w:pPr>
      <w:numPr>
        <w:numId w:val="29"/>
      </w:numPr>
      <w:tabs>
        <w:tab w:val="clear" w:pos="2608"/>
      </w:tabs>
      <w:spacing w:before="280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A286B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4_HYVAKS_word_valmiit_v2022-11-07.zip\HYVAKS_word_valmiit_v2022-11-07\HYVAKS_Word_esite_kansi-vihrea.dotx" TargetMode="External"/></Relationship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HYVAKS_Word_esite_kansi-vihrea</Template>
  <TotalTime>1</TotalTime>
  <Pages>3</Pages>
  <Words>328</Words>
  <Characters>2658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korkeintaan kahdessa rivissä</vt:lpstr>
    </vt:vector>
  </TitlesOfParts>
  <Company>HYVAKS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2022-11-14T05:24:00Z</dcterms:created>
  <dcterms:modified xsi:type="dcterms:W3CDTF">2022-11-14T05:25:00Z</dcterms:modified>
</cp:coreProperties>
</file>