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B16F" w14:textId="77777777" w:rsidR="00D02428" w:rsidRDefault="002D4E8C" w:rsidP="002D4E8C">
      <w:pPr>
        <w:pStyle w:val="Otsikko"/>
      </w:pPr>
      <w:r>
        <w:t>Otsikko</w:t>
      </w:r>
      <w:r w:rsidR="000378B8">
        <w:t xml:space="preserve"> kahdella</w:t>
      </w:r>
      <w:r w:rsidR="000378B8">
        <w:br/>
        <w:t>rivillä</w:t>
      </w:r>
    </w:p>
    <w:p w14:paraId="5813B861" w14:textId="77777777" w:rsidR="002D4E8C" w:rsidRPr="002D4E8C" w:rsidRDefault="00866A50" w:rsidP="007479F8">
      <w:pPr>
        <w:pStyle w:val="Alaotsikk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953EE7" wp14:editId="039AD959">
            <wp:simplePos x="0" y="0"/>
            <wp:positionH relativeFrom="page">
              <wp:posOffset>6282612</wp:posOffset>
            </wp:positionH>
            <wp:positionV relativeFrom="page">
              <wp:posOffset>6033796</wp:posOffset>
            </wp:positionV>
            <wp:extent cx="2544147" cy="2057880"/>
            <wp:effectExtent l="0" t="0" r="8890" b="0"/>
            <wp:wrapNone/>
            <wp:docPr id="451" name="Kuva 4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Kuva 45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321" cy="207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E8C">
        <w:t xml:space="preserve">Alaotsikko, tasaus </w:t>
      </w:r>
      <w:r w:rsidR="002D4E8C" w:rsidRPr="00866A50">
        <w:t>alas</w:t>
      </w:r>
    </w:p>
    <w:sectPr w:rsidR="002D4E8C" w:rsidRPr="002D4E8C" w:rsidSect="00866A50">
      <w:headerReference w:type="default" r:id="rId10"/>
      <w:footerReference w:type="default" r:id="rId11"/>
      <w:headerReference w:type="first" r:id="rId12"/>
      <w:footerReference w:type="first" r:id="rId13"/>
      <w:pgSz w:w="23811" w:h="16838" w:orient="landscape" w:code="8"/>
      <w:pgMar w:top="3159" w:right="907" w:bottom="1021" w:left="1246" w:header="709" w:footer="1152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FD95" w14:textId="77777777" w:rsidR="0041131D" w:rsidRDefault="0041131D" w:rsidP="00AC7BC5">
      <w:r>
        <w:separator/>
      </w:r>
    </w:p>
    <w:p w14:paraId="720219E3" w14:textId="77777777" w:rsidR="0041131D" w:rsidRDefault="0041131D"/>
  </w:endnote>
  <w:endnote w:type="continuationSeparator" w:id="0">
    <w:p w14:paraId="2C2FCF68" w14:textId="77777777" w:rsidR="0041131D" w:rsidRDefault="0041131D" w:rsidP="00AC7BC5">
      <w:r>
        <w:continuationSeparator/>
      </w:r>
    </w:p>
    <w:p w14:paraId="41348639" w14:textId="77777777" w:rsidR="0041131D" w:rsidRDefault="00411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32A8" w14:textId="77777777" w:rsidR="00D02428" w:rsidRDefault="00D02428" w:rsidP="00D02428">
    <w:pPr>
      <w:pStyle w:val="Alatunniste"/>
    </w:pPr>
  </w:p>
  <w:p w14:paraId="1A3038AA" w14:textId="77777777" w:rsidR="00D02428" w:rsidRPr="00D02428" w:rsidRDefault="00D02428" w:rsidP="00D02428">
    <w:pPr>
      <w:pStyle w:val="Alatunniste"/>
    </w:pPr>
    <w:r w:rsidRPr="008F0610">
      <w:t>Keski-Suomen hyvinvointialue | www.hyvaks.fi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6C23" w14:textId="77777777" w:rsidR="00276E77" w:rsidRDefault="00276E77" w:rsidP="00276E77">
    <w:pPr>
      <w:pStyle w:val="Alatunniste"/>
    </w:pPr>
  </w:p>
  <w:p w14:paraId="3FFA25B9" w14:textId="77777777" w:rsidR="00276E77" w:rsidRPr="00276E77" w:rsidRDefault="00276E77" w:rsidP="00276E77">
    <w:pPr>
      <w:pStyle w:val="Alatunniste"/>
    </w:pPr>
    <w:r w:rsidRPr="008F0610">
      <w:t>Keski-Suomen hyvinvointialue | Kirjaamon postiosoite: Hoitajantie 1, 40620 Jyväskylä | kirjaamo(at)hyvaks.fi | www.hyvaks.fi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CC00" w14:textId="77777777" w:rsidR="0041131D" w:rsidRDefault="0041131D" w:rsidP="00AC7BC5">
      <w:r>
        <w:separator/>
      </w:r>
    </w:p>
    <w:p w14:paraId="5BEEFD55" w14:textId="77777777" w:rsidR="0041131D" w:rsidRDefault="0041131D"/>
  </w:footnote>
  <w:footnote w:type="continuationSeparator" w:id="0">
    <w:p w14:paraId="21DDAAC0" w14:textId="77777777" w:rsidR="0041131D" w:rsidRDefault="0041131D" w:rsidP="00AC7BC5">
      <w:r>
        <w:continuationSeparator/>
      </w:r>
    </w:p>
    <w:p w14:paraId="4FEC5526" w14:textId="77777777" w:rsidR="0041131D" w:rsidRDefault="00411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DA28" w14:textId="77777777" w:rsidR="00BB5B18" w:rsidRPr="00F1568B" w:rsidRDefault="00866A50" w:rsidP="00F1568B">
    <w:pPr>
      <w:pStyle w:val="Yltunnis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3DA03A4" wp14:editId="0DCAAB02">
          <wp:simplePos x="0" y="0"/>
          <wp:positionH relativeFrom="page">
            <wp:posOffset>783771</wp:posOffset>
          </wp:positionH>
          <wp:positionV relativeFrom="page">
            <wp:posOffset>808652</wp:posOffset>
          </wp:positionV>
          <wp:extent cx="2739866" cy="622041"/>
          <wp:effectExtent l="0" t="0" r="3810" b="6985"/>
          <wp:wrapNone/>
          <wp:docPr id="1115" name="Kuva 11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030" cy="63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9398" w14:textId="77777777" w:rsidR="00276E77" w:rsidRPr="00276E77" w:rsidRDefault="00276E77" w:rsidP="00276E77">
    <w:pPr>
      <w:pStyle w:val="Yltunnis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0F2C17" wp14:editId="681B495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0800" cy="493200"/>
          <wp:effectExtent l="0" t="0" r="1270" b="2540"/>
          <wp:wrapNone/>
          <wp:docPr id="1117" name="Kuva 11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1D"/>
    <w:rsid w:val="00004A1C"/>
    <w:rsid w:val="000058ED"/>
    <w:rsid w:val="000070D0"/>
    <w:rsid w:val="00032ADC"/>
    <w:rsid w:val="00033395"/>
    <w:rsid w:val="000378B8"/>
    <w:rsid w:val="00043B13"/>
    <w:rsid w:val="00047B49"/>
    <w:rsid w:val="000639CC"/>
    <w:rsid w:val="00064BA3"/>
    <w:rsid w:val="00071632"/>
    <w:rsid w:val="00074D1C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60B"/>
    <w:rsid w:val="0014405D"/>
    <w:rsid w:val="0014557D"/>
    <w:rsid w:val="00147886"/>
    <w:rsid w:val="00167DCA"/>
    <w:rsid w:val="001703FE"/>
    <w:rsid w:val="001932F9"/>
    <w:rsid w:val="00195851"/>
    <w:rsid w:val="001A5CD7"/>
    <w:rsid w:val="001A6268"/>
    <w:rsid w:val="001B2BAA"/>
    <w:rsid w:val="001B3DFA"/>
    <w:rsid w:val="001B418F"/>
    <w:rsid w:val="001B5CF2"/>
    <w:rsid w:val="001C40CB"/>
    <w:rsid w:val="001D0077"/>
    <w:rsid w:val="001F507E"/>
    <w:rsid w:val="00201C58"/>
    <w:rsid w:val="00206450"/>
    <w:rsid w:val="00211D88"/>
    <w:rsid w:val="002147A0"/>
    <w:rsid w:val="0022111F"/>
    <w:rsid w:val="002243A3"/>
    <w:rsid w:val="002742FA"/>
    <w:rsid w:val="00276E77"/>
    <w:rsid w:val="00287385"/>
    <w:rsid w:val="002D4E8C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1656"/>
    <w:rsid w:val="003A34B9"/>
    <w:rsid w:val="003B7DD9"/>
    <w:rsid w:val="003C19EE"/>
    <w:rsid w:val="003D4166"/>
    <w:rsid w:val="003D70A7"/>
    <w:rsid w:val="003E0879"/>
    <w:rsid w:val="003E10EB"/>
    <w:rsid w:val="003E63DE"/>
    <w:rsid w:val="003F4A60"/>
    <w:rsid w:val="0041131D"/>
    <w:rsid w:val="004145E6"/>
    <w:rsid w:val="00420D16"/>
    <w:rsid w:val="00434F82"/>
    <w:rsid w:val="00437D93"/>
    <w:rsid w:val="0044358C"/>
    <w:rsid w:val="00456474"/>
    <w:rsid w:val="0045661C"/>
    <w:rsid w:val="00464F28"/>
    <w:rsid w:val="0047520D"/>
    <w:rsid w:val="00475CF6"/>
    <w:rsid w:val="00484774"/>
    <w:rsid w:val="004905FC"/>
    <w:rsid w:val="004A0AEA"/>
    <w:rsid w:val="004E0630"/>
    <w:rsid w:val="004E4251"/>
    <w:rsid w:val="004F4BAA"/>
    <w:rsid w:val="004F6B0C"/>
    <w:rsid w:val="00504A66"/>
    <w:rsid w:val="00511BE5"/>
    <w:rsid w:val="00527C91"/>
    <w:rsid w:val="0054267A"/>
    <w:rsid w:val="00542CD9"/>
    <w:rsid w:val="005B7196"/>
    <w:rsid w:val="005E48EA"/>
    <w:rsid w:val="00601D7D"/>
    <w:rsid w:val="00605ACB"/>
    <w:rsid w:val="0060724A"/>
    <w:rsid w:val="00612226"/>
    <w:rsid w:val="00620A2F"/>
    <w:rsid w:val="00653706"/>
    <w:rsid w:val="006739FF"/>
    <w:rsid w:val="00681A2C"/>
    <w:rsid w:val="006B2C10"/>
    <w:rsid w:val="006B426D"/>
    <w:rsid w:val="006B7FA8"/>
    <w:rsid w:val="006D657D"/>
    <w:rsid w:val="006D6722"/>
    <w:rsid w:val="006E0F3C"/>
    <w:rsid w:val="006F36F8"/>
    <w:rsid w:val="007051E1"/>
    <w:rsid w:val="00714450"/>
    <w:rsid w:val="0073191E"/>
    <w:rsid w:val="0073713A"/>
    <w:rsid w:val="0074119C"/>
    <w:rsid w:val="007479F8"/>
    <w:rsid w:val="00760947"/>
    <w:rsid w:val="007632A7"/>
    <w:rsid w:val="007727E6"/>
    <w:rsid w:val="00781994"/>
    <w:rsid w:val="007A54E0"/>
    <w:rsid w:val="007A77BC"/>
    <w:rsid w:val="007C374E"/>
    <w:rsid w:val="007C7C4F"/>
    <w:rsid w:val="0080351B"/>
    <w:rsid w:val="008217E2"/>
    <w:rsid w:val="00830601"/>
    <w:rsid w:val="00843BF7"/>
    <w:rsid w:val="00860E8C"/>
    <w:rsid w:val="00866A50"/>
    <w:rsid w:val="00876CF1"/>
    <w:rsid w:val="00880A75"/>
    <w:rsid w:val="008832FB"/>
    <w:rsid w:val="00893F7D"/>
    <w:rsid w:val="008B1667"/>
    <w:rsid w:val="008E5DF6"/>
    <w:rsid w:val="008E71FB"/>
    <w:rsid w:val="008F0610"/>
    <w:rsid w:val="008F0DD8"/>
    <w:rsid w:val="008F78F1"/>
    <w:rsid w:val="00920BDD"/>
    <w:rsid w:val="00920D1C"/>
    <w:rsid w:val="00967360"/>
    <w:rsid w:val="009820D6"/>
    <w:rsid w:val="009939B4"/>
    <w:rsid w:val="0099556F"/>
    <w:rsid w:val="009978C4"/>
    <w:rsid w:val="009B00F8"/>
    <w:rsid w:val="009B73DD"/>
    <w:rsid w:val="009C1AF4"/>
    <w:rsid w:val="009C4CA5"/>
    <w:rsid w:val="009D7BB0"/>
    <w:rsid w:val="009E1309"/>
    <w:rsid w:val="009E3D1F"/>
    <w:rsid w:val="009E40DA"/>
    <w:rsid w:val="009F2DF9"/>
    <w:rsid w:val="00A01F8D"/>
    <w:rsid w:val="00A0715C"/>
    <w:rsid w:val="00A139D0"/>
    <w:rsid w:val="00A3260C"/>
    <w:rsid w:val="00A40ED0"/>
    <w:rsid w:val="00A50B0A"/>
    <w:rsid w:val="00A65357"/>
    <w:rsid w:val="00A71532"/>
    <w:rsid w:val="00A961CB"/>
    <w:rsid w:val="00AA1537"/>
    <w:rsid w:val="00AB124A"/>
    <w:rsid w:val="00AB3675"/>
    <w:rsid w:val="00AC7BC5"/>
    <w:rsid w:val="00AD043D"/>
    <w:rsid w:val="00AF69EA"/>
    <w:rsid w:val="00B06142"/>
    <w:rsid w:val="00B14070"/>
    <w:rsid w:val="00B20BDB"/>
    <w:rsid w:val="00B361BA"/>
    <w:rsid w:val="00B36728"/>
    <w:rsid w:val="00B46450"/>
    <w:rsid w:val="00B47A21"/>
    <w:rsid w:val="00BA176F"/>
    <w:rsid w:val="00BA7BA5"/>
    <w:rsid w:val="00BB1B52"/>
    <w:rsid w:val="00BB5B18"/>
    <w:rsid w:val="00BC768D"/>
    <w:rsid w:val="00BF430D"/>
    <w:rsid w:val="00C01B63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57AD9"/>
    <w:rsid w:val="00C635DE"/>
    <w:rsid w:val="00C71063"/>
    <w:rsid w:val="00C72946"/>
    <w:rsid w:val="00C743E5"/>
    <w:rsid w:val="00C77D13"/>
    <w:rsid w:val="00C80F47"/>
    <w:rsid w:val="00C8584F"/>
    <w:rsid w:val="00C85D1C"/>
    <w:rsid w:val="00CA0EED"/>
    <w:rsid w:val="00CB11A6"/>
    <w:rsid w:val="00CC0749"/>
    <w:rsid w:val="00CF347E"/>
    <w:rsid w:val="00D02428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D1C72"/>
    <w:rsid w:val="00DD3BA1"/>
    <w:rsid w:val="00DF5FF8"/>
    <w:rsid w:val="00E05681"/>
    <w:rsid w:val="00E178BA"/>
    <w:rsid w:val="00E20CFE"/>
    <w:rsid w:val="00E268A5"/>
    <w:rsid w:val="00E771D7"/>
    <w:rsid w:val="00E7785A"/>
    <w:rsid w:val="00E80176"/>
    <w:rsid w:val="00E81F28"/>
    <w:rsid w:val="00E83753"/>
    <w:rsid w:val="00E93899"/>
    <w:rsid w:val="00EB2C37"/>
    <w:rsid w:val="00EB3F49"/>
    <w:rsid w:val="00EE009F"/>
    <w:rsid w:val="00EE326A"/>
    <w:rsid w:val="00EF1EBA"/>
    <w:rsid w:val="00EF7807"/>
    <w:rsid w:val="00F112BC"/>
    <w:rsid w:val="00F1568B"/>
    <w:rsid w:val="00F21D78"/>
    <w:rsid w:val="00F40EEB"/>
    <w:rsid w:val="00F445A3"/>
    <w:rsid w:val="00F54179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B5A7F"/>
  <w15:docId w15:val="{E5744F60-84CB-4B65-9D08-6D56463E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05FC"/>
    <w:pPr>
      <w:tabs>
        <w:tab w:val="left" w:pos="1304"/>
        <w:tab w:val="left" w:pos="2608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rsid w:val="00C01B63"/>
    <w:pPr>
      <w:keepNext/>
      <w:keepLines/>
      <w:numPr>
        <w:numId w:val="27"/>
      </w:numPr>
      <w:spacing w:before="240" w:after="240" w:line="216" w:lineRule="auto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rsid w:val="00C01B63"/>
    <w:pPr>
      <w:keepNext/>
      <w:keepLines/>
      <w:numPr>
        <w:ilvl w:val="1"/>
        <w:numId w:val="27"/>
      </w:numPr>
      <w:spacing w:before="240" w:after="240" w:line="216" w:lineRule="auto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rsid w:val="00C01B63"/>
    <w:pPr>
      <w:numPr>
        <w:ilvl w:val="2"/>
      </w:numPr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C01B63"/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Yltunniste">
    <w:name w:val="header"/>
    <w:basedOn w:val="Normaali"/>
    <w:link w:val="YltunnisteChar"/>
    <w:uiPriority w:val="94"/>
    <w:rsid w:val="001F507E"/>
    <w:pPr>
      <w:ind w:right="170"/>
      <w:jc w:val="right"/>
    </w:pPr>
  </w:style>
  <w:style w:type="paragraph" w:styleId="Leipteksti">
    <w:name w:val="Body Text"/>
    <w:basedOn w:val="Normaali"/>
    <w:link w:val="LeiptekstiChar"/>
    <w:uiPriority w:val="1"/>
    <w:rsid w:val="00781994"/>
    <w:pPr>
      <w:spacing w:after="280" w:line="228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781994"/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4"/>
    <w:rsid w:val="001F507E"/>
    <w:rPr>
      <w:sz w:val="24"/>
    </w:rPr>
  </w:style>
  <w:style w:type="paragraph" w:styleId="Alatunniste">
    <w:name w:val="footer"/>
    <w:link w:val="AlatunnisteChar"/>
    <w:uiPriority w:val="94"/>
    <w:rsid w:val="00866A50"/>
    <w:pPr>
      <w:tabs>
        <w:tab w:val="left" w:pos="2359"/>
        <w:tab w:val="left" w:pos="4717"/>
        <w:tab w:val="left" w:pos="7371"/>
      </w:tabs>
      <w:jc w:val="center"/>
    </w:pPr>
    <w:rPr>
      <w:noProof/>
      <w:color w:val="255B92" w:themeColor="text2"/>
      <w:spacing w:val="-1"/>
      <w:sz w:val="30"/>
    </w:rPr>
  </w:style>
  <w:style w:type="character" w:customStyle="1" w:styleId="AlatunnisteChar">
    <w:name w:val="Alatunniste Char"/>
    <w:basedOn w:val="Kappaleenoletusfontti"/>
    <w:link w:val="Alatunniste"/>
    <w:uiPriority w:val="94"/>
    <w:rsid w:val="00866A50"/>
    <w:rPr>
      <w:noProof/>
      <w:color w:val="255B92" w:themeColor="text2"/>
      <w:spacing w:val="-1"/>
      <w:sz w:val="30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866A50"/>
    <w:pPr>
      <w:spacing w:before="520" w:after="400" w:line="204" w:lineRule="auto"/>
      <w:outlineLvl w:val="0"/>
    </w:pPr>
    <w:rPr>
      <w:rFonts w:asciiTheme="majorHAnsi" w:eastAsiaTheme="majorEastAsia" w:hAnsiTheme="majorHAnsi" w:cstheme="majorHAnsi"/>
      <w:b/>
      <w:color w:val="255B92" w:themeColor="text2"/>
      <w:kern w:val="28"/>
      <w:sz w:val="17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66A50"/>
    <w:rPr>
      <w:rFonts w:asciiTheme="majorHAnsi" w:eastAsiaTheme="majorEastAsia" w:hAnsiTheme="majorHAnsi" w:cstheme="majorHAnsi"/>
      <w:b/>
      <w:color w:val="255B92" w:themeColor="text2"/>
      <w:kern w:val="28"/>
      <w:sz w:val="170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C01B63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866A50"/>
    <w:pPr>
      <w:numPr>
        <w:ilvl w:val="1"/>
      </w:numPr>
      <w:spacing w:before="240" w:after="240" w:line="216" w:lineRule="auto"/>
    </w:pPr>
    <w:rPr>
      <w:rFonts w:asciiTheme="majorHAnsi" w:eastAsiaTheme="majorEastAsia" w:hAnsiTheme="majorHAnsi" w:cstheme="majorHAnsi"/>
      <w:b/>
      <w:iCs/>
      <w:color w:val="255B92" w:themeColor="text2"/>
      <w:sz w:val="50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866A50"/>
    <w:rPr>
      <w:rFonts w:asciiTheme="majorHAnsi" w:eastAsiaTheme="majorEastAsia" w:hAnsiTheme="majorHAnsi" w:cstheme="majorHAnsi"/>
      <w:b/>
      <w:iCs/>
      <w:color w:val="255B92" w:themeColor="text2"/>
      <w:sz w:val="50"/>
      <w:szCs w:val="24"/>
    </w:rPr>
  </w:style>
  <w:style w:type="paragraph" w:styleId="Eivli">
    <w:name w:val="No Spacing"/>
    <w:link w:val="EivliChar"/>
    <w:uiPriority w:val="99"/>
    <w:semiHidden/>
    <w:qFormat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C01B63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styleId="Luettelokappale">
    <w:name w:val="List Paragraph"/>
    <w:basedOn w:val="Normaali"/>
    <w:uiPriority w:val="67"/>
    <w:semiHidden/>
    <w:rsid w:val="00C57AD9"/>
    <w:pPr>
      <w:ind w:left="720"/>
      <w:contextualSpacing/>
    </w:pPr>
  </w:style>
  <w:style w:type="paragraph" w:customStyle="1" w:styleId="Luettelonumeroitu">
    <w:name w:val="Luettelo numeroitu"/>
    <w:basedOn w:val="Leipteksti"/>
    <w:uiPriority w:val="66"/>
    <w:semiHidden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customStyle="1" w:styleId="Vastaanottaja">
    <w:name w:val="Vastaanottaja"/>
    <w:basedOn w:val="Normaali"/>
    <w:uiPriority w:val="64"/>
    <w:rsid w:val="00EF1EBA"/>
    <w:pPr>
      <w:spacing w:line="280" w:lineRule="exact"/>
      <w:ind w:left="-1945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66"/>
    <w:semiHidden/>
    <w:rsid w:val="00C57AD9"/>
    <w:pPr>
      <w:numPr>
        <w:numId w:val="29"/>
      </w:numPr>
      <w:tabs>
        <w:tab w:val="clear" w:pos="2608"/>
      </w:tabs>
      <w:spacing w:before="280"/>
      <w:ind w:left="357" w:hanging="357"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4557D"/>
    <w:rPr>
      <w:sz w:val="24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Kansi1">
    <w:name w:val="Kansi 1"/>
    <w:basedOn w:val="Normaali"/>
    <w:uiPriority w:val="59"/>
    <w:rsid w:val="0074119C"/>
    <w:pPr>
      <w:spacing w:before="1360" w:line="216" w:lineRule="auto"/>
      <w:ind w:left="-1945"/>
      <w:contextualSpacing/>
    </w:pPr>
    <w:rPr>
      <w:rFonts w:asciiTheme="majorHAnsi" w:hAnsiTheme="majorHAnsi"/>
      <w:b/>
      <w:color w:val="255B92" w:themeColor="text2"/>
      <w:sz w:val="136"/>
    </w:rPr>
  </w:style>
  <w:style w:type="paragraph" w:customStyle="1" w:styleId="Kansi2">
    <w:name w:val="Kansi 2"/>
    <w:basedOn w:val="Kansi1"/>
    <w:uiPriority w:val="59"/>
    <w:rsid w:val="009C1AF4"/>
    <w:pPr>
      <w:spacing w:before="0"/>
    </w:pPr>
    <w:rPr>
      <w:rFonts w:ascii="Calibri Light" w:hAnsi="Calibri Light"/>
      <w:b w:val="0"/>
    </w:rPr>
  </w:style>
  <w:style w:type="paragraph" w:customStyle="1" w:styleId="Kansi3">
    <w:name w:val="Kansi 3"/>
    <w:basedOn w:val="Normaali"/>
    <w:uiPriority w:val="59"/>
    <w:rsid w:val="009C1AF4"/>
    <w:pPr>
      <w:spacing w:before="120" w:line="216" w:lineRule="auto"/>
      <w:ind w:left="-1945"/>
    </w:pPr>
    <w:rPr>
      <w:b/>
      <w:color w:val="255B92" w:themeColor="text2"/>
      <w:sz w:val="46"/>
    </w:rPr>
  </w:style>
  <w:style w:type="character" w:customStyle="1" w:styleId="EivliChar">
    <w:name w:val="Ei väliä Char"/>
    <w:basedOn w:val="Kappaleenoletusfontti"/>
    <w:link w:val="Eivli"/>
    <w:uiPriority w:val="99"/>
    <w:semiHidden/>
    <w:rsid w:val="0014557D"/>
  </w:style>
  <w:style w:type="paragraph" w:customStyle="1" w:styleId="Info-leipteksti">
    <w:name w:val="Info-leipäteksti"/>
    <w:basedOn w:val="Normaali"/>
    <w:uiPriority w:val="49"/>
    <w:rsid w:val="001B418F"/>
    <w:pPr>
      <w:spacing w:line="228" w:lineRule="auto"/>
    </w:pPr>
    <w:rPr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onesa20\OneDrive%20-%20Jyv&#228;skyl&#228;n%20kaupunki\VATE\Opastepohjat\HYVAKS_opasteet_valmiit_v2022-11-09\Hyvaks_Word_opastuspohja_A3_vaaka.dotx" TargetMode="External"/></Relationships>
</file>

<file path=word/theme/theme1.xml><?xml version="1.0" encoding="utf-8"?>
<a:theme xmlns:a="http://schemas.openxmlformats.org/drawingml/2006/main" name="Office-teema">
  <a:themeElements>
    <a:clrScheme name="Hyvaks">
      <a:dk1>
        <a:sysClr val="windowText" lastClr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B8CCEA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A1EC-0F29-47F6-8980-17181C69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Hyvaks_Word_opastuspohja_A3_vaaka</Template>
  <TotalTime>0</TotalTime>
  <Pages>1</Pages>
  <Words>5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HYVAKS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Koponen Sanna-Riikka</dc:creator>
  <cp:lastModifiedBy>Koponen Sanna-Riikka</cp:lastModifiedBy>
  <cp:revision>1</cp:revision>
  <dcterms:created xsi:type="dcterms:W3CDTF">2022-11-24T09:12:00Z</dcterms:created>
  <dcterms:modified xsi:type="dcterms:W3CDTF">2022-11-24T09:12:00Z</dcterms:modified>
</cp:coreProperties>
</file>